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12" w:rsidRDefault="009D5312" w:rsidP="00BC1FA0">
      <w:pPr>
        <w:jc w:val="center"/>
        <w:rPr>
          <w:rFonts w:ascii="Times New Roman" w:hAnsi="Times New Roman"/>
          <w:b/>
          <w:sz w:val="28"/>
          <w:szCs w:val="28"/>
        </w:rPr>
      </w:pPr>
      <w:r w:rsidRPr="009E099A">
        <w:rPr>
          <w:rFonts w:ascii="Times New Roman" w:hAnsi="Times New Roman"/>
          <w:b/>
          <w:sz w:val="28"/>
          <w:szCs w:val="28"/>
        </w:rPr>
        <w:t>План пров</w:t>
      </w:r>
      <w:r>
        <w:rPr>
          <w:rFonts w:ascii="Times New Roman" w:hAnsi="Times New Roman"/>
          <w:b/>
          <w:sz w:val="28"/>
          <w:szCs w:val="28"/>
        </w:rPr>
        <w:t xml:space="preserve">едения мероприятий </w:t>
      </w:r>
      <w:r w:rsidRPr="009E09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МБУ «Енапаевский СДК» на 2016</w:t>
      </w:r>
      <w:r w:rsidRPr="009E099A">
        <w:rPr>
          <w:rFonts w:ascii="Times New Roman" w:hAnsi="Times New Roman"/>
          <w:b/>
          <w:sz w:val="28"/>
          <w:szCs w:val="28"/>
        </w:rPr>
        <w:t>год.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562"/>
        <w:gridCol w:w="13"/>
        <w:gridCol w:w="2927"/>
        <w:gridCol w:w="3548"/>
      </w:tblGrid>
      <w:tr w:rsidR="009D5312" w:rsidRPr="00B706E1" w:rsidTr="001D76CC">
        <w:tc>
          <w:tcPr>
            <w:tcW w:w="567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75" w:type="dxa"/>
            <w:gridSpan w:val="2"/>
          </w:tcPr>
          <w:p w:rsidR="009D5312" w:rsidRPr="00B706E1" w:rsidRDefault="009D5312" w:rsidP="001D7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7" w:type="dxa"/>
          </w:tcPr>
          <w:p w:rsidR="009D5312" w:rsidRPr="00B706E1" w:rsidRDefault="009D5312" w:rsidP="001D7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 xml:space="preserve">Дата и место </w:t>
            </w:r>
          </w:p>
          <w:p w:rsidR="009D5312" w:rsidRPr="00B706E1" w:rsidRDefault="009D5312" w:rsidP="001D7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548" w:type="dxa"/>
          </w:tcPr>
          <w:p w:rsidR="009D5312" w:rsidRPr="00B706E1" w:rsidRDefault="009D5312" w:rsidP="001D7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D5312" w:rsidRPr="00B706E1" w:rsidTr="001D76CC">
        <w:tc>
          <w:tcPr>
            <w:tcW w:w="567" w:type="dxa"/>
          </w:tcPr>
          <w:p w:rsidR="009D5312" w:rsidRPr="009B777D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2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Праздник «Старый Новый год»</w:t>
            </w:r>
          </w:p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Конкурсная игровая программа.</w:t>
            </w:r>
          </w:p>
        </w:tc>
        <w:tc>
          <w:tcPr>
            <w:tcW w:w="2927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13.01.2016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>Енапаево</w:t>
            </w:r>
          </w:p>
        </w:tc>
        <w:tc>
          <w:tcPr>
            <w:tcW w:w="3548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 Х.</w:t>
            </w:r>
          </w:p>
        </w:tc>
      </w:tr>
      <w:tr w:rsidR="009D5312" w:rsidRPr="00B706E1" w:rsidTr="001D76CC">
        <w:tc>
          <w:tcPr>
            <w:tcW w:w="567" w:type="dxa"/>
          </w:tcPr>
          <w:p w:rsidR="009D5312" w:rsidRPr="009B777D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2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Праздник «День Святого Валентина».</w:t>
            </w:r>
          </w:p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Танцевально развлекательная программа «День сердечек».</w:t>
            </w:r>
          </w:p>
        </w:tc>
        <w:tc>
          <w:tcPr>
            <w:tcW w:w="2927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14.02.2016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с. Енапаево</w:t>
            </w:r>
          </w:p>
        </w:tc>
        <w:tc>
          <w:tcPr>
            <w:tcW w:w="3548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 Х.</w:t>
            </w:r>
          </w:p>
        </w:tc>
      </w:tr>
      <w:tr w:rsidR="009D5312" w:rsidRPr="00B706E1" w:rsidTr="001D76CC">
        <w:tc>
          <w:tcPr>
            <w:tcW w:w="567" w:type="dxa"/>
          </w:tcPr>
          <w:p w:rsidR="009D5312" w:rsidRPr="009B777D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7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2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семинаре  работников культуры и комиссии по делам несовершеннолетних и защите  их прав</w:t>
            </w:r>
          </w:p>
        </w:tc>
        <w:tc>
          <w:tcPr>
            <w:tcW w:w="292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Октябрьский</w:t>
            </w:r>
          </w:p>
        </w:tc>
        <w:tc>
          <w:tcPr>
            <w:tcW w:w="3548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УКС и МП</w:t>
            </w:r>
          </w:p>
        </w:tc>
      </w:tr>
      <w:tr w:rsidR="009D5312" w:rsidRPr="00B706E1" w:rsidTr="001D76CC">
        <w:trPr>
          <w:trHeight w:val="608"/>
        </w:trPr>
        <w:tc>
          <w:tcPr>
            <w:tcW w:w="567" w:type="dxa"/>
          </w:tcPr>
          <w:p w:rsidR="009D5312" w:rsidRPr="009B777D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7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2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«День защитника отечества»</w:t>
            </w:r>
          </w:p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Праздничный концерт ко «Дню  защитника 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>Отечества».</w:t>
            </w:r>
          </w:p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22.02.2016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с. Енапаево</w:t>
            </w:r>
          </w:p>
        </w:tc>
        <w:tc>
          <w:tcPr>
            <w:tcW w:w="3548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 Х.</w:t>
            </w:r>
          </w:p>
        </w:tc>
      </w:tr>
      <w:tr w:rsidR="009D5312" w:rsidTr="001D76CC">
        <w:tblPrEx>
          <w:tblLook w:val="0000"/>
        </w:tblPrEx>
        <w:trPr>
          <w:trHeight w:val="320"/>
        </w:trPr>
        <w:tc>
          <w:tcPr>
            <w:tcW w:w="567" w:type="dxa"/>
          </w:tcPr>
          <w:p w:rsidR="009D5312" w:rsidRPr="009B777D" w:rsidRDefault="009D5312" w:rsidP="001D7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62" w:type="dxa"/>
          </w:tcPr>
          <w:p w:rsidR="009D5312" w:rsidRPr="000A55CB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0A5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межрегиональном форуме «Мусульманский мир»</w:t>
            </w:r>
          </w:p>
        </w:tc>
        <w:tc>
          <w:tcPr>
            <w:tcW w:w="2940" w:type="dxa"/>
            <w:gridSpan w:val="2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29A">
              <w:rPr>
                <w:rFonts w:ascii="Times New Roman" w:hAnsi="Times New Roman"/>
                <w:sz w:val="28"/>
                <w:szCs w:val="28"/>
              </w:rPr>
              <w:t>25-28</w:t>
            </w:r>
            <w:r>
              <w:rPr>
                <w:rFonts w:ascii="Times New Roman" w:hAnsi="Times New Roman"/>
                <w:sz w:val="28"/>
                <w:szCs w:val="28"/>
              </w:rPr>
              <w:t>.02. 2016г.</w:t>
            </w:r>
          </w:p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Пермь</w:t>
            </w:r>
          </w:p>
        </w:tc>
        <w:tc>
          <w:tcPr>
            <w:tcW w:w="3548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Тасимова Л.И.</w:t>
            </w:r>
          </w:p>
        </w:tc>
      </w:tr>
      <w:tr w:rsidR="009D5312" w:rsidTr="001D76CC">
        <w:tblPrEx>
          <w:tblLook w:val="0000"/>
        </w:tblPrEx>
        <w:trPr>
          <w:trHeight w:val="1275"/>
        </w:trPr>
        <w:tc>
          <w:tcPr>
            <w:tcW w:w="567" w:type="dxa"/>
          </w:tcPr>
          <w:p w:rsidR="009D5312" w:rsidRDefault="009D5312" w:rsidP="001D76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562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Праздник «Международный женский д</w:t>
            </w:r>
            <w:r>
              <w:rPr>
                <w:rFonts w:ascii="Times New Roman" w:hAnsi="Times New Roman"/>
                <w:sz w:val="28"/>
                <w:szCs w:val="28"/>
              </w:rPr>
              <w:t>ень» Выступление кол-ва художественной самодеятельности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с концертной программой.</w:t>
            </w:r>
          </w:p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 Х.</w:t>
            </w:r>
          </w:p>
        </w:tc>
      </w:tr>
      <w:tr w:rsidR="009D5312" w:rsidRPr="00B706E1" w:rsidTr="001D76CC">
        <w:tc>
          <w:tcPr>
            <w:tcW w:w="567" w:type="dxa"/>
          </w:tcPr>
          <w:p w:rsidR="009D5312" w:rsidRPr="00AD1B4A" w:rsidRDefault="009D5312" w:rsidP="001D76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  <w:gridSpan w:val="2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Театрализованная конкурсная игровая программа « А ну - ка, девочки!»</w:t>
            </w:r>
          </w:p>
        </w:tc>
        <w:tc>
          <w:tcPr>
            <w:tcW w:w="292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09.03.2016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A38AE">
              <w:rPr>
                <w:rFonts w:ascii="Times New Roman" w:hAnsi="Times New Roman"/>
                <w:sz w:val="28"/>
                <w:szCs w:val="28"/>
              </w:rPr>
              <w:t>. Енапаево</w:t>
            </w:r>
          </w:p>
        </w:tc>
        <w:tc>
          <w:tcPr>
            <w:tcW w:w="3548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 Х.</w:t>
            </w:r>
          </w:p>
        </w:tc>
      </w:tr>
      <w:tr w:rsidR="009D5312" w:rsidRPr="00B706E1" w:rsidTr="001D76CC">
        <w:trPr>
          <w:trHeight w:val="285"/>
        </w:trPr>
        <w:tc>
          <w:tcPr>
            <w:tcW w:w="567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2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празднике « Масленица»</w:t>
            </w:r>
          </w:p>
        </w:tc>
        <w:tc>
          <w:tcPr>
            <w:tcW w:w="292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13.03.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</w:p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Октябрьский</w:t>
            </w:r>
          </w:p>
        </w:tc>
        <w:tc>
          <w:tcPr>
            <w:tcW w:w="3548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Тасимова Л.И. </w:t>
            </w:r>
          </w:p>
        </w:tc>
      </w:tr>
      <w:tr w:rsidR="009D5312" w:rsidRPr="00B706E1" w:rsidTr="001D76CC">
        <w:trPr>
          <w:trHeight w:val="1320"/>
        </w:trPr>
        <w:tc>
          <w:tcPr>
            <w:tcW w:w="567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2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Национальный традиционный праздник «Навруз</w:t>
            </w:r>
            <w:r>
              <w:rPr>
                <w:rFonts w:ascii="Times New Roman" w:hAnsi="Times New Roman"/>
                <w:sz w:val="28"/>
                <w:szCs w:val="28"/>
              </w:rPr>
              <w:t>».  Выступление кол-ва худ. самодеятельности .</w:t>
            </w:r>
          </w:p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Спортивно - игровая программа «Здоровым быть здорово!»</w:t>
            </w:r>
          </w:p>
        </w:tc>
        <w:tc>
          <w:tcPr>
            <w:tcW w:w="292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21.03.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2016</w:t>
              </w:r>
              <w:r w:rsidRPr="009A38AE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9A38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A38AE">
              <w:rPr>
                <w:rFonts w:ascii="Times New Roman" w:hAnsi="Times New Roman"/>
                <w:sz w:val="28"/>
                <w:szCs w:val="28"/>
              </w:rPr>
              <w:t>. Енапаево</w:t>
            </w:r>
          </w:p>
        </w:tc>
        <w:tc>
          <w:tcPr>
            <w:tcW w:w="3548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 Х.</w:t>
            </w:r>
          </w:p>
        </w:tc>
      </w:tr>
      <w:tr w:rsidR="009D5312" w:rsidRPr="00B706E1" w:rsidTr="001D76CC">
        <w:trPr>
          <w:trHeight w:val="600"/>
        </w:trPr>
        <w:tc>
          <w:tcPr>
            <w:tcW w:w="567" w:type="dxa"/>
          </w:tcPr>
          <w:p w:rsidR="009D5312" w:rsidRPr="009B777D" w:rsidRDefault="009D5312" w:rsidP="001D7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75" w:type="dxa"/>
            <w:gridSpan w:val="2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семинаре «Пропаганда ЗОЖ. Профилактика социально- значимых заболеваний и правонарушений среди подростков». Совещание «Занятость детей, подростков в летнее время».</w:t>
            </w:r>
          </w:p>
        </w:tc>
        <w:tc>
          <w:tcPr>
            <w:tcW w:w="292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Петропавловск</w:t>
            </w:r>
          </w:p>
        </w:tc>
        <w:tc>
          <w:tcPr>
            <w:tcW w:w="3548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УКС и МП</w:t>
            </w:r>
          </w:p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</w:t>
            </w:r>
          </w:p>
        </w:tc>
      </w:tr>
      <w:tr w:rsidR="009D5312" w:rsidRPr="00B706E1" w:rsidTr="001D76CC">
        <w:trPr>
          <w:trHeight w:val="1623"/>
        </w:trPr>
        <w:tc>
          <w:tcPr>
            <w:tcW w:w="567" w:type="dxa"/>
          </w:tcPr>
          <w:p w:rsidR="009D5312" w:rsidRPr="009B777D" w:rsidRDefault="009D5312" w:rsidP="001D7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7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2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«Всемирный день здоровья». Мероприятие по профилактике алкоголя, наркомании и социально-опасных заболеваний. </w:t>
            </w:r>
          </w:p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программа «Мы выбираем жизнь!»</w:t>
            </w:r>
          </w:p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2016</w:t>
              </w:r>
              <w:r w:rsidRPr="009A38AE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9A38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A38AE">
              <w:rPr>
                <w:rFonts w:ascii="Times New Roman" w:hAnsi="Times New Roman"/>
                <w:sz w:val="28"/>
                <w:szCs w:val="28"/>
              </w:rPr>
              <w:t>. Енапаево</w:t>
            </w:r>
          </w:p>
        </w:tc>
        <w:tc>
          <w:tcPr>
            <w:tcW w:w="3548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 Х.</w:t>
            </w:r>
          </w:p>
        </w:tc>
      </w:tr>
      <w:tr w:rsidR="009D5312" w:rsidRPr="00B706E1" w:rsidTr="001D76CC">
        <w:tc>
          <w:tcPr>
            <w:tcW w:w="567" w:type="dxa"/>
          </w:tcPr>
          <w:p w:rsidR="009D5312" w:rsidRPr="009B777D" w:rsidRDefault="009D5312" w:rsidP="001D7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7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2"/>
          </w:tcPr>
          <w:p w:rsidR="009D5312" w:rsidRPr="00DA507C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семинаре «Профилактика  безнадзорности, подростковой  преступности социально-значимых  заболеваний и правонарушений  путем организации  летнего досуга клубными  учреждениями  культуры»</w:t>
            </w:r>
          </w:p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548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Тасимова Л.И.</w:t>
            </w:r>
          </w:p>
        </w:tc>
      </w:tr>
      <w:tr w:rsidR="009D5312" w:rsidRPr="009A38AE" w:rsidTr="001D76CC">
        <w:tc>
          <w:tcPr>
            <w:tcW w:w="567" w:type="dxa"/>
          </w:tcPr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75" w:type="dxa"/>
            <w:gridSpan w:val="2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 «Весны и Труда»</w:t>
            </w:r>
          </w:p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кол-ва  худ. самодеятельности .</w:t>
            </w:r>
          </w:p>
        </w:tc>
        <w:tc>
          <w:tcPr>
            <w:tcW w:w="292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01.05.2016 г.</w:t>
            </w:r>
          </w:p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A38AE">
              <w:rPr>
                <w:rFonts w:ascii="Times New Roman" w:hAnsi="Times New Roman"/>
                <w:sz w:val="28"/>
                <w:szCs w:val="28"/>
              </w:rPr>
              <w:t>. Енапаево</w:t>
            </w:r>
          </w:p>
        </w:tc>
        <w:tc>
          <w:tcPr>
            <w:tcW w:w="3548" w:type="dxa"/>
          </w:tcPr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 Х.</w:t>
            </w:r>
          </w:p>
        </w:tc>
      </w:tr>
      <w:tr w:rsidR="009D5312" w:rsidRPr="009A38AE" w:rsidTr="001D76CC">
        <w:tc>
          <w:tcPr>
            <w:tcW w:w="56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75" w:type="dxa"/>
            <w:gridSpan w:val="2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материалов на официальном сайте Енапаевского сельского поселения</w:t>
            </w:r>
          </w:p>
        </w:tc>
        <w:tc>
          <w:tcPr>
            <w:tcW w:w="292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8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 Х.</w:t>
            </w:r>
          </w:p>
        </w:tc>
      </w:tr>
      <w:tr w:rsidR="009D5312" w:rsidRPr="009A38AE" w:rsidTr="001D76CC">
        <w:tc>
          <w:tcPr>
            <w:tcW w:w="567" w:type="dxa"/>
          </w:tcPr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75" w:type="dxa"/>
            <w:gridSpan w:val="2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посвященный «Победе в ВОВ». Митинг.</w:t>
            </w:r>
          </w:p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кол-ва худ. самодеятельности  с концертной программой.</w:t>
            </w:r>
          </w:p>
        </w:tc>
        <w:tc>
          <w:tcPr>
            <w:tcW w:w="292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.05.2016 г.</w:t>
            </w:r>
          </w:p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A38AE">
              <w:rPr>
                <w:rFonts w:ascii="Times New Roman" w:hAnsi="Times New Roman"/>
                <w:sz w:val="28"/>
                <w:szCs w:val="28"/>
              </w:rPr>
              <w:t>. Енапаево</w:t>
            </w:r>
          </w:p>
        </w:tc>
        <w:tc>
          <w:tcPr>
            <w:tcW w:w="3548" w:type="dxa"/>
          </w:tcPr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Куцын А. Х.</w:t>
            </w:r>
          </w:p>
        </w:tc>
      </w:tr>
      <w:tr w:rsidR="009D5312" w:rsidRPr="009A38AE" w:rsidTr="001D76CC">
        <w:tc>
          <w:tcPr>
            <w:tcW w:w="56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75" w:type="dxa"/>
            <w:gridSpan w:val="2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мероприятии , посвященном  Победе в ВОВ</w:t>
            </w:r>
          </w:p>
        </w:tc>
        <w:tc>
          <w:tcPr>
            <w:tcW w:w="292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 </w:t>
            </w:r>
            <w:smartTag w:uri="urn:schemas-microsoft-com:office:smarttags" w:element="metricconverter">
              <w:smartTagPr>
                <w:attr w:name="ProductID" w:val="05.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05.2016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Октябрьский</w:t>
            </w:r>
          </w:p>
        </w:tc>
        <w:tc>
          <w:tcPr>
            <w:tcW w:w="3548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Тасимова Л.И.</w:t>
            </w:r>
          </w:p>
        </w:tc>
      </w:tr>
      <w:tr w:rsidR="009D5312" w:rsidRPr="009A38AE" w:rsidTr="001D76CC">
        <w:tc>
          <w:tcPr>
            <w:tcW w:w="56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575" w:type="dxa"/>
            <w:gridSpan w:val="2"/>
          </w:tcPr>
          <w:p w:rsidR="009D5312" w:rsidRPr="000A55CB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0A5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конкурсе социально-культурных проектов ООО «ЛУКОЙЛ-ПЕРМЬ»</w:t>
            </w:r>
          </w:p>
        </w:tc>
        <w:tc>
          <w:tcPr>
            <w:tcW w:w="2927" w:type="dxa"/>
            <w:vMerge w:val="restart"/>
          </w:tcPr>
          <w:p w:rsidR="009D5312" w:rsidRPr="007F20B6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8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Тасимова Л. И.</w:t>
            </w:r>
          </w:p>
        </w:tc>
      </w:tr>
      <w:tr w:rsidR="009D5312" w:rsidRPr="009A38AE" w:rsidTr="001D76CC">
        <w:tc>
          <w:tcPr>
            <w:tcW w:w="56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  <w:gridSpan w:val="2"/>
          </w:tcPr>
          <w:p w:rsidR="009D5312" w:rsidRPr="000A55CB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Pr="000A5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конкурсе социальных и культурных проектов Октябрьского района</w:t>
            </w:r>
          </w:p>
        </w:tc>
        <w:tc>
          <w:tcPr>
            <w:tcW w:w="2927" w:type="dxa"/>
            <w:vMerge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Тасимова Л.И.</w:t>
            </w:r>
          </w:p>
        </w:tc>
      </w:tr>
      <w:tr w:rsidR="009D5312" w:rsidRPr="009A38AE" w:rsidTr="001D76CC">
        <w:tc>
          <w:tcPr>
            <w:tcW w:w="56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75" w:type="dxa"/>
            <w:gridSpan w:val="2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праздник Сабантуй</w:t>
            </w:r>
          </w:p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450- летний юбилей села Енапаево.  Выступление художественной самодеятельности.</w:t>
            </w:r>
          </w:p>
        </w:tc>
        <w:tc>
          <w:tcPr>
            <w:tcW w:w="292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 2016г.</w:t>
            </w:r>
          </w:p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Енапаево</w:t>
            </w:r>
          </w:p>
        </w:tc>
        <w:tc>
          <w:tcPr>
            <w:tcW w:w="3548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Башаров  Р.Г.</w:t>
            </w:r>
          </w:p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Тасимова  Л.И.</w:t>
            </w:r>
          </w:p>
        </w:tc>
      </w:tr>
      <w:tr w:rsidR="009D5312" w:rsidRPr="009A38AE" w:rsidTr="001D76CC">
        <w:tc>
          <w:tcPr>
            <w:tcW w:w="56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75" w:type="dxa"/>
            <w:gridSpan w:val="2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семинарах, методических днях, мастер-классах, организуемых районным отраслевым учреждением культуры, спорта и молодежной политики</w:t>
            </w:r>
          </w:p>
        </w:tc>
        <w:tc>
          <w:tcPr>
            <w:tcW w:w="292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8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Тасимова Л.И.</w:t>
            </w:r>
          </w:p>
        </w:tc>
      </w:tr>
      <w:tr w:rsidR="009D5312" w:rsidRPr="009A38AE" w:rsidTr="001D76CC">
        <w:tc>
          <w:tcPr>
            <w:tcW w:w="567" w:type="dxa"/>
          </w:tcPr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  <w:gridSpan w:val="2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 праздник «Туган авылым - Янапай!».</w:t>
            </w:r>
          </w:p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игровая программа.</w:t>
            </w:r>
          </w:p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кол-ва худ. самодеятельности  с концертной программой.</w:t>
            </w:r>
          </w:p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Фейерверк.</w:t>
            </w:r>
          </w:p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Ночная дискотека. </w:t>
            </w:r>
          </w:p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01.08.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Енапаево</w:t>
            </w:r>
          </w:p>
        </w:tc>
        <w:tc>
          <w:tcPr>
            <w:tcW w:w="3548" w:type="dxa"/>
          </w:tcPr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 Х.</w:t>
            </w:r>
          </w:p>
        </w:tc>
      </w:tr>
      <w:tr w:rsidR="009D5312" w:rsidRPr="009A38AE" w:rsidTr="001D76CC">
        <w:tc>
          <w:tcPr>
            <w:tcW w:w="56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2"/>
          </w:tcPr>
          <w:p w:rsidR="009D5312" w:rsidRPr="00BA45A5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краевом празднике Хлебный Спас</w:t>
            </w:r>
          </w:p>
        </w:tc>
        <w:tc>
          <w:tcPr>
            <w:tcW w:w="292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27.08.2016 г.</w:t>
            </w:r>
          </w:p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Октябрьский</w:t>
            </w:r>
          </w:p>
        </w:tc>
        <w:tc>
          <w:tcPr>
            <w:tcW w:w="3548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Тасимова Л.И.</w:t>
            </w:r>
          </w:p>
        </w:tc>
      </w:tr>
      <w:tr w:rsidR="009D5312" w:rsidRPr="009A38AE" w:rsidTr="001D76CC">
        <w:trPr>
          <w:trHeight w:val="960"/>
        </w:trPr>
        <w:tc>
          <w:tcPr>
            <w:tcW w:w="567" w:type="dxa"/>
          </w:tcPr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  <w:gridSpan w:val="2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«День пожилого человека». </w:t>
            </w:r>
          </w:p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кол-ва худ. самодеятельности  с концертной  программой.</w:t>
            </w:r>
          </w:p>
        </w:tc>
        <w:tc>
          <w:tcPr>
            <w:tcW w:w="292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01.10.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Енапаево</w:t>
            </w:r>
          </w:p>
        </w:tc>
        <w:tc>
          <w:tcPr>
            <w:tcW w:w="3548" w:type="dxa"/>
          </w:tcPr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 Х.</w:t>
            </w:r>
          </w:p>
        </w:tc>
      </w:tr>
      <w:tr w:rsidR="009D5312" w:rsidRPr="009A38AE" w:rsidTr="001D76CC">
        <w:trPr>
          <w:trHeight w:val="315"/>
        </w:trPr>
        <w:tc>
          <w:tcPr>
            <w:tcW w:w="567" w:type="dxa"/>
          </w:tcPr>
          <w:p w:rsidR="009D5312" w:rsidRPr="009B777D" w:rsidRDefault="009D5312" w:rsidP="001D7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575" w:type="dxa"/>
            <w:gridSpan w:val="2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 в районном  практическом  семинаре работников культуры  и  КДН</w:t>
            </w:r>
          </w:p>
        </w:tc>
        <w:tc>
          <w:tcPr>
            <w:tcW w:w="292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Атнягузи</w:t>
            </w:r>
          </w:p>
        </w:tc>
        <w:tc>
          <w:tcPr>
            <w:tcW w:w="3548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УКС и МП</w:t>
            </w:r>
          </w:p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КДУ</w:t>
            </w:r>
          </w:p>
        </w:tc>
      </w:tr>
      <w:tr w:rsidR="009D5312" w:rsidRPr="009A38AE" w:rsidTr="001D76CC">
        <w:tc>
          <w:tcPr>
            <w:tcW w:w="56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575" w:type="dxa"/>
            <w:gridSpan w:val="2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фестивале конкурсе «Радуга талантов», посвященный Дню народного единства</w:t>
            </w:r>
          </w:p>
        </w:tc>
        <w:tc>
          <w:tcPr>
            <w:tcW w:w="292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4.11.2016г.</w:t>
            </w:r>
          </w:p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Сарс</w:t>
            </w:r>
          </w:p>
        </w:tc>
        <w:tc>
          <w:tcPr>
            <w:tcW w:w="3548" w:type="dxa"/>
          </w:tcPr>
          <w:p w:rsidR="009D5312" w:rsidRPr="00B706E1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 Х.</w:t>
            </w:r>
          </w:p>
        </w:tc>
      </w:tr>
      <w:tr w:rsidR="009D5312" w:rsidRPr="009A38AE" w:rsidTr="001D76CC">
        <w:tc>
          <w:tcPr>
            <w:tcW w:w="567" w:type="dxa"/>
          </w:tcPr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2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«День народного единства».</w:t>
            </w:r>
          </w:p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игровая программа.</w:t>
            </w:r>
          </w:p>
        </w:tc>
        <w:tc>
          <w:tcPr>
            <w:tcW w:w="292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04.11.2016 г. </w:t>
            </w:r>
          </w:p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Енапаево</w:t>
            </w:r>
          </w:p>
        </w:tc>
        <w:tc>
          <w:tcPr>
            <w:tcW w:w="3548" w:type="dxa"/>
          </w:tcPr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 Х.</w:t>
            </w:r>
          </w:p>
        </w:tc>
      </w:tr>
      <w:tr w:rsidR="009D5312" w:rsidRPr="009A38AE" w:rsidTr="001D76CC">
        <w:tc>
          <w:tcPr>
            <w:tcW w:w="567" w:type="dxa"/>
          </w:tcPr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  <w:gridSpan w:val="2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«День матери».</w:t>
            </w:r>
          </w:p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программа «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нием й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ге» («Сердце матери»).</w:t>
            </w:r>
          </w:p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игровая программа.</w:t>
            </w:r>
          </w:p>
        </w:tc>
        <w:tc>
          <w:tcPr>
            <w:tcW w:w="292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27.11.2016 г.</w:t>
            </w:r>
          </w:p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Енапаево</w:t>
            </w:r>
          </w:p>
        </w:tc>
        <w:tc>
          <w:tcPr>
            <w:tcW w:w="3548" w:type="dxa"/>
          </w:tcPr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 Х.</w:t>
            </w:r>
          </w:p>
        </w:tc>
      </w:tr>
      <w:tr w:rsidR="009D5312" w:rsidRPr="009A38AE" w:rsidTr="001D76CC">
        <w:tc>
          <w:tcPr>
            <w:tcW w:w="567" w:type="dxa"/>
          </w:tcPr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575" w:type="dxa"/>
            <w:gridSpan w:val="2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«День героев Отечества». </w:t>
            </w:r>
          </w:p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бильярду и настольному теннису среди мужчин и юношей (1,2,3 место).</w:t>
            </w:r>
          </w:p>
        </w:tc>
        <w:tc>
          <w:tcPr>
            <w:tcW w:w="292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12.12.2016 г.</w:t>
            </w:r>
          </w:p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Енапаево</w:t>
            </w:r>
          </w:p>
        </w:tc>
        <w:tc>
          <w:tcPr>
            <w:tcW w:w="3548" w:type="dxa"/>
          </w:tcPr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 Х.</w:t>
            </w:r>
          </w:p>
        </w:tc>
      </w:tr>
      <w:tr w:rsidR="009D5312" w:rsidRPr="009A38AE" w:rsidTr="001D76CC">
        <w:tc>
          <w:tcPr>
            <w:tcW w:w="567" w:type="dxa"/>
          </w:tcPr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75" w:type="dxa"/>
            <w:gridSpan w:val="2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«Новогодний Бал-маскарад».</w:t>
            </w:r>
          </w:p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программа.</w:t>
            </w:r>
          </w:p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кол-ва худ. самодеятельности  с концертной  программой.</w:t>
            </w:r>
          </w:p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игровая, развлекательная программа.</w:t>
            </w:r>
          </w:p>
        </w:tc>
        <w:tc>
          <w:tcPr>
            <w:tcW w:w="2927" w:type="dxa"/>
          </w:tcPr>
          <w:p w:rsidR="009D5312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31.12.2016 г.</w:t>
            </w:r>
          </w:p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Енапаево</w:t>
            </w:r>
          </w:p>
        </w:tc>
        <w:tc>
          <w:tcPr>
            <w:tcW w:w="3548" w:type="dxa"/>
          </w:tcPr>
          <w:p w:rsidR="009D5312" w:rsidRPr="009A38AE" w:rsidRDefault="009D5312" w:rsidP="001D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Куцын А. Х.</w:t>
            </w:r>
          </w:p>
        </w:tc>
      </w:tr>
    </w:tbl>
    <w:p w:rsidR="009D5312" w:rsidRDefault="009D5312" w:rsidP="00BC1FA0"/>
    <w:p w:rsidR="009D5312" w:rsidRDefault="009D5312"/>
    <w:sectPr w:rsidR="009D5312" w:rsidSect="009E0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FA0"/>
    <w:rsid w:val="000A55CB"/>
    <w:rsid w:val="00166E22"/>
    <w:rsid w:val="001D76CC"/>
    <w:rsid w:val="004C7443"/>
    <w:rsid w:val="004E7609"/>
    <w:rsid w:val="006F3D48"/>
    <w:rsid w:val="0073529A"/>
    <w:rsid w:val="007F20B6"/>
    <w:rsid w:val="009A38AE"/>
    <w:rsid w:val="009B777D"/>
    <w:rsid w:val="009D5312"/>
    <w:rsid w:val="009E099A"/>
    <w:rsid w:val="00AD1B4A"/>
    <w:rsid w:val="00B706E1"/>
    <w:rsid w:val="00BA45A5"/>
    <w:rsid w:val="00BB7191"/>
    <w:rsid w:val="00BC1FA0"/>
    <w:rsid w:val="00DA507C"/>
    <w:rsid w:val="00E33B3C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637</Words>
  <Characters>3636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мероприятий  по МБУ «Енапаевский СДК» на 2016год</dc:title>
  <dc:subject/>
  <dc:creator>1</dc:creator>
  <cp:keywords/>
  <dc:description/>
  <cp:lastModifiedBy>1</cp:lastModifiedBy>
  <cp:revision>2</cp:revision>
  <dcterms:created xsi:type="dcterms:W3CDTF">2016-01-21T04:46:00Z</dcterms:created>
  <dcterms:modified xsi:type="dcterms:W3CDTF">2016-01-21T04:46:00Z</dcterms:modified>
</cp:coreProperties>
</file>