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D" w:rsidRDefault="00EB395D" w:rsidP="00387E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ЖИВЕМ И ПОМНИМ</w:t>
      </w:r>
    </w:p>
    <w:p w:rsidR="00EB395D" w:rsidRDefault="00EB395D" w:rsidP="00387E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Инициативная группа призывает активных граждан поддержать и поучаствовать в проекте «Живем и помним» предполагающий благоустройство Сквера участникам ВОВ. 90% от стоимости проекта – это субсидия из бюджета Пермского края, 10% - средства местного бюджета и населения.</w:t>
      </w:r>
    </w:p>
    <w:p w:rsidR="00EB395D" w:rsidRDefault="00EB395D" w:rsidP="00387E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реализации проекта будут установлены мраморные плиты с именами погибших, невернувшихся с фронта воинов, ушедших из с. Енапаево. После облицовки мемориала, в рамках проекта, планируется установка скамеек, разбивка цветочных клумб.</w:t>
      </w:r>
    </w:p>
    <w:p w:rsidR="00EB395D" w:rsidRDefault="00EB395D" w:rsidP="00387E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считаем, что при условии реализации данного проекта в с.Енапаево увеличится привлекательность территории общественного центра для населения и гостей, будет развиваться чувство культуры и патриотизма у молодежи. Официально утвердится место проведения митингов в День Победы и возложения венков к мемориалу.</w:t>
      </w:r>
    </w:p>
    <w:p w:rsidR="00EB395D" w:rsidRDefault="00EB395D" w:rsidP="000B5FD5">
      <w:pPr>
        <w:jc w:val="right"/>
      </w:pPr>
    </w:p>
    <w:p w:rsidR="00EB395D" w:rsidRPr="000B5FD5" w:rsidRDefault="00EB395D" w:rsidP="000B5FD5">
      <w:pPr>
        <w:jc w:val="right"/>
        <w:rPr>
          <w:rFonts w:ascii="Times New Roman" w:hAnsi="Times New Roman"/>
          <w:sz w:val="28"/>
          <w:szCs w:val="28"/>
        </w:rPr>
      </w:pPr>
      <w:r w:rsidRPr="000B5FD5">
        <w:rPr>
          <w:rFonts w:ascii="Times New Roman" w:hAnsi="Times New Roman"/>
          <w:sz w:val="28"/>
          <w:szCs w:val="28"/>
        </w:rPr>
        <w:t>Инициативная группа</w:t>
      </w:r>
    </w:p>
    <w:sectPr w:rsidR="00EB395D" w:rsidRPr="000B5FD5" w:rsidSect="00E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E2"/>
    <w:rsid w:val="000B5FD5"/>
    <w:rsid w:val="00387EE2"/>
    <w:rsid w:val="00A87D4B"/>
    <w:rsid w:val="00A9136E"/>
    <w:rsid w:val="00EB395D"/>
    <w:rsid w:val="00E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126</Words>
  <Characters>721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2018-10-16T05:50:00Z</dcterms:created>
  <dcterms:modified xsi:type="dcterms:W3CDTF">2018-10-29T07:28:00Z</dcterms:modified>
</cp:coreProperties>
</file>