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F2" w:rsidRPr="004C22A9" w:rsidRDefault="00C571F2" w:rsidP="005E3D49">
      <w:pPr>
        <w:jc w:val="center"/>
        <w:rPr>
          <w:rFonts w:ascii="Times New Roman" w:hAnsi="Times New Roman"/>
          <w:b/>
          <w:sz w:val="28"/>
          <w:szCs w:val="28"/>
        </w:rPr>
      </w:pPr>
      <w:r w:rsidRPr="004C22A9"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r>
        <w:rPr>
          <w:rFonts w:ascii="Times New Roman" w:hAnsi="Times New Roman"/>
          <w:b/>
          <w:sz w:val="28"/>
          <w:szCs w:val="28"/>
        </w:rPr>
        <w:t>ЕНАПАЕВСКОГО</w:t>
      </w:r>
    </w:p>
    <w:p w:rsidR="00C571F2" w:rsidRPr="004C22A9" w:rsidRDefault="00C571F2" w:rsidP="005E3D49">
      <w:pPr>
        <w:jc w:val="center"/>
        <w:rPr>
          <w:rFonts w:ascii="Times New Roman" w:hAnsi="Times New Roman"/>
          <w:b/>
          <w:sz w:val="28"/>
          <w:szCs w:val="28"/>
        </w:rPr>
      </w:pPr>
      <w:r w:rsidRPr="004C22A9">
        <w:rPr>
          <w:rFonts w:ascii="Times New Roman" w:hAnsi="Times New Roman"/>
          <w:b/>
          <w:sz w:val="28"/>
          <w:szCs w:val="28"/>
        </w:rPr>
        <w:t>СЕЛЬСКОГО ПОСЕЛЕНИЯ!</w:t>
      </w:r>
    </w:p>
    <w:p w:rsidR="00C571F2" w:rsidRPr="004C22A9" w:rsidRDefault="00C571F2" w:rsidP="005E3D49">
      <w:pPr>
        <w:jc w:val="center"/>
        <w:rPr>
          <w:rFonts w:ascii="Times New Roman" w:hAnsi="Times New Roman"/>
          <w:sz w:val="28"/>
          <w:szCs w:val="28"/>
        </w:rPr>
      </w:pPr>
    </w:p>
    <w:p w:rsidR="00C571F2" w:rsidRPr="004C22A9" w:rsidRDefault="00C571F2" w:rsidP="005E3D49">
      <w:pPr>
        <w:jc w:val="both"/>
        <w:rPr>
          <w:rFonts w:ascii="Times New Roman" w:hAnsi="Times New Roman"/>
          <w:sz w:val="28"/>
          <w:szCs w:val="28"/>
        </w:rPr>
      </w:pPr>
      <w:r w:rsidRPr="004C22A9">
        <w:rPr>
          <w:rFonts w:ascii="Times New Roman" w:hAnsi="Times New Roman"/>
          <w:sz w:val="28"/>
          <w:szCs w:val="28"/>
        </w:rPr>
        <w:tab/>
        <w:t xml:space="preserve">На основании решения Земского собрания Октябрьского муниципального района Пермского края от </w:t>
      </w:r>
      <w:r>
        <w:rPr>
          <w:rFonts w:ascii="Times New Roman" w:hAnsi="Times New Roman"/>
          <w:sz w:val="28"/>
          <w:szCs w:val="28"/>
        </w:rPr>
        <w:t>25 апреля</w:t>
      </w:r>
      <w:r w:rsidRPr="004C22A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C22A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114</w:t>
      </w:r>
    </w:p>
    <w:p w:rsidR="00C571F2" w:rsidRPr="004C22A9" w:rsidRDefault="00C571F2" w:rsidP="005E3D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мая</w:t>
      </w:r>
      <w:r w:rsidRPr="004C22A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4C22A9">
        <w:rPr>
          <w:rFonts w:ascii="Times New Roman" w:hAnsi="Times New Roman"/>
          <w:b/>
          <w:sz w:val="28"/>
          <w:szCs w:val="28"/>
        </w:rPr>
        <w:t xml:space="preserve"> года в 1</w:t>
      </w:r>
      <w:r>
        <w:rPr>
          <w:rFonts w:ascii="Times New Roman" w:hAnsi="Times New Roman"/>
          <w:b/>
          <w:sz w:val="28"/>
          <w:szCs w:val="28"/>
        </w:rPr>
        <w:t>6-0</w:t>
      </w:r>
      <w:r w:rsidRPr="004C22A9">
        <w:rPr>
          <w:rFonts w:ascii="Times New Roman" w:hAnsi="Times New Roman"/>
          <w:b/>
          <w:sz w:val="28"/>
          <w:szCs w:val="28"/>
        </w:rPr>
        <w:t xml:space="preserve">0 часов в </w:t>
      </w:r>
      <w:r>
        <w:rPr>
          <w:rFonts w:ascii="Times New Roman" w:hAnsi="Times New Roman"/>
          <w:b/>
          <w:sz w:val="28"/>
          <w:szCs w:val="28"/>
        </w:rPr>
        <w:t xml:space="preserve">Редькинском </w:t>
      </w:r>
      <w:r w:rsidRPr="004C22A9">
        <w:rPr>
          <w:rFonts w:ascii="Times New Roman" w:hAnsi="Times New Roman"/>
          <w:b/>
          <w:sz w:val="28"/>
          <w:szCs w:val="28"/>
        </w:rPr>
        <w:t>СДК</w:t>
      </w:r>
      <w:r w:rsidRPr="004C22A9">
        <w:rPr>
          <w:rFonts w:ascii="Times New Roman" w:hAnsi="Times New Roman"/>
          <w:sz w:val="28"/>
          <w:szCs w:val="28"/>
        </w:rPr>
        <w:t xml:space="preserve">, расположенном по адресу: д. </w:t>
      </w:r>
      <w:r>
        <w:rPr>
          <w:rFonts w:ascii="Times New Roman" w:hAnsi="Times New Roman"/>
          <w:sz w:val="28"/>
          <w:szCs w:val="28"/>
        </w:rPr>
        <w:t>14</w:t>
      </w:r>
      <w:r w:rsidRPr="004C22A9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Жданова</w:t>
      </w:r>
      <w:r w:rsidRPr="004C22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Редькино, Октябрьский район, Пермский край </w:t>
      </w:r>
      <w:r w:rsidRPr="004C22A9">
        <w:rPr>
          <w:rFonts w:ascii="Times New Roman" w:hAnsi="Times New Roman"/>
          <w:sz w:val="28"/>
          <w:szCs w:val="28"/>
        </w:rPr>
        <w:t xml:space="preserve"> состоится собрание граждан по вопросу: «Согласны ли Вы на реорганизацию муниципального казенного общеобразовательного учреждения «</w:t>
      </w:r>
      <w:r>
        <w:rPr>
          <w:rFonts w:ascii="Times New Roman" w:hAnsi="Times New Roman"/>
          <w:sz w:val="28"/>
          <w:szCs w:val="28"/>
        </w:rPr>
        <w:t>Редькинская</w:t>
      </w:r>
      <w:r w:rsidRPr="004C2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</w:t>
      </w:r>
      <w:r w:rsidRPr="004C22A9">
        <w:rPr>
          <w:rFonts w:ascii="Times New Roman" w:hAnsi="Times New Roman"/>
          <w:sz w:val="28"/>
          <w:szCs w:val="28"/>
        </w:rPr>
        <w:t xml:space="preserve"> общеобразовательная школа» в форме присоединения к нему муниципального казенного дошкольного образовательного учреждения «</w:t>
      </w:r>
      <w:r>
        <w:rPr>
          <w:rFonts w:ascii="Times New Roman" w:hAnsi="Times New Roman"/>
          <w:sz w:val="28"/>
          <w:szCs w:val="28"/>
        </w:rPr>
        <w:t>Редькинский</w:t>
      </w:r>
      <w:r w:rsidRPr="004C22A9">
        <w:rPr>
          <w:rFonts w:ascii="Times New Roman" w:hAnsi="Times New Roman"/>
          <w:sz w:val="28"/>
          <w:szCs w:val="28"/>
        </w:rPr>
        <w:t xml:space="preserve"> детский сад»?».</w:t>
      </w:r>
    </w:p>
    <w:p w:rsidR="00C571F2" w:rsidRPr="004C22A9" w:rsidRDefault="00C571F2" w:rsidP="009701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22A9">
        <w:rPr>
          <w:rFonts w:ascii="Times New Roman" w:hAnsi="Times New Roman"/>
          <w:sz w:val="28"/>
          <w:szCs w:val="28"/>
        </w:rPr>
        <w:t xml:space="preserve">На собрание приглашаются жители из числа избирателей, зарегистрированных на территории </w:t>
      </w:r>
      <w:r>
        <w:rPr>
          <w:rFonts w:ascii="Times New Roman" w:hAnsi="Times New Roman"/>
          <w:sz w:val="28"/>
          <w:szCs w:val="28"/>
        </w:rPr>
        <w:t>Енапаевского</w:t>
      </w:r>
      <w:r w:rsidRPr="004C22A9">
        <w:rPr>
          <w:rFonts w:ascii="Times New Roman" w:hAnsi="Times New Roman"/>
          <w:sz w:val="28"/>
          <w:szCs w:val="28"/>
        </w:rPr>
        <w:t xml:space="preserve"> сельского поселения. </w:t>
      </w:r>
      <w:r>
        <w:rPr>
          <w:rFonts w:ascii="Times New Roman" w:hAnsi="Times New Roman"/>
          <w:sz w:val="28"/>
          <w:szCs w:val="28"/>
        </w:rPr>
        <w:t>Для участия в голосовании по обозначенному вопросу просим иметь при себе паспорт.</w:t>
      </w:r>
      <w:r w:rsidRPr="004C22A9">
        <w:rPr>
          <w:rFonts w:ascii="Times New Roman" w:hAnsi="Times New Roman"/>
          <w:sz w:val="28"/>
          <w:szCs w:val="28"/>
        </w:rPr>
        <w:t xml:space="preserve"> </w:t>
      </w:r>
    </w:p>
    <w:p w:rsidR="00C571F2" w:rsidRDefault="00C571F2" w:rsidP="005E3D49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22A9">
        <w:rPr>
          <w:rFonts w:ascii="Times New Roman" w:hAnsi="Times New Roman"/>
          <w:sz w:val="28"/>
          <w:szCs w:val="28"/>
        </w:rPr>
        <w:t>Приглашаем принять участие!</w:t>
      </w:r>
    </w:p>
    <w:p w:rsidR="00C571F2" w:rsidRDefault="00C571F2" w:rsidP="005E3D4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1F2" w:rsidRDefault="00C571F2" w:rsidP="005E3D4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1F2" w:rsidRDefault="00C571F2" w:rsidP="005E3D4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1F2" w:rsidRDefault="00C571F2" w:rsidP="005E3D4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1F2" w:rsidRDefault="00C571F2" w:rsidP="005E3D4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1F2" w:rsidRDefault="00C571F2" w:rsidP="005E3D4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1F2" w:rsidRDefault="00C571F2" w:rsidP="005E3D4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1F2" w:rsidRPr="004C22A9" w:rsidRDefault="00C571F2" w:rsidP="005E3D4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571F2" w:rsidRPr="004C22A9" w:rsidSect="003017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173"/>
    <w:rsid w:val="000C6D5C"/>
    <w:rsid w:val="000D3415"/>
    <w:rsid w:val="00117485"/>
    <w:rsid w:val="0020711E"/>
    <w:rsid w:val="002A7EAA"/>
    <w:rsid w:val="00301775"/>
    <w:rsid w:val="003C3D82"/>
    <w:rsid w:val="003D34F9"/>
    <w:rsid w:val="004C22A9"/>
    <w:rsid w:val="00552FED"/>
    <w:rsid w:val="005E3D49"/>
    <w:rsid w:val="0062096D"/>
    <w:rsid w:val="00630E7D"/>
    <w:rsid w:val="006A7364"/>
    <w:rsid w:val="00813424"/>
    <w:rsid w:val="008D32C1"/>
    <w:rsid w:val="008E0D98"/>
    <w:rsid w:val="008F6FEE"/>
    <w:rsid w:val="00915CDF"/>
    <w:rsid w:val="00970104"/>
    <w:rsid w:val="00A32994"/>
    <w:rsid w:val="00A64037"/>
    <w:rsid w:val="00BC1C87"/>
    <w:rsid w:val="00C10173"/>
    <w:rsid w:val="00C571F2"/>
    <w:rsid w:val="00C94259"/>
    <w:rsid w:val="00E83062"/>
    <w:rsid w:val="00F311CF"/>
    <w:rsid w:val="00F6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9"/>
    <w:pPr>
      <w:jc w:val="righ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127</Words>
  <Characters>727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12</cp:revision>
  <cp:lastPrinted>2018-05-07T11:06:00Z</cp:lastPrinted>
  <dcterms:created xsi:type="dcterms:W3CDTF">2018-05-01T09:00:00Z</dcterms:created>
  <dcterms:modified xsi:type="dcterms:W3CDTF">2018-05-07T11:08:00Z</dcterms:modified>
</cp:coreProperties>
</file>