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C9" w:rsidRDefault="00F84CC9"/>
    <w:p w:rsidR="00F84CC9" w:rsidRDefault="00F84CC9"/>
    <w:p w:rsidR="00F84CC9" w:rsidRDefault="00F84CC9">
      <w:r>
        <w:rPr>
          <w:noProof/>
          <w:lang w:eastAsia="ru-RU"/>
        </w:rPr>
        <w:pict>
          <v:rect id="Прямоугольник 2" o:spid="_x0000_s1026" style="position:absolute;margin-left:0;margin-top:0;width:595.3pt;height:841.9pt;z-index:-251658240;visibility:visible;mso-position-horizontal:center;mso-position-horizontal-relative:page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" o:allowincell="f" stroked="f">
            <v:textbox>
              <w:txbxContent>
                <w:p w:rsidR="00F84CC9" w:rsidRDefault="00F84CC9">
                  <w:pPr>
                    <w:rPr>
                      <w:rFonts w:ascii="Cambria" w:hAnsi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</w:pPr>
                  <w:r w:rsidRPr="00C01BC5">
                    <w:rPr>
                      <w:rFonts w:ascii="Cambria" w:hAnsi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</w:t>
                  </w:r>
                </w:p>
                <w:p w:rsidR="00F84CC9" w:rsidRDefault="00F84CC9">
                  <w:pPr>
                    <w:rPr>
                      <w:rFonts w:ascii="Cambria" w:hAnsi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</w:pPr>
                </w:p>
                <w:p w:rsidR="00F84CC9" w:rsidRPr="00C01BC5" w:rsidRDefault="00F84CC9">
                  <w:pPr>
                    <w:rPr>
                      <w:rFonts w:ascii="Cambria" w:hAnsi="Cambria"/>
                      <w:b/>
                      <w:bCs/>
                      <w:color w:val="EEECE1"/>
                      <w:spacing w:val="30"/>
                      <w:sz w:val="96"/>
                      <w:szCs w:val="96"/>
                    </w:rPr>
                  </w:pPr>
                  <w:r w:rsidRPr="00C01BC5">
                    <w:rPr>
                      <w:rFonts w:ascii="Cambria" w:hAnsi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>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</w:r>
                  <w:r w:rsidRPr="00C01BC5">
                    <w:rPr>
                      <w:rFonts w:ascii="Cambria" w:hAnsi="Cambria"/>
                      <w:b/>
                      <w:bCs/>
                      <w:color w:val="EEECE1"/>
                      <w:spacing w:val="30"/>
                      <w:sz w:val="72"/>
                      <w:szCs w:val="72"/>
                      <w:u w:val="single"/>
                    </w:rPr>
                    <w:t>xcvbnmqwertyuiopasdfghjklzxcvbnmqw</w:t>
                  </w:r>
                  <w:r w:rsidRPr="00C01BC5">
                    <w:rPr>
                      <w:rFonts w:ascii="Cambria" w:hAnsi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>ertyuiopasdfghjklzxcvbnm</w:t>
                  </w:r>
                </w:p>
              </w:txbxContent>
            </v:textbox>
            <w10:wrap anchorx="page" anchory="page"/>
          </v:rect>
        </w:pict>
      </w:r>
    </w:p>
    <w:p w:rsidR="00F84CC9" w:rsidRDefault="00F84CC9"/>
    <w:tbl>
      <w:tblPr>
        <w:tblW w:w="4230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tblLook w:val="00A0"/>
      </w:tblPr>
      <w:tblGrid>
        <w:gridCol w:w="8097"/>
      </w:tblGrid>
      <w:tr w:rsidR="00F84CC9" w:rsidTr="000D23C8">
        <w:trPr>
          <w:trHeight w:val="3355"/>
          <w:jc w:val="center"/>
        </w:trPr>
        <w:tc>
          <w:tcPr>
            <w:tcW w:w="5000" w:type="pct"/>
            <w:tcBorders>
              <w:top w:val="thinThickSmallGap" w:sz="36" w:space="0" w:color="632423"/>
              <w:bottom w:val="thickThinSmallGap" w:sz="36" w:space="0" w:color="632423"/>
            </w:tcBorders>
            <w:shd w:val="clear" w:color="auto" w:fill="FFFFFF"/>
            <w:vAlign w:val="center"/>
          </w:tcPr>
          <w:p w:rsidR="00F84CC9" w:rsidRDefault="00F84CC9" w:rsidP="000D23C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МБУ «Петропавловский СДК»</w:t>
            </w:r>
          </w:p>
          <w:p w:rsidR="00F84CC9" w:rsidRPr="00066232" w:rsidRDefault="00F84CC9" w:rsidP="007970F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</w:t>
            </w:r>
            <w:r w:rsidRPr="00066232">
              <w:rPr>
                <w:b/>
                <w:i/>
                <w:sz w:val="28"/>
                <w:szCs w:val="28"/>
              </w:rPr>
              <w:t>МБОУ «Петропавловская СОШ»</w:t>
            </w:r>
          </w:p>
          <w:p w:rsidR="00F84CC9" w:rsidRPr="00066232" w:rsidRDefault="00F84CC9" w:rsidP="000D23C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</w:t>
            </w:r>
          </w:p>
          <w:p w:rsidR="00F84CC9" w:rsidRDefault="00F84CC9" w:rsidP="000D23C8">
            <w:pPr>
              <w:rPr>
                <w:sz w:val="28"/>
                <w:szCs w:val="28"/>
              </w:rPr>
            </w:pPr>
          </w:p>
          <w:p w:rsidR="00F84CC9" w:rsidRDefault="00F84CC9" w:rsidP="000D23C8">
            <w:pPr>
              <w:rPr>
                <w:sz w:val="28"/>
                <w:szCs w:val="28"/>
              </w:rPr>
            </w:pPr>
          </w:p>
          <w:p w:rsidR="00F84CC9" w:rsidRDefault="00F84CC9" w:rsidP="000D23C8">
            <w:pPr>
              <w:jc w:val="center"/>
              <w:rPr>
                <w:b/>
                <w:sz w:val="52"/>
                <w:szCs w:val="52"/>
              </w:rPr>
            </w:pPr>
          </w:p>
          <w:p w:rsidR="00F84CC9" w:rsidRDefault="00F84CC9" w:rsidP="007970FA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           ПЛАН РАБОТЫ</w:t>
            </w:r>
          </w:p>
          <w:p w:rsidR="00F84CC9" w:rsidRDefault="00F84CC9" w:rsidP="000D23C8">
            <w:pPr>
              <w:jc w:val="center"/>
              <w:rPr>
                <w:b/>
                <w:i/>
                <w:sz w:val="56"/>
                <w:szCs w:val="56"/>
              </w:rPr>
            </w:pPr>
          </w:p>
          <w:p w:rsidR="00F84CC9" w:rsidRDefault="00F84CC9" w:rsidP="000D23C8">
            <w:pPr>
              <w:jc w:val="center"/>
              <w:rPr>
                <w:b/>
                <w:i/>
                <w:sz w:val="56"/>
                <w:szCs w:val="56"/>
              </w:rPr>
            </w:pPr>
          </w:p>
          <w:p w:rsidR="00F84CC9" w:rsidRDefault="00F84CC9" w:rsidP="000D23C8">
            <w:pPr>
              <w:jc w:val="center"/>
              <w:rPr>
                <w:b/>
                <w:i/>
                <w:sz w:val="56"/>
                <w:szCs w:val="56"/>
              </w:rPr>
            </w:pPr>
            <w:r w:rsidRPr="007970FA">
              <w:rPr>
                <w:b/>
                <w:i/>
                <w:sz w:val="56"/>
                <w:szCs w:val="56"/>
              </w:rPr>
              <w:t>с детьми и подростками, неблагополучных семей, состоящих на учёте</w:t>
            </w:r>
          </w:p>
          <w:p w:rsidR="00F84CC9" w:rsidRPr="007970FA" w:rsidRDefault="00F84CC9" w:rsidP="000D23C8">
            <w:pPr>
              <w:jc w:val="center"/>
              <w:rPr>
                <w:b/>
                <w:i/>
                <w:sz w:val="56"/>
                <w:szCs w:val="56"/>
              </w:rPr>
            </w:pPr>
            <w:r w:rsidRPr="007970FA">
              <w:rPr>
                <w:b/>
                <w:i/>
                <w:sz w:val="56"/>
                <w:szCs w:val="56"/>
              </w:rPr>
              <w:t xml:space="preserve"> «Группы риска» </w:t>
            </w:r>
          </w:p>
          <w:p w:rsidR="00F84CC9" w:rsidRDefault="00F84CC9" w:rsidP="000D23C8">
            <w:pPr>
              <w:jc w:val="center"/>
              <w:rPr>
                <w:b/>
                <w:i/>
                <w:sz w:val="52"/>
                <w:szCs w:val="52"/>
              </w:rPr>
            </w:pPr>
            <w:r>
              <w:rPr>
                <w:b/>
                <w:i/>
                <w:sz w:val="52"/>
                <w:szCs w:val="52"/>
              </w:rPr>
              <w:t xml:space="preserve">  находящихся в </w:t>
            </w:r>
            <w:r w:rsidRPr="00066232">
              <w:rPr>
                <w:b/>
                <w:i/>
                <w:sz w:val="52"/>
                <w:szCs w:val="52"/>
              </w:rPr>
              <w:t xml:space="preserve"> социально – опасном положении </w:t>
            </w:r>
          </w:p>
          <w:p w:rsidR="00F84CC9" w:rsidRDefault="00F84CC9" w:rsidP="000D23C8">
            <w:pPr>
              <w:jc w:val="center"/>
              <w:rPr>
                <w:b/>
                <w:i/>
                <w:sz w:val="52"/>
                <w:szCs w:val="52"/>
              </w:rPr>
            </w:pPr>
            <w:r w:rsidRPr="00066232">
              <w:rPr>
                <w:b/>
                <w:i/>
                <w:sz w:val="52"/>
                <w:szCs w:val="52"/>
              </w:rPr>
              <w:t>(СОП)</w:t>
            </w:r>
          </w:p>
          <w:p w:rsidR="00F84CC9" w:rsidRDefault="00F84CC9" w:rsidP="000D23C8">
            <w:pPr>
              <w:jc w:val="center"/>
              <w:rPr>
                <w:b/>
                <w:i/>
                <w:sz w:val="52"/>
                <w:szCs w:val="52"/>
              </w:rPr>
            </w:pPr>
          </w:p>
          <w:p w:rsidR="00F84CC9" w:rsidRDefault="00F84CC9" w:rsidP="000D23C8">
            <w:pPr>
              <w:jc w:val="center"/>
              <w:rPr>
                <w:b/>
                <w:i/>
                <w:sz w:val="52"/>
                <w:szCs w:val="52"/>
              </w:rPr>
            </w:pPr>
          </w:p>
          <w:p w:rsidR="00F84CC9" w:rsidRDefault="00F84CC9" w:rsidP="000D23C8">
            <w:pPr>
              <w:jc w:val="center"/>
              <w:rPr>
                <w:b/>
                <w:i/>
                <w:sz w:val="52"/>
                <w:szCs w:val="52"/>
              </w:rPr>
            </w:pPr>
          </w:p>
          <w:p w:rsidR="00F84CC9" w:rsidRDefault="00F84CC9" w:rsidP="000D23C8">
            <w:pPr>
              <w:jc w:val="center"/>
              <w:rPr>
                <w:b/>
                <w:i/>
                <w:sz w:val="52"/>
                <w:szCs w:val="52"/>
              </w:rPr>
            </w:pPr>
          </w:p>
          <w:p w:rsidR="00F84CC9" w:rsidRDefault="00F84CC9" w:rsidP="000D23C8">
            <w:pPr>
              <w:jc w:val="center"/>
              <w:rPr>
                <w:b/>
                <w:i/>
                <w:sz w:val="52"/>
                <w:szCs w:val="52"/>
              </w:rPr>
            </w:pPr>
            <w:r>
              <w:rPr>
                <w:b/>
                <w:i/>
                <w:sz w:val="52"/>
                <w:szCs w:val="52"/>
              </w:rPr>
              <w:t>2015-2016г.г</w:t>
            </w:r>
          </w:p>
          <w:p w:rsidR="00F84CC9" w:rsidRDefault="00F84CC9" w:rsidP="000D23C8">
            <w:pPr>
              <w:jc w:val="center"/>
              <w:rPr>
                <w:b/>
                <w:i/>
                <w:sz w:val="52"/>
                <w:szCs w:val="52"/>
              </w:rPr>
            </w:pPr>
          </w:p>
          <w:p w:rsidR="00F84CC9" w:rsidRDefault="00F84CC9" w:rsidP="000D23C8">
            <w:pPr>
              <w:jc w:val="center"/>
              <w:rPr>
                <w:b/>
                <w:i/>
                <w:sz w:val="52"/>
                <w:szCs w:val="52"/>
              </w:rPr>
            </w:pPr>
          </w:p>
          <w:p w:rsidR="00F84CC9" w:rsidRDefault="00F84CC9" w:rsidP="000D23C8">
            <w:pPr>
              <w:jc w:val="center"/>
            </w:pPr>
          </w:p>
        </w:tc>
      </w:tr>
    </w:tbl>
    <w:p w:rsidR="00F84CC9" w:rsidRDefault="00F84CC9"/>
    <w:p w:rsidR="00F84CC9" w:rsidRDefault="00F84CC9" w:rsidP="00885509"/>
    <w:p w:rsidR="00F84CC9" w:rsidRDefault="00F84CC9" w:rsidP="00885509"/>
    <w:p w:rsidR="00F84CC9" w:rsidRDefault="00F84CC9" w:rsidP="00885509"/>
    <w:p w:rsidR="00F84CC9" w:rsidRDefault="00F84CC9" w:rsidP="00885509"/>
    <w:p w:rsidR="00F84CC9" w:rsidRPr="00885509" w:rsidRDefault="00F84CC9" w:rsidP="00885509"/>
    <w:p w:rsidR="00F84CC9" w:rsidRPr="007970FA" w:rsidRDefault="00F84CC9" w:rsidP="000D23C8">
      <w:pPr>
        <w:pStyle w:val="Heading1"/>
        <w:numPr>
          <w:ilvl w:val="0"/>
          <w:numId w:val="1"/>
        </w:numPr>
        <w:tabs>
          <w:tab w:val="left" w:pos="0"/>
        </w:tabs>
        <w:jc w:val="center"/>
        <w:rPr>
          <w:i/>
          <w:iCs/>
          <w:sz w:val="32"/>
          <w:szCs w:val="32"/>
        </w:rPr>
      </w:pPr>
      <w:r w:rsidRPr="00A907F0">
        <w:rPr>
          <w:b/>
          <w:bCs/>
        </w:rPr>
        <w:t>Цель:</w:t>
      </w:r>
    </w:p>
    <w:p w:rsidR="00F84CC9" w:rsidRPr="007970FA" w:rsidRDefault="00F84CC9" w:rsidP="000D23C8">
      <w:pPr>
        <w:pStyle w:val="Heading1"/>
        <w:numPr>
          <w:ilvl w:val="0"/>
          <w:numId w:val="1"/>
        </w:numPr>
        <w:tabs>
          <w:tab w:val="left" w:pos="0"/>
        </w:tabs>
        <w:jc w:val="center"/>
        <w:rPr>
          <w:i/>
          <w:iCs/>
          <w:sz w:val="32"/>
          <w:szCs w:val="32"/>
        </w:rPr>
      </w:pPr>
      <w:r>
        <w:rPr>
          <w:b/>
          <w:bCs/>
        </w:rPr>
        <w:t xml:space="preserve">     -  </w:t>
      </w:r>
      <w:r>
        <w:t>объединение усилий семьи и школы в воспитании детей, коррекция</w:t>
      </w:r>
    </w:p>
    <w:p w:rsidR="00F84CC9" w:rsidRPr="00A907F0" w:rsidRDefault="00F84CC9" w:rsidP="00983867">
      <w:pPr>
        <w:pStyle w:val="Heading1"/>
        <w:numPr>
          <w:ilvl w:val="0"/>
          <w:numId w:val="1"/>
        </w:numPr>
        <w:tabs>
          <w:tab w:val="left" w:pos="0"/>
        </w:tabs>
        <w:rPr>
          <w:i/>
          <w:iCs/>
          <w:sz w:val="32"/>
          <w:szCs w:val="32"/>
        </w:rPr>
      </w:pPr>
      <w:r>
        <w:t xml:space="preserve">             семейного воспитания, социальная защита семьи и детства;</w:t>
      </w:r>
    </w:p>
    <w:p w:rsidR="00F84CC9" w:rsidRDefault="00F84CC9" w:rsidP="007970FA">
      <w:pPr>
        <w:ind w:left="1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п</w:t>
      </w:r>
      <w:r w:rsidRPr="00A907F0">
        <w:rPr>
          <w:color w:val="000000"/>
          <w:sz w:val="28"/>
          <w:szCs w:val="28"/>
        </w:rPr>
        <w:t xml:space="preserve">редупреждение отклонения в поведении подростков; </w:t>
      </w:r>
    </w:p>
    <w:p w:rsidR="00F84CC9" w:rsidRDefault="00F84CC9" w:rsidP="007970FA">
      <w:pPr>
        <w:ind w:left="14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помощь в </w:t>
      </w:r>
      <w:r w:rsidRPr="00A907F0">
        <w:rPr>
          <w:color w:val="000000"/>
          <w:sz w:val="28"/>
          <w:szCs w:val="28"/>
        </w:rPr>
        <w:t xml:space="preserve">преодолении возникших кризисов, </w:t>
      </w:r>
      <w:r w:rsidRPr="00A907F0">
        <w:rPr>
          <w:sz w:val="28"/>
          <w:szCs w:val="28"/>
        </w:rPr>
        <w:t xml:space="preserve">организация </w:t>
      </w:r>
    </w:p>
    <w:p w:rsidR="00F84CC9" w:rsidRDefault="00F84CC9" w:rsidP="007970FA">
      <w:pPr>
        <w:ind w:left="1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907F0">
        <w:rPr>
          <w:sz w:val="28"/>
          <w:szCs w:val="28"/>
        </w:rPr>
        <w:t>целенаправ</w:t>
      </w:r>
      <w:r>
        <w:rPr>
          <w:sz w:val="28"/>
          <w:szCs w:val="28"/>
        </w:rPr>
        <w:t xml:space="preserve">ленной </w:t>
      </w:r>
      <w:r w:rsidRPr="00A907F0">
        <w:rPr>
          <w:sz w:val="28"/>
          <w:szCs w:val="28"/>
        </w:rPr>
        <w:t>работы по формированию правовой культуры</w:t>
      </w:r>
    </w:p>
    <w:p w:rsidR="00F84CC9" w:rsidRPr="007970FA" w:rsidRDefault="00F84CC9" w:rsidP="007970FA">
      <w:pPr>
        <w:ind w:left="14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907F0">
        <w:rPr>
          <w:sz w:val="28"/>
          <w:szCs w:val="28"/>
        </w:rPr>
        <w:t>обучающихся.</w:t>
      </w:r>
    </w:p>
    <w:p w:rsidR="00F84CC9" w:rsidRDefault="00F84CC9" w:rsidP="000D23C8">
      <w:pPr>
        <w:ind w:left="147"/>
        <w:jc w:val="both"/>
      </w:pPr>
    </w:p>
    <w:p w:rsidR="00F84CC9" w:rsidRPr="00A907F0" w:rsidRDefault="00F84CC9" w:rsidP="000D23C8">
      <w:pPr>
        <w:ind w:left="14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 w:rsidRPr="00A907F0">
        <w:rPr>
          <w:b/>
          <w:bCs/>
          <w:sz w:val="28"/>
          <w:szCs w:val="28"/>
        </w:rPr>
        <w:t xml:space="preserve">Задачи:   </w:t>
      </w:r>
    </w:p>
    <w:p w:rsidR="00F84CC9" w:rsidRDefault="00F84CC9" w:rsidP="000D23C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A907F0">
        <w:rPr>
          <w:sz w:val="28"/>
          <w:szCs w:val="28"/>
        </w:rPr>
        <w:t>выявлять интересы и потребности  обучающихся, трудности и</w:t>
      </w:r>
    </w:p>
    <w:p w:rsidR="00F84CC9" w:rsidRDefault="00F84CC9" w:rsidP="000D23C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907F0">
        <w:rPr>
          <w:sz w:val="28"/>
          <w:szCs w:val="28"/>
        </w:rPr>
        <w:t>проблемы, отклонения в поведении, уровень социальной защищенности</w:t>
      </w:r>
    </w:p>
    <w:p w:rsidR="00F84CC9" w:rsidRPr="00A907F0" w:rsidRDefault="00F84CC9" w:rsidP="000D23C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907F0">
        <w:rPr>
          <w:sz w:val="28"/>
          <w:szCs w:val="28"/>
        </w:rPr>
        <w:t>и адаптированности к социальной среде;</w:t>
      </w:r>
    </w:p>
    <w:p w:rsidR="00F84CC9" w:rsidRPr="00A907F0" w:rsidRDefault="00F84CC9" w:rsidP="000D23C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907F0">
        <w:rPr>
          <w:sz w:val="28"/>
          <w:szCs w:val="28"/>
        </w:rPr>
        <w:t>оказывать помощь в жизненном самоопределении обучающихся;</w:t>
      </w:r>
    </w:p>
    <w:p w:rsidR="00F84CC9" w:rsidRPr="00A907F0" w:rsidRDefault="00F84CC9" w:rsidP="000D23C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907F0">
        <w:rPr>
          <w:sz w:val="28"/>
          <w:szCs w:val="28"/>
        </w:rPr>
        <w:t>воспитывать уважение к закону, нормам коллективной жизни;</w:t>
      </w:r>
    </w:p>
    <w:p w:rsidR="00F84CC9" w:rsidRDefault="00F84CC9" w:rsidP="000D23C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907F0">
        <w:rPr>
          <w:sz w:val="28"/>
          <w:szCs w:val="28"/>
        </w:rPr>
        <w:t>создавать психологический комфорт и безопасность детей в школе,</w:t>
      </w:r>
    </w:p>
    <w:p w:rsidR="00F84CC9" w:rsidRPr="00A907F0" w:rsidRDefault="00F84CC9" w:rsidP="000D23C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907F0">
        <w:rPr>
          <w:sz w:val="28"/>
          <w:szCs w:val="28"/>
        </w:rPr>
        <w:t xml:space="preserve"> семье;</w:t>
      </w:r>
    </w:p>
    <w:p w:rsidR="00F84CC9" w:rsidRDefault="00F84CC9" w:rsidP="000D23C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A907F0">
        <w:rPr>
          <w:sz w:val="28"/>
          <w:szCs w:val="28"/>
        </w:rPr>
        <w:t xml:space="preserve">вести профилактику асоциального поведения и правонарушений, </w:t>
      </w:r>
    </w:p>
    <w:p w:rsidR="00F84CC9" w:rsidRPr="00A907F0" w:rsidRDefault="00F84CC9" w:rsidP="000D23C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п</w:t>
      </w:r>
      <w:r w:rsidRPr="00A907F0">
        <w:rPr>
          <w:sz w:val="28"/>
          <w:szCs w:val="28"/>
        </w:rPr>
        <w:t>ропагандировать</w:t>
      </w:r>
      <w:r>
        <w:rPr>
          <w:sz w:val="28"/>
          <w:szCs w:val="28"/>
        </w:rPr>
        <w:t xml:space="preserve"> здоровый образ жизни</w:t>
      </w:r>
      <w:r w:rsidRPr="00A907F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907F0">
        <w:rPr>
          <w:sz w:val="28"/>
          <w:szCs w:val="28"/>
        </w:rPr>
        <w:t>ЗОЖ</w:t>
      </w:r>
      <w:r>
        <w:rPr>
          <w:sz w:val="28"/>
          <w:szCs w:val="28"/>
        </w:rPr>
        <w:t>)</w:t>
      </w:r>
      <w:r w:rsidRPr="00A907F0">
        <w:rPr>
          <w:sz w:val="28"/>
          <w:szCs w:val="28"/>
        </w:rPr>
        <w:t>;</w:t>
      </w:r>
    </w:p>
    <w:p w:rsidR="00F84CC9" w:rsidRDefault="00F84CC9" w:rsidP="000D23C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A907F0">
        <w:rPr>
          <w:sz w:val="28"/>
          <w:szCs w:val="28"/>
        </w:rPr>
        <w:t xml:space="preserve">формировать общечеловеческие нормы гуманистической морали и </w:t>
      </w:r>
    </w:p>
    <w:p w:rsidR="00F84CC9" w:rsidRPr="00A907F0" w:rsidRDefault="00F84CC9" w:rsidP="000D23C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907F0">
        <w:rPr>
          <w:sz w:val="28"/>
          <w:szCs w:val="28"/>
        </w:rPr>
        <w:t>культуры общения;</w:t>
      </w:r>
    </w:p>
    <w:p w:rsidR="00F84CC9" w:rsidRDefault="00F84CC9" w:rsidP="000D23C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907F0">
        <w:rPr>
          <w:sz w:val="28"/>
          <w:szCs w:val="28"/>
        </w:rPr>
        <w:t xml:space="preserve">координировать взаимодействие учителей, родителей, специалистов </w:t>
      </w:r>
    </w:p>
    <w:p w:rsidR="00F84CC9" w:rsidRDefault="00F84CC9" w:rsidP="000D23C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907F0">
        <w:rPr>
          <w:sz w:val="28"/>
          <w:szCs w:val="28"/>
        </w:rPr>
        <w:t>социальных служб,  представителей административных органов для</w:t>
      </w:r>
    </w:p>
    <w:p w:rsidR="00F84CC9" w:rsidRPr="00A907F0" w:rsidRDefault="00F84CC9" w:rsidP="000D23C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907F0">
        <w:rPr>
          <w:sz w:val="28"/>
          <w:szCs w:val="28"/>
        </w:rPr>
        <w:t>оказания п</w:t>
      </w:r>
      <w:r>
        <w:rPr>
          <w:sz w:val="28"/>
          <w:szCs w:val="28"/>
        </w:rPr>
        <w:t>омощи;</w:t>
      </w:r>
      <w:r w:rsidRPr="00A907F0">
        <w:rPr>
          <w:sz w:val="28"/>
          <w:szCs w:val="28"/>
        </w:rPr>
        <w:t xml:space="preserve"> </w:t>
      </w:r>
    </w:p>
    <w:p w:rsidR="00F84CC9" w:rsidRDefault="00F84CC9" w:rsidP="000D23C8">
      <w:pPr>
        <w:ind w:left="1980" w:hanging="1980"/>
        <w:rPr>
          <w:sz w:val="28"/>
          <w:szCs w:val="28"/>
        </w:rPr>
      </w:pPr>
      <w:r>
        <w:rPr>
          <w:sz w:val="28"/>
          <w:szCs w:val="28"/>
        </w:rPr>
        <w:t xml:space="preserve">    -  воспитывать уважение к закону, нормам коллективной жизни.</w:t>
      </w:r>
    </w:p>
    <w:p w:rsidR="00F84CC9" w:rsidRDefault="00F84CC9" w:rsidP="000D23C8">
      <w:pPr>
        <w:ind w:left="1980" w:hanging="1980"/>
        <w:rPr>
          <w:sz w:val="28"/>
          <w:szCs w:val="28"/>
        </w:rPr>
      </w:pPr>
    </w:p>
    <w:p w:rsidR="00F84CC9" w:rsidRDefault="00F84CC9" w:rsidP="000D23C8">
      <w:pPr>
        <w:ind w:left="1980" w:hanging="1980"/>
        <w:rPr>
          <w:sz w:val="28"/>
          <w:szCs w:val="28"/>
        </w:rPr>
      </w:pPr>
    </w:p>
    <w:p w:rsidR="00F84CC9" w:rsidRDefault="00F84CC9" w:rsidP="000D23C8">
      <w:pPr>
        <w:ind w:left="1980" w:hanging="1980"/>
        <w:rPr>
          <w:sz w:val="28"/>
          <w:szCs w:val="28"/>
        </w:rPr>
      </w:pPr>
    </w:p>
    <w:p w:rsidR="00F84CC9" w:rsidRDefault="00F84CC9" w:rsidP="000D23C8">
      <w:pPr>
        <w:ind w:left="1980" w:hanging="1980"/>
        <w:rPr>
          <w:sz w:val="28"/>
          <w:szCs w:val="28"/>
        </w:rPr>
      </w:pPr>
    </w:p>
    <w:p w:rsidR="00F84CC9" w:rsidRDefault="00F84CC9" w:rsidP="000D23C8">
      <w:pPr>
        <w:ind w:left="1980" w:hanging="1980"/>
        <w:rPr>
          <w:sz w:val="28"/>
          <w:szCs w:val="28"/>
        </w:rPr>
      </w:pPr>
    </w:p>
    <w:p w:rsidR="00F84CC9" w:rsidRDefault="00F84CC9" w:rsidP="00952BD0">
      <w:pPr>
        <w:ind w:left="1980" w:hanging="1980"/>
        <w:jc w:val="center"/>
        <w:rPr>
          <w:b/>
          <w:sz w:val="28"/>
          <w:szCs w:val="28"/>
        </w:rPr>
      </w:pPr>
      <w:r w:rsidRPr="00A907F0">
        <w:rPr>
          <w:b/>
          <w:sz w:val="28"/>
          <w:szCs w:val="28"/>
        </w:rPr>
        <w:t>Функции деятельности:</w:t>
      </w:r>
    </w:p>
    <w:p w:rsidR="00F84CC9" w:rsidRDefault="00F84CC9" w:rsidP="000D23C8">
      <w:pPr>
        <w:ind w:left="1980" w:hanging="1980"/>
        <w:rPr>
          <w:b/>
          <w:sz w:val="28"/>
          <w:szCs w:val="28"/>
        </w:rPr>
      </w:pPr>
    </w:p>
    <w:p w:rsidR="00F84CC9" w:rsidRDefault="00F84CC9" w:rsidP="000D23C8">
      <w:pPr>
        <w:ind w:left="1980" w:hanging="1980"/>
        <w:rPr>
          <w:sz w:val="28"/>
          <w:szCs w:val="28"/>
        </w:rPr>
      </w:pPr>
      <w:r>
        <w:rPr>
          <w:sz w:val="28"/>
          <w:szCs w:val="28"/>
        </w:rPr>
        <w:t>- Охранная – защитная.</w:t>
      </w:r>
    </w:p>
    <w:p w:rsidR="00F84CC9" w:rsidRDefault="00F84CC9" w:rsidP="000D23C8">
      <w:pPr>
        <w:ind w:left="1980" w:hanging="1980"/>
        <w:rPr>
          <w:sz w:val="28"/>
          <w:szCs w:val="28"/>
        </w:rPr>
      </w:pPr>
      <w:r>
        <w:rPr>
          <w:sz w:val="28"/>
          <w:szCs w:val="28"/>
        </w:rPr>
        <w:t>- Предупредительно – профилактическая.</w:t>
      </w:r>
    </w:p>
    <w:p w:rsidR="00F84CC9" w:rsidRPr="00A907F0" w:rsidRDefault="00F84CC9" w:rsidP="000D23C8">
      <w:pPr>
        <w:ind w:left="1980" w:hanging="1980"/>
        <w:rPr>
          <w:sz w:val="28"/>
          <w:szCs w:val="28"/>
        </w:rPr>
      </w:pPr>
      <w:r>
        <w:rPr>
          <w:sz w:val="28"/>
          <w:szCs w:val="28"/>
        </w:rPr>
        <w:t>- Просветительная.</w:t>
      </w:r>
    </w:p>
    <w:p w:rsidR="00F84CC9" w:rsidRPr="00A907F0" w:rsidRDefault="00F84CC9" w:rsidP="000D23C8">
      <w:pPr>
        <w:jc w:val="center"/>
        <w:rPr>
          <w:sz w:val="28"/>
          <w:szCs w:val="28"/>
        </w:rPr>
      </w:pPr>
    </w:p>
    <w:p w:rsidR="00F84CC9" w:rsidRPr="00A907F0" w:rsidRDefault="00F84CC9" w:rsidP="000D23C8">
      <w:pPr>
        <w:rPr>
          <w:sz w:val="28"/>
          <w:szCs w:val="28"/>
        </w:rPr>
      </w:pPr>
    </w:p>
    <w:p w:rsidR="00F84CC9" w:rsidRDefault="00F84CC9" w:rsidP="000D23C8">
      <w:pPr>
        <w:rPr>
          <w:sz w:val="28"/>
          <w:szCs w:val="28"/>
        </w:rPr>
      </w:pPr>
    </w:p>
    <w:p w:rsidR="00F84CC9" w:rsidRDefault="00F84CC9" w:rsidP="000D23C8">
      <w:pPr>
        <w:rPr>
          <w:sz w:val="28"/>
          <w:szCs w:val="28"/>
        </w:rPr>
      </w:pPr>
    </w:p>
    <w:p w:rsidR="00F84CC9" w:rsidRDefault="00F84CC9" w:rsidP="000D23C8">
      <w:pPr>
        <w:rPr>
          <w:sz w:val="28"/>
          <w:szCs w:val="28"/>
        </w:rPr>
      </w:pPr>
    </w:p>
    <w:p w:rsidR="00F84CC9" w:rsidRDefault="00F84CC9">
      <w:pPr>
        <w:spacing w:after="200" w:line="276" w:lineRule="auto"/>
      </w:pPr>
    </w:p>
    <w:tbl>
      <w:tblPr>
        <w:tblpPr w:leftFromText="180" w:rightFromText="180" w:horzAnchor="margin" w:tblpXSpec="center" w:tblpY="-570"/>
        <w:tblW w:w="9747" w:type="dxa"/>
        <w:tblLayout w:type="fixed"/>
        <w:tblLook w:val="00A0"/>
      </w:tblPr>
      <w:tblGrid>
        <w:gridCol w:w="675"/>
        <w:gridCol w:w="6379"/>
        <w:gridCol w:w="1275"/>
        <w:gridCol w:w="1418"/>
      </w:tblGrid>
      <w:tr w:rsidR="00F84CC9" w:rsidTr="007E5BCD">
        <w:trPr>
          <w:trHeight w:val="1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4CC9" w:rsidRDefault="00F84CC9" w:rsidP="007E5BC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</w:p>
          <w:p w:rsidR="00F84CC9" w:rsidRDefault="00F84CC9" w:rsidP="007E5BC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4CC9" w:rsidRDefault="00F84CC9" w:rsidP="007E5BC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4CC9" w:rsidRDefault="00F84CC9" w:rsidP="007E5BCD">
            <w:pPr>
              <w:pStyle w:val="Heading1"/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</w:t>
            </w:r>
          </w:p>
          <w:p w:rsidR="00F84CC9" w:rsidRDefault="00F84CC9" w:rsidP="007E5BCD">
            <w:pPr>
              <w:pStyle w:val="Heading1"/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Место проведения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CC9" w:rsidRDefault="00F84CC9" w:rsidP="007E5BCD">
            <w:pPr>
              <w:pStyle w:val="Heading2"/>
              <w:numPr>
                <w:ilvl w:val="1"/>
                <w:numId w:val="1"/>
              </w:numPr>
              <w:tabs>
                <w:tab w:val="left" w:pos="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ответственные</w:t>
            </w:r>
          </w:p>
        </w:tc>
      </w:tr>
      <w:tr w:rsidR="00F84CC9" w:rsidTr="007E5BCD">
        <w:trPr>
          <w:trHeight w:val="1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CC9" w:rsidRDefault="00F84CC9" w:rsidP="007E5BCD">
            <w:pPr>
              <w:snapToGrid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CC9" w:rsidRPr="00120704" w:rsidRDefault="00F84CC9" w:rsidP="00120704">
            <w:pPr>
              <w:tabs>
                <w:tab w:val="left" w:pos="743"/>
              </w:tabs>
              <w:snapToGrid w:val="0"/>
              <w:jc w:val="both"/>
              <w:rPr>
                <w:b/>
              </w:rPr>
            </w:pPr>
            <w:r>
              <w:t>- Уточнение списков учащихся по классам.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CC9" w:rsidRDefault="00F84CC9" w:rsidP="007E5BCD">
            <w:pPr>
              <w:snapToGrid w:val="0"/>
              <w:jc w:val="center"/>
            </w:pPr>
            <w:r>
              <w:t xml:space="preserve"> Сентябрь</w:t>
            </w:r>
          </w:p>
          <w:p w:rsidR="00F84CC9" w:rsidRDefault="00F84CC9" w:rsidP="007E5BCD">
            <w:pPr>
              <w:snapToGrid w:val="0"/>
              <w:jc w:val="center"/>
            </w:pPr>
            <w:r>
              <w:t>школа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C9" w:rsidRDefault="00F84CC9" w:rsidP="007E5BCD">
            <w:pPr>
              <w:snapToGrid w:val="0"/>
              <w:jc w:val="center"/>
            </w:pPr>
            <w:r>
              <w:t>СП, СДК</w:t>
            </w:r>
          </w:p>
        </w:tc>
      </w:tr>
      <w:tr w:rsidR="00F84CC9" w:rsidTr="007E5BCD">
        <w:trPr>
          <w:trHeight w:val="1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CC9" w:rsidRDefault="00F84CC9" w:rsidP="007E5BCD">
            <w:pPr>
              <w:snapToGrid w:val="0"/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CC9" w:rsidRDefault="00F84CC9" w:rsidP="007E5BCD">
            <w:pPr>
              <w:snapToGrid w:val="0"/>
              <w:jc w:val="both"/>
            </w:pPr>
            <w:r>
              <w:t xml:space="preserve"> - Заполнение картотек:</w:t>
            </w:r>
          </w:p>
          <w:p w:rsidR="00F84CC9" w:rsidRDefault="00F84CC9" w:rsidP="007E5BCD">
            <w:pPr>
              <w:snapToGrid w:val="0"/>
              <w:jc w:val="both"/>
            </w:pPr>
            <w:r>
              <w:t xml:space="preserve">    а) на опекаемых детей;</w:t>
            </w:r>
          </w:p>
          <w:p w:rsidR="00F84CC9" w:rsidRDefault="00F84CC9" w:rsidP="007E5BCD">
            <w:pPr>
              <w:snapToGrid w:val="0"/>
              <w:jc w:val="both"/>
            </w:pPr>
            <w:r>
              <w:t xml:space="preserve">    б) трудных подростков;</w:t>
            </w:r>
          </w:p>
          <w:p w:rsidR="00F84CC9" w:rsidRDefault="00F84CC9" w:rsidP="007E5BCD">
            <w:pPr>
              <w:snapToGrid w:val="0"/>
              <w:jc w:val="both"/>
            </w:pPr>
            <w:r>
              <w:t xml:space="preserve">    в) на неблагополучные семьи.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CC9" w:rsidRDefault="00F84CC9" w:rsidP="007E5BCD">
            <w:pPr>
              <w:snapToGrid w:val="0"/>
              <w:jc w:val="center"/>
            </w:pPr>
            <w:r>
              <w:t xml:space="preserve"> Сентябрь</w:t>
            </w:r>
          </w:p>
          <w:p w:rsidR="00F84CC9" w:rsidRDefault="00F84CC9" w:rsidP="007E5BCD">
            <w:pPr>
              <w:snapToGrid w:val="0"/>
              <w:jc w:val="center"/>
            </w:pPr>
            <w:r>
              <w:t>школа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C9" w:rsidRDefault="00F84CC9" w:rsidP="007E5BCD">
            <w:pPr>
              <w:snapToGrid w:val="0"/>
              <w:jc w:val="center"/>
            </w:pPr>
            <w:r>
              <w:t>СП, СДК</w:t>
            </w:r>
          </w:p>
        </w:tc>
      </w:tr>
      <w:tr w:rsidR="00F84CC9" w:rsidTr="007E5BCD">
        <w:trPr>
          <w:trHeight w:val="1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CC9" w:rsidRPr="00DD6F32" w:rsidRDefault="00F84CC9" w:rsidP="007E5BCD">
            <w:pPr>
              <w:snapToGrid w:val="0"/>
              <w:jc w:val="center"/>
              <w:rPr>
                <w:b/>
              </w:rPr>
            </w:pPr>
            <w:r w:rsidRPr="00DD6F32">
              <w:rPr>
                <w:b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CC9" w:rsidRPr="007A01B9" w:rsidRDefault="00F84CC9" w:rsidP="007E5BCD">
            <w:pPr>
              <w:snapToGrid w:val="0"/>
              <w:jc w:val="both"/>
              <w:rPr>
                <w:b/>
              </w:rPr>
            </w:pPr>
            <w:r>
              <w:t xml:space="preserve">    </w:t>
            </w:r>
            <w:r w:rsidRPr="007A01B9">
              <w:rPr>
                <w:b/>
              </w:rPr>
              <w:t xml:space="preserve">-Клуб по месту жительства «Старшеклассник»  </w:t>
            </w:r>
          </w:p>
          <w:p w:rsidR="00F84CC9" w:rsidRDefault="00F84CC9" w:rsidP="007E5BCD">
            <w:pPr>
              <w:snapToGrid w:val="0"/>
              <w:jc w:val="both"/>
            </w:pPr>
            <w:r>
              <w:t xml:space="preserve"> -Круглый стол по профилактике наркомании «Имя беды».</w:t>
            </w:r>
          </w:p>
          <w:p w:rsidR="00F84CC9" w:rsidRDefault="00F84CC9" w:rsidP="007E5BCD">
            <w:pPr>
              <w:snapToGrid w:val="0"/>
              <w:jc w:val="both"/>
            </w:pPr>
            <w:r>
              <w:t>- Выставка – совет   «Искусство быть ЗДОРОВЫМ»</w:t>
            </w:r>
          </w:p>
          <w:p w:rsidR="00F84CC9" w:rsidRDefault="00F84CC9" w:rsidP="007E5BCD">
            <w:pPr>
              <w:snapToGrid w:val="0"/>
              <w:jc w:val="both"/>
            </w:pPr>
            <w:r>
              <w:t>-Конкурс плакатов «Последствия курения».</w:t>
            </w:r>
          </w:p>
          <w:p w:rsidR="00F84CC9" w:rsidRDefault="00F84CC9" w:rsidP="007E5BCD">
            <w:pPr>
              <w:snapToGrid w:val="0"/>
              <w:jc w:val="both"/>
            </w:pPr>
            <w:r>
              <w:t>-Литературно – спортивная игра «Путёвка в страну ЗДОРОВЬЯ»,</w:t>
            </w:r>
          </w:p>
          <w:p w:rsidR="00F84CC9" w:rsidRDefault="00F84CC9" w:rsidP="007E5BCD">
            <w:pPr>
              <w:snapToGrid w:val="0"/>
              <w:jc w:val="both"/>
            </w:pPr>
            <w:r>
              <w:t>- Круглый стол «Здоровье девушки» (с приглашением специалистов.).</w:t>
            </w:r>
          </w:p>
          <w:p w:rsidR="00F84CC9" w:rsidRDefault="00F84CC9" w:rsidP="007E5BCD">
            <w:pPr>
              <w:snapToGrid w:val="0"/>
              <w:jc w:val="both"/>
            </w:pPr>
            <w:r>
              <w:t>- Игровая программа «Звонкий смех – залог ЗДОРОВЬЯ».</w:t>
            </w:r>
          </w:p>
          <w:p w:rsidR="00F84CC9" w:rsidRDefault="00F84CC9" w:rsidP="007E5BCD">
            <w:pPr>
              <w:snapToGrid w:val="0"/>
              <w:jc w:val="both"/>
            </w:pPr>
            <w:r>
              <w:t>- Мероприятие «Сизый туман похож на обман …».</w:t>
            </w:r>
          </w:p>
          <w:p w:rsidR="00F84CC9" w:rsidRDefault="00F84CC9" w:rsidP="007E5BCD">
            <w:pPr>
              <w:snapToGrid w:val="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CC9" w:rsidRDefault="00F84CC9" w:rsidP="007E5BCD">
            <w:pPr>
              <w:snapToGrid w:val="0"/>
              <w:jc w:val="center"/>
            </w:pPr>
            <w:r>
              <w:t>Школа,СДК</w:t>
            </w:r>
          </w:p>
          <w:p w:rsidR="00F84CC9" w:rsidRDefault="00F84CC9" w:rsidP="007E5BCD">
            <w:pPr>
              <w:snapToGrid w:val="0"/>
              <w:jc w:val="center"/>
            </w:pPr>
            <w:r>
              <w:t xml:space="preserve">декабрь </w:t>
            </w:r>
          </w:p>
          <w:p w:rsidR="00F84CC9" w:rsidRDefault="00F84CC9" w:rsidP="007E5BCD">
            <w:pPr>
              <w:snapToGrid w:val="0"/>
              <w:jc w:val="center"/>
            </w:pPr>
          </w:p>
          <w:p w:rsidR="00F84CC9" w:rsidRDefault="00F84CC9" w:rsidP="007E5BCD">
            <w:pPr>
              <w:snapToGrid w:val="0"/>
              <w:jc w:val="center"/>
            </w:pPr>
            <w:r>
              <w:t>Апрель</w:t>
            </w:r>
          </w:p>
          <w:p w:rsidR="00F84CC9" w:rsidRDefault="00F84CC9" w:rsidP="007E5BCD">
            <w:pPr>
              <w:snapToGrid w:val="0"/>
              <w:jc w:val="center"/>
            </w:pPr>
          </w:p>
          <w:p w:rsidR="00F84CC9" w:rsidRDefault="00F84CC9" w:rsidP="007E5BCD">
            <w:pPr>
              <w:snapToGrid w:val="0"/>
              <w:jc w:val="center"/>
            </w:pPr>
            <w:r>
              <w:t>Май</w:t>
            </w:r>
          </w:p>
          <w:p w:rsidR="00F84CC9" w:rsidRDefault="00F84CC9" w:rsidP="007E5BCD">
            <w:pPr>
              <w:snapToGrid w:val="0"/>
              <w:jc w:val="center"/>
            </w:pPr>
            <w:r>
              <w:t>Июнь</w:t>
            </w:r>
          </w:p>
          <w:p w:rsidR="00F84CC9" w:rsidRDefault="00F84CC9" w:rsidP="007E5BCD">
            <w:pPr>
              <w:snapToGrid w:val="0"/>
              <w:jc w:val="center"/>
            </w:pPr>
          </w:p>
          <w:p w:rsidR="00F84CC9" w:rsidRDefault="00F84CC9" w:rsidP="007E5BCD">
            <w:pPr>
              <w:snapToGrid w:val="0"/>
              <w:jc w:val="center"/>
            </w:pPr>
            <w:r>
              <w:t>сентябрь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C9" w:rsidRDefault="00F84CC9" w:rsidP="007E5BCD">
            <w:pPr>
              <w:snapToGrid w:val="0"/>
              <w:jc w:val="center"/>
            </w:pPr>
            <w:r>
              <w:t>СДК,</w:t>
            </w:r>
          </w:p>
          <w:p w:rsidR="00F84CC9" w:rsidRDefault="00F84CC9" w:rsidP="007E5BCD">
            <w:pPr>
              <w:snapToGrid w:val="0"/>
              <w:jc w:val="center"/>
            </w:pPr>
            <w:r>
              <w:t xml:space="preserve">СП </w:t>
            </w:r>
          </w:p>
        </w:tc>
      </w:tr>
      <w:tr w:rsidR="00F84CC9" w:rsidTr="007E5BCD">
        <w:trPr>
          <w:trHeight w:val="13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4CC9" w:rsidRPr="00DD6F32" w:rsidRDefault="00F84CC9" w:rsidP="007E5BCD">
            <w:pPr>
              <w:snapToGrid w:val="0"/>
              <w:jc w:val="center"/>
              <w:rPr>
                <w:b/>
              </w:rPr>
            </w:pPr>
            <w:r w:rsidRPr="00DD6F32">
              <w:rPr>
                <w:b/>
              </w:rPr>
              <w:t>3.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4CC9" w:rsidRDefault="00F84CC9" w:rsidP="007E5BCD">
            <w:pPr>
              <w:snapToGrid w:val="0"/>
              <w:jc w:val="both"/>
            </w:pPr>
            <w:r>
              <w:t>-Проведение Дня толерантности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4CC9" w:rsidRDefault="00F84CC9" w:rsidP="007E5BCD">
            <w:pPr>
              <w:snapToGrid w:val="0"/>
              <w:jc w:val="center"/>
            </w:pPr>
            <w:r>
              <w:t>Ноябрь СДК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C9" w:rsidRDefault="00F84CC9" w:rsidP="007E5BCD">
            <w:pPr>
              <w:snapToGrid w:val="0"/>
              <w:jc w:val="center"/>
            </w:pPr>
            <w:r>
              <w:t xml:space="preserve">СП, класс. рук., СДК </w:t>
            </w:r>
          </w:p>
        </w:tc>
      </w:tr>
      <w:tr w:rsidR="00F84CC9" w:rsidTr="007E5BCD">
        <w:trPr>
          <w:trHeight w:val="1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CC9" w:rsidRPr="00DD6F32" w:rsidRDefault="00F84CC9" w:rsidP="007E5BCD">
            <w:pPr>
              <w:snapToGrid w:val="0"/>
              <w:jc w:val="center"/>
              <w:rPr>
                <w:b/>
              </w:rPr>
            </w:pPr>
            <w:r w:rsidRPr="00DD6F32">
              <w:rPr>
                <w:b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CC9" w:rsidRDefault="00F84CC9" w:rsidP="007E5BCD">
            <w:pPr>
              <w:snapToGrid w:val="0"/>
              <w:jc w:val="both"/>
            </w:pPr>
            <w:r>
              <w:t xml:space="preserve"> - Проведение акций: «Хоровод добрых дел», «Белый</w:t>
            </w:r>
          </w:p>
          <w:p w:rsidR="00F84CC9" w:rsidRDefault="00F84CC9" w:rsidP="007E5BCD">
            <w:pPr>
              <w:snapToGrid w:val="0"/>
              <w:jc w:val="both"/>
            </w:pPr>
            <w:r>
              <w:t xml:space="preserve">    цветок»,  « Поменяй сигаретку на конфетку»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CC9" w:rsidRDefault="00F84CC9" w:rsidP="007E5BCD">
            <w:pPr>
              <w:snapToGrid w:val="0"/>
              <w:jc w:val="center"/>
            </w:pPr>
            <w:r>
              <w:t xml:space="preserve">В теч. года СДК. школа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C9" w:rsidRDefault="00F84CC9" w:rsidP="007E5BCD">
            <w:pPr>
              <w:snapToGrid w:val="0"/>
              <w:jc w:val="center"/>
            </w:pPr>
            <w:r>
              <w:t>СП, клас.рук. СДК</w:t>
            </w:r>
          </w:p>
        </w:tc>
      </w:tr>
      <w:tr w:rsidR="00F84CC9" w:rsidTr="007E5BCD">
        <w:trPr>
          <w:trHeight w:val="1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CC9" w:rsidRDefault="00F84CC9" w:rsidP="007E5BC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5.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CC9" w:rsidRDefault="00F84CC9" w:rsidP="007E5BC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- Индивидуальная работа с учащимися и семьёй.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CC9" w:rsidRDefault="00F84CC9" w:rsidP="007E5BCD">
            <w:pPr>
              <w:snapToGrid w:val="0"/>
              <w:jc w:val="center"/>
            </w:pPr>
            <w:r>
              <w:t xml:space="preserve">октябрь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C9" w:rsidRDefault="00F84CC9" w:rsidP="007E5BCD">
            <w:pPr>
              <w:snapToGrid w:val="0"/>
              <w:jc w:val="center"/>
            </w:pPr>
            <w:r>
              <w:t xml:space="preserve">СП, клас.рук. СДК  </w:t>
            </w:r>
          </w:p>
        </w:tc>
      </w:tr>
      <w:tr w:rsidR="00F84CC9" w:rsidTr="007E5BCD">
        <w:trPr>
          <w:trHeight w:val="1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CC9" w:rsidRDefault="00F84CC9" w:rsidP="007E5BCD">
            <w:pPr>
              <w:snapToGrid w:val="0"/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CC9" w:rsidRDefault="00F84CC9" w:rsidP="007E5BCD">
            <w:pPr>
              <w:snapToGrid w:val="0"/>
              <w:jc w:val="both"/>
            </w:pPr>
            <w:r>
              <w:t xml:space="preserve"> - Операция «Бродяжка» с учащимися состоящих на учёте в</w:t>
            </w:r>
          </w:p>
          <w:p w:rsidR="00F84CC9" w:rsidRDefault="00F84CC9" w:rsidP="007E5BCD">
            <w:pPr>
              <w:snapToGrid w:val="0"/>
              <w:jc w:val="both"/>
            </w:pPr>
            <w:r>
              <w:t xml:space="preserve">    СОП, внутри школы.</w:t>
            </w:r>
          </w:p>
          <w:p w:rsidR="00F84CC9" w:rsidRDefault="00F84CC9" w:rsidP="007E5BCD">
            <w:pPr>
              <w:snapToGrid w:val="0"/>
              <w:jc w:val="both"/>
            </w:pPr>
            <w:r>
              <w:t xml:space="preserve"> - Оформление информационного стенда «Спорт – это</w:t>
            </w:r>
          </w:p>
          <w:p w:rsidR="00F84CC9" w:rsidRDefault="00F84CC9" w:rsidP="007E5BCD">
            <w:pPr>
              <w:snapToGrid w:val="0"/>
              <w:jc w:val="both"/>
            </w:pPr>
            <w:r>
              <w:t xml:space="preserve">    здоровье и красота»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CC9" w:rsidRDefault="00F84CC9" w:rsidP="007E5BCD">
            <w:pPr>
              <w:snapToGrid w:val="0"/>
              <w:jc w:val="center"/>
            </w:pPr>
            <w:r>
              <w:t>В теч. года</w:t>
            </w:r>
          </w:p>
          <w:p w:rsidR="00F84CC9" w:rsidRDefault="00F84CC9" w:rsidP="007E5BCD">
            <w:pPr>
              <w:snapToGrid w:val="0"/>
              <w:jc w:val="center"/>
            </w:pPr>
            <w:r>
              <w:t>Январь</w:t>
            </w:r>
          </w:p>
          <w:p w:rsidR="00F84CC9" w:rsidRDefault="00F84CC9" w:rsidP="007E5BCD">
            <w:pPr>
              <w:snapToGrid w:val="0"/>
              <w:jc w:val="center"/>
            </w:pPr>
            <w:r>
              <w:t>СДК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C9" w:rsidRDefault="00F84CC9" w:rsidP="007E5BCD">
            <w:pPr>
              <w:snapToGrid w:val="0"/>
              <w:jc w:val="center"/>
            </w:pPr>
            <w:r>
              <w:t xml:space="preserve">СП, клас.рук. СДК, совет общественности  </w:t>
            </w:r>
          </w:p>
        </w:tc>
      </w:tr>
      <w:tr w:rsidR="00F84CC9" w:rsidTr="007E5BCD">
        <w:trPr>
          <w:trHeight w:val="38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4CC9" w:rsidRDefault="00F84CC9" w:rsidP="007E5BCD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  <w:p w:rsidR="00F84CC9" w:rsidRDefault="00F84CC9" w:rsidP="007E5BCD">
            <w:pPr>
              <w:snapToGrid w:val="0"/>
              <w:jc w:val="center"/>
              <w:rPr>
                <w:b/>
                <w:sz w:val="28"/>
              </w:rPr>
            </w:pPr>
          </w:p>
          <w:p w:rsidR="00F84CC9" w:rsidRDefault="00F84CC9" w:rsidP="007E5BCD">
            <w:pPr>
              <w:snapToGrid w:val="0"/>
              <w:jc w:val="center"/>
              <w:rPr>
                <w:b/>
                <w:sz w:val="28"/>
              </w:rPr>
            </w:pPr>
          </w:p>
          <w:p w:rsidR="00F84CC9" w:rsidRDefault="00F84CC9" w:rsidP="007E5BCD">
            <w:pPr>
              <w:snapToGrid w:val="0"/>
              <w:jc w:val="center"/>
              <w:rPr>
                <w:b/>
                <w:sz w:val="28"/>
              </w:rPr>
            </w:pPr>
          </w:p>
          <w:p w:rsidR="00F84CC9" w:rsidRDefault="00F84CC9" w:rsidP="007E5BCD">
            <w:pPr>
              <w:snapToGrid w:val="0"/>
              <w:jc w:val="center"/>
              <w:rPr>
                <w:b/>
                <w:sz w:val="28"/>
              </w:rPr>
            </w:pPr>
          </w:p>
          <w:p w:rsidR="00F84CC9" w:rsidRDefault="00F84CC9" w:rsidP="007E5BCD">
            <w:pPr>
              <w:snapToGrid w:val="0"/>
              <w:jc w:val="center"/>
              <w:rPr>
                <w:b/>
                <w:sz w:val="28"/>
              </w:rPr>
            </w:pPr>
          </w:p>
          <w:p w:rsidR="00F84CC9" w:rsidRDefault="00F84CC9" w:rsidP="007E5BCD">
            <w:pPr>
              <w:snapToGrid w:val="0"/>
              <w:jc w:val="center"/>
              <w:rPr>
                <w:b/>
                <w:sz w:val="28"/>
              </w:rPr>
            </w:pPr>
          </w:p>
          <w:p w:rsidR="00F84CC9" w:rsidRDefault="00F84CC9" w:rsidP="007E5BCD">
            <w:pPr>
              <w:snapToGrid w:val="0"/>
              <w:jc w:val="center"/>
              <w:rPr>
                <w:b/>
                <w:sz w:val="28"/>
              </w:rPr>
            </w:pPr>
          </w:p>
          <w:p w:rsidR="00F84CC9" w:rsidRDefault="00F84CC9" w:rsidP="007E5BCD">
            <w:pPr>
              <w:snapToGrid w:val="0"/>
              <w:jc w:val="center"/>
              <w:rPr>
                <w:b/>
                <w:sz w:val="28"/>
              </w:rPr>
            </w:pPr>
          </w:p>
          <w:p w:rsidR="00F84CC9" w:rsidRDefault="00F84CC9" w:rsidP="007E5BCD">
            <w:pPr>
              <w:snapToGrid w:val="0"/>
              <w:jc w:val="center"/>
              <w:rPr>
                <w:b/>
                <w:sz w:val="28"/>
              </w:rPr>
            </w:pPr>
          </w:p>
          <w:p w:rsidR="00F84CC9" w:rsidRDefault="00F84CC9" w:rsidP="007E5BCD">
            <w:pPr>
              <w:snapToGrid w:val="0"/>
              <w:jc w:val="center"/>
              <w:rPr>
                <w:b/>
                <w:sz w:val="28"/>
              </w:rPr>
            </w:pPr>
          </w:p>
          <w:p w:rsidR="00F84CC9" w:rsidRDefault="00F84CC9" w:rsidP="007E5BCD">
            <w:pPr>
              <w:snapToGrid w:val="0"/>
              <w:rPr>
                <w:b/>
                <w:sz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4CC9" w:rsidRDefault="00F84CC9" w:rsidP="007E5BC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- Общешкольные родительские собрания:</w:t>
            </w:r>
          </w:p>
          <w:p w:rsidR="00F84CC9" w:rsidRDefault="00F84CC9" w:rsidP="007E5BCD">
            <w:pPr>
              <w:snapToGrid w:val="0"/>
              <w:jc w:val="both"/>
            </w:pPr>
            <w:r>
              <w:t>а) Мероприятие «Здоровье нации в наших руках» с</w:t>
            </w:r>
          </w:p>
          <w:p w:rsidR="00F84CC9" w:rsidRDefault="00F84CC9" w:rsidP="007E5BCD">
            <w:pPr>
              <w:snapToGrid w:val="0"/>
              <w:jc w:val="both"/>
            </w:pPr>
            <w:r>
              <w:t xml:space="preserve">    просмотром презентации «Мир иллюзий»</w:t>
            </w:r>
          </w:p>
          <w:p w:rsidR="00F84CC9" w:rsidRDefault="00F84CC9" w:rsidP="007E5BCD">
            <w:pPr>
              <w:snapToGrid w:val="0"/>
              <w:jc w:val="both"/>
            </w:pPr>
            <w:r>
              <w:t>б) Беседа фельдшера с показом видеоролика «Откуда</w:t>
            </w:r>
          </w:p>
          <w:p w:rsidR="00F84CC9" w:rsidRDefault="00F84CC9" w:rsidP="007E5BCD">
            <w:pPr>
              <w:snapToGrid w:val="0"/>
              <w:jc w:val="both"/>
            </w:pPr>
            <w:r>
              <w:t xml:space="preserve">    берутся преступления и подростки – преступники»</w:t>
            </w:r>
          </w:p>
          <w:p w:rsidR="00F84CC9" w:rsidRDefault="00F84CC9" w:rsidP="007E5BCD">
            <w:pPr>
              <w:snapToGrid w:val="0"/>
              <w:jc w:val="both"/>
            </w:pPr>
            <w:r>
              <w:t>в) Организация праздничных поздравлений для детей из</w:t>
            </w:r>
          </w:p>
          <w:p w:rsidR="00F84CC9" w:rsidRDefault="00F84CC9" w:rsidP="007E5BCD">
            <w:pPr>
              <w:snapToGrid w:val="0"/>
              <w:jc w:val="both"/>
            </w:pPr>
            <w:r>
              <w:t xml:space="preserve">    многодетных и  малообеспеченных семей</w:t>
            </w:r>
          </w:p>
          <w:p w:rsidR="00F84CC9" w:rsidRDefault="00F84CC9" w:rsidP="007E5BCD">
            <w:pPr>
              <w:snapToGrid w:val="0"/>
              <w:jc w:val="both"/>
            </w:pPr>
          </w:p>
          <w:p w:rsidR="00F84CC9" w:rsidRDefault="00F84CC9" w:rsidP="007E5BCD">
            <w:pPr>
              <w:snapToGrid w:val="0"/>
              <w:jc w:val="both"/>
            </w:pPr>
            <w:r>
              <w:t>г)  Познакомить родителей и учащихся с Законом</w:t>
            </w:r>
          </w:p>
          <w:p w:rsidR="00F84CC9" w:rsidRDefault="00F84CC9" w:rsidP="007E5BCD">
            <w:pPr>
              <w:snapToGrid w:val="0"/>
              <w:jc w:val="both"/>
            </w:pPr>
            <w:r>
              <w:t xml:space="preserve">     Пермского края от 30 апреля 2008 года № 224 – ПК</w:t>
            </w:r>
          </w:p>
          <w:p w:rsidR="00F84CC9" w:rsidRDefault="00F84CC9" w:rsidP="007E5BCD">
            <w:pPr>
              <w:snapToGrid w:val="0"/>
              <w:jc w:val="both"/>
            </w:pPr>
            <w:r>
              <w:t xml:space="preserve">введена в закон Пермского края от 01 ноября 2007 года </w:t>
            </w:r>
          </w:p>
          <w:p w:rsidR="00F84CC9" w:rsidRDefault="00F84CC9" w:rsidP="007E5BCD">
            <w:pPr>
              <w:snapToGrid w:val="0"/>
              <w:jc w:val="both"/>
            </w:pPr>
            <w:r>
              <w:t xml:space="preserve">    № 139 – ПК « Об административных правонарушениях,</w:t>
            </w:r>
          </w:p>
          <w:p w:rsidR="00F84CC9" w:rsidRDefault="00F84CC9" w:rsidP="007E5BCD">
            <w:pPr>
              <w:snapToGrid w:val="0"/>
              <w:jc w:val="both"/>
            </w:pPr>
            <w:r>
              <w:t xml:space="preserve">    Допущения нахождения несовершеннолетних в местах</w:t>
            </w:r>
          </w:p>
          <w:p w:rsidR="00F84CC9" w:rsidRDefault="00F84CC9" w:rsidP="007E5BCD">
            <w:pPr>
              <w:snapToGrid w:val="0"/>
              <w:jc w:val="both"/>
              <w:rPr>
                <w:b/>
              </w:rPr>
            </w:pPr>
            <w:r>
              <w:t xml:space="preserve">    развлечений (досуга) в ночное время»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4CC9" w:rsidRDefault="00F84CC9" w:rsidP="007E5BCD">
            <w:pPr>
              <w:snapToGrid w:val="0"/>
              <w:jc w:val="center"/>
            </w:pPr>
          </w:p>
          <w:p w:rsidR="00F84CC9" w:rsidRDefault="00F84CC9" w:rsidP="007E5BCD">
            <w:pPr>
              <w:snapToGrid w:val="0"/>
              <w:jc w:val="center"/>
            </w:pPr>
            <w:r>
              <w:t>Март</w:t>
            </w:r>
          </w:p>
          <w:p w:rsidR="00F84CC9" w:rsidRDefault="00F84CC9" w:rsidP="007E5BCD">
            <w:pPr>
              <w:snapToGrid w:val="0"/>
              <w:jc w:val="center"/>
            </w:pPr>
          </w:p>
          <w:p w:rsidR="00F84CC9" w:rsidRDefault="00F84CC9" w:rsidP="007E5BCD">
            <w:pPr>
              <w:snapToGrid w:val="0"/>
              <w:jc w:val="center"/>
            </w:pPr>
            <w:r>
              <w:t>Май</w:t>
            </w:r>
          </w:p>
          <w:p w:rsidR="00F84CC9" w:rsidRDefault="00F84CC9" w:rsidP="007E5BCD">
            <w:pPr>
              <w:snapToGrid w:val="0"/>
              <w:jc w:val="center"/>
            </w:pPr>
          </w:p>
          <w:p w:rsidR="00F84CC9" w:rsidRDefault="00F84CC9" w:rsidP="007E5BCD">
            <w:pPr>
              <w:snapToGrid w:val="0"/>
              <w:jc w:val="center"/>
            </w:pPr>
          </w:p>
          <w:p w:rsidR="00F84CC9" w:rsidRDefault="00F84CC9" w:rsidP="007E5BCD">
            <w:pPr>
              <w:snapToGrid w:val="0"/>
              <w:jc w:val="center"/>
            </w:pPr>
          </w:p>
          <w:p w:rsidR="00F84CC9" w:rsidRDefault="00F84CC9" w:rsidP="007E5BCD">
            <w:pPr>
              <w:snapToGrid w:val="0"/>
              <w:jc w:val="center"/>
            </w:pPr>
          </w:p>
          <w:p w:rsidR="00F84CC9" w:rsidRDefault="00F84CC9" w:rsidP="007E5BCD">
            <w:pPr>
              <w:snapToGrid w:val="0"/>
              <w:jc w:val="center"/>
            </w:pPr>
          </w:p>
          <w:p w:rsidR="00F84CC9" w:rsidRDefault="00F84CC9" w:rsidP="007E5BCD">
            <w:pPr>
              <w:snapToGrid w:val="0"/>
              <w:jc w:val="center"/>
            </w:pPr>
          </w:p>
          <w:p w:rsidR="00F84CC9" w:rsidRDefault="00F84CC9" w:rsidP="007E5BCD">
            <w:pPr>
              <w:snapToGrid w:val="0"/>
              <w:jc w:val="center"/>
            </w:pPr>
            <w:r>
              <w:t>В теч.года</w:t>
            </w:r>
          </w:p>
          <w:p w:rsidR="00F84CC9" w:rsidRDefault="00F84CC9" w:rsidP="007E5BCD">
            <w:pPr>
              <w:snapToGrid w:val="0"/>
              <w:jc w:val="center"/>
            </w:pPr>
          </w:p>
          <w:p w:rsidR="00F84CC9" w:rsidRDefault="00F84CC9" w:rsidP="007E5BCD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CC9" w:rsidRDefault="00F84CC9" w:rsidP="007E5BCD">
            <w:pPr>
              <w:snapToGrid w:val="0"/>
              <w:jc w:val="center"/>
            </w:pPr>
          </w:p>
          <w:p w:rsidR="00F84CC9" w:rsidRDefault="00F84CC9" w:rsidP="007E5BCD">
            <w:pPr>
              <w:snapToGrid w:val="0"/>
              <w:jc w:val="center"/>
            </w:pPr>
            <w:r>
              <w:t>СП, СДК, библиотека</w:t>
            </w:r>
          </w:p>
          <w:p w:rsidR="00F84CC9" w:rsidRDefault="00F84CC9" w:rsidP="007E5BCD">
            <w:pPr>
              <w:snapToGrid w:val="0"/>
              <w:jc w:val="center"/>
            </w:pPr>
            <w:r>
              <w:t>СП, СДК, библиотека</w:t>
            </w:r>
          </w:p>
          <w:p w:rsidR="00F84CC9" w:rsidRDefault="00F84CC9" w:rsidP="007E5BCD">
            <w:pPr>
              <w:snapToGrid w:val="0"/>
              <w:jc w:val="center"/>
            </w:pPr>
          </w:p>
          <w:p w:rsidR="00F84CC9" w:rsidRDefault="00F84CC9" w:rsidP="007E5BCD">
            <w:pPr>
              <w:snapToGrid w:val="0"/>
              <w:jc w:val="center"/>
            </w:pPr>
          </w:p>
          <w:p w:rsidR="00F84CC9" w:rsidRDefault="00F84CC9" w:rsidP="007E5BCD">
            <w:pPr>
              <w:snapToGrid w:val="0"/>
              <w:jc w:val="center"/>
            </w:pPr>
          </w:p>
          <w:p w:rsidR="00F84CC9" w:rsidRDefault="00F84CC9" w:rsidP="007E5BCD">
            <w:pPr>
              <w:snapToGrid w:val="0"/>
              <w:jc w:val="center"/>
            </w:pPr>
          </w:p>
          <w:p w:rsidR="00F84CC9" w:rsidRDefault="00F84CC9" w:rsidP="007E5BCD">
            <w:pPr>
              <w:snapToGrid w:val="0"/>
            </w:pPr>
          </w:p>
          <w:p w:rsidR="00F84CC9" w:rsidRDefault="00F84CC9" w:rsidP="007E5BCD">
            <w:pPr>
              <w:snapToGrid w:val="0"/>
              <w:jc w:val="center"/>
            </w:pPr>
            <w:r>
              <w:t>Директор СДК</w:t>
            </w:r>
          </w:p>
          <w:p w:rsidR="00F84CC9" w:rsidRDefault="00F84CC9" w:rsidP="007E5BCD">
            <w:pPr>
              <w:snapToGrid w:val="0"/>
              <w:jc w:val="center"/>
            </w:pPr>
          </w:p>
          <w:p w:rsidR="00F84CC9" w:rsidRDefault="00F84CC9" w:rsidP="007E5BCD">
            <w:pPr>
              <w:snapToGrid w:val="0"/>
              <w:jc w:val="center"/>
            </w:pPr>
          </w:p>
        </w:tc>
      </w:tr>
      <w:tr w:rsidR="00F84CC9" w:rsidTr="007E5BCD">
        <w:trPr>
          <w:trHeight w:val="225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4CC9" w:rsidRDefault="00F84CC9" w:rsidP="007E5BCD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4CC9" w:rsidRDefault="00F84CC9" w:rsidP="007E5BCD">
            <w:pPr>
              <w:snapToGrid w:val="0"/>
              <w:jc w:val="both"/>
            </w:pPr>
          </w:p>
          <w:p w:rsidR="00F84CC9" w:rsidRPr="00D97625" w:rsidRDefault="00F84CC9" w:rsidP="007E5BCD">
            <w:pPr>
              <w:snapToGrid w:val="0"/>
              <w:jc w:val="both"/>
              <w:rPr>
                <w:b/>
              </w:rPr>
            </w:pPr>
            <w:r>
              <w:t>-</w:t>
            </w:r>
            <w:r w:rsidRPr="00D97625">
              <w:rPr>
                <w:b/>
              </w:rPr>
              <w:t>Встречи – беседы участкового инспектора и ОДН</w:t>
            </w:r>
          </w:p>
          <w:p w:rsidR="00F84CC9" w:rsidRDefault="00F84CC9" w:rsidP="007E5BCD">
            <w:pPr>
              <w:snapToGrid w:val="0"/>
              <w:jc w:val="both"/>
            </w:pPr>
            <w:r>
              <w:t xml:space="preserve"> с учащимися школы и родителями на тему </w:t>
            </w:r>
          </w:p>
          <w:p w:rsidR="00F84CC9" w:rsidRPr="00D97625" w:rsidRDefault="00F84CC9" w:rsidP="007E5BCD">
            <w:pPr>
              <w:snapToGrid w:val="0"/>
              <w:jc w:val="both"/>
              <w:rPr>
                <w:b/>
              </w:rPr>
            </w:pPr>
            <w:r>
              <w:t xml:space="preserve"> «Причины ведущие подростков к правонарушениям»</w:t>
            </w:r>
          </w:p>
          <w:p w:rsidR="00F84CC9" w:rsidRDefault="00F84CC9" w:rsidP="007E5BCD">
            <w:pPr>
              <w:snapToGrid w:val="0"/>
              <w:jc w:val="both"/>
            </w:pPr>
            <w:r>
              <w:t>- Рейд «ПОДРОСТОК»</w:t>
            </w:r>
          </w:p>
          <w:p w:rsidR="00F84CC9" w:rsidRDefault="00F84CC9" w:rsidP="007E5BCD">
            <w:pPr>
              <w:snapToGrid w:val="0"/>
              <w:jc w:val="both"/>
            </w:pPr>
            <w:r>
              <w:t>- Проведение классных часов «О правах ребёнка»</w:t>
            </w:r>
          </w:p>
          <w:p w:rsidR="00F84CC9" w:rsidRDefault="00F84CC9" w:rsidP="007E5BCD">
            <w:pPr>
              <w:snapToGrid w:val="0"/>
              <w:jc w:val="both"/>
            </w:pPr>
            <w:r>
              <w:t>- Посещение семей с неблагоприятной эмоциональной</w:t>
            </w:r>
          </w:p>
          <w:p w:rsidR="00F84CC9" w:rsidRDefault="00F84CC9" w:rsidP="007E5BCD">
            <w:pPr>
              <w:snapToGrid w:val="0"/>
              <w:jc w:val="both"/>
              <w:rPr>
                <w:b/>
              </w:rPr>
            </w:pPr>
            <w:r>
              <w:t xml:space="preserve">  атмосферой.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4CC9" w:rsidRDefault="00F84CC9" w:rsidP="007E5BCD">
            <w:pPr>
              <w:snapToGrid w:val="0"/>
              <w:jc w:val="center"/>
            </w:pPr>
          </w:p>
          <w:p w:rsidR="00F84CC9" w:rsidRDefault="00F84CC9" w:rsidP="007E5BCD">
            <w:pPr>
              <w:snapToGrid w:val="0"/>
              <w:jc w:val="center"/>
            </w:pPr>
            <w:r w:rsidRPr="00D371B7">
              <w:t>В теч.года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CC9" w:rsidRDefault="00F84CC9" w:rsidP="007E5BCD">
            <w:pPr>
              <w:snapToGrid w:val="0"/>
              <w:jc w:val="center"/>
            </w:pPr>
          </w:p>
          <w:p w:rsidR="00F84CC9" w:rsidRDefault="00F84CC9" w:rsidP="007E5BCD">
            <w:pPr>
              <w:snapToGrid w:val="0"/>
              <w:jc w:val="center"/>
            </w:pPr>
            <w:r>
              <w:t>СП, участковый</w:t>
            </w:r>
          </w:p>
          <w:p w:rsidR="00F84CC9" w:rsidRDefault="00F84CC9" w:rsidP="007E5BCD">
            <w:pPr>
              <w:snapToGrid w:val="0"/>
              <w:jc w:val="center"/>
            </w:pPr>
            <w:r>
              <w:t>директор СДК,</w:t>
            </w:r>
          </w:p>
          <w:p w:rsidR="00F84CC9" w:rsidRDefault="00F84CC9" w:rsidP="007E5BCD">
            <w:pPr>
              <w:snapToGrid w:val="0"/>
              <w:jc w:val="center"/>
            </w:pPr>
            <w:r>
              <w:t>кл.рук.</w:t>
            </w:r>
          </w:p>
        </w:tc>
      </w:tr>
      <w:tr w:rsidR="00F84CC9" w:rsidTr="007E5BCD">
        <w:trPr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4CC9" w:rsidRDefault="00F84CC9" w:rsidP="007E5BCD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  <w:p w:rsidR="00F84CC9" w:rsidRDefault="00F84CC9" w:rsidP="007E5BCD">
            <w:pPr>
              <w:snapToGrid w:val="0"/>
              <w:rPr>
                <w:b/>
                <w:sz w:val="28"/>
              </w:rPr>
            </w:pPr>
          </w:p>
          <w:p w:rsidR="00F84CC9" w:rsidRDefault="00F84CC9" w:rsidP="007E5BCD">
            <w:pPr>
              <w:snapToGrid w:val="0"/>
              <w:rPr>
                <w:b/>
                <w:sz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4CC9" w:rsidRDefault="00F84CC9" w:rsidP="007E5BCD">
            <w:pPr>
              <w:snapToGrid w:val="0"/>
              <w:jc w:val="both"/>
              <w:rPr>
                <w:b/>
              </w:rPr>
            </w:pPr>
            <w:r w:rsidRPr="00D97625">
              <w:rPr>
                <w:b/>
              </w:rPr>
              <w:t>Проведение социологического опроса</w:t>
            </w:r>
          </w:p>
          <w:p w:rsidR="00F84CC9" w:rsidRPr="00D97625" w:rsidRDefault="00F84CC9" w:rsidP="007E5BCD">
            <w:pPr>
              <w:snapToGrid w:val="0"/>
              <w:jc w:val="both"/>
            </w:pPr>
            <w:r>
              <w:t>«Праздники нашей семьи»</w:t>
            </w:r>
          </w:p>
          <w:p w:rsidR="00F84CC9" w:rsidRPr="00D97625" w:rsidRDefault="00F84CC9" w:rsidP="007E5BCD">
            <w:pPr>
              <w:snapToGrid w:val="0"/>
              <w:jc w:val="both"/>
              <w:rPr>
                <w:b/>
              </w:rPr>
            </w:pPr>
          </w:p>
          <w:p w:rsidR="00F84CC9" w:rsidRDefault="00F84CC9" w:rsidP="007E5BCD">
            <w:pPr>
              <w:snapToGri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4CC9" w:rsidRDefault="00F84CC9" w:rsidP="007E5BCD">
            <w:pPr>
              <w:snapToGrid w:val="0"/>
              <w:jc w:val="center"/>
            </w:pPr>
            <w: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CC9" w:rsidRDefault="00F84CC9" w:rsidP="007E5BCD">
            <w:pPr>
              <w:snapToGrid w:val="0"/>
              <w:jc w:val="center"/>
            </w:pPr>
            <w:r>
              <w:t>СП,</w:t>
            </w:r>
          </w:p>
          <w:p w:rsidR="00F84CC9" w:rsidRDefault="00F84CC9" w:rsidP="007E5BCD">
            <w:pPr>
              <w:snapToGrid w:val="0"/>
              <w:jc w:val="center"/>
            </w:pPr>
            <w:r>
              <w:t>СДК</w:t>
            </w:r>
          </w:p>
        </w:tc>
      </w:tr>
      <w:tr w:rsidR="00F84CC9" w:rsidTr="007E5BCD">
        <w:trPr>
          <w:trHeight w:val="213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4CC9" w:rsidRDefault="00F84CC9" w:rsidP="007E5BCD">
            <w:pPr>
              <w:snapToGrid w:val="0"/>
              <w:rPr>
                <w:b/>
                <w:sz w:val="28"/>
              </w:rPr>
            </w:pPr>
          </w:p>
          <w:p w:rsidR="00F84CC9" w:rsidRDefault="00F84CC9" w:rsidP="007E5BCD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  <w:p w:rsidR="00F84CC9" w:rsidRDefault="00F84CC9" w:rsidP="007E5BCD">
            <w:pPr>
              <w:snapToGrid w:val="0"/>
              <w:rPr>
                <w:b/>
                <w:sz w:val="28"/>
              </w:rPr>
            </w:pPr>
          </w:p>
          <w:p w:rsidR="00F84CC9" w:rsidRDefault="00F84CC9" w:rsidP="007E5BCD">
            <w:pPr>
              <w:snapToGrid w:val="0"/>
              <w:rPr>
                <w:b/>
                <w:sz w:val="28"/>
              </w:rPr>
            </w:pPr>
          </w:p>
          <w:p w:rsidR="00F84CC9" w:rsidRDefault="00F84CC9" w:rsidP="007E5BCD">
            <w:pPr>
              <w:snapToGrid w:val="0"/>
              <w:rPr>
                <w:b/>
                <w:sz w:val="28"/>
              </w:rPr>
            </w:pPr>
          </w:p>
          <w:p w:rsidR="00F84CC9" w:rsidRDefault="00F84CC9" w:rsidP="007E5BCD">
            <w:pPr>
              <w:snapToGrid w:val="0"/>
              <w:rPr>
                <w:b/>
                <w:sz w:val="28"/>
              </w:rPr>
            </w:pPr>
          </w:p>
          <w:p w:rsidR="00F84CC9" w:rsidRDefault="00F84CC9" w:rsidP="007E5BCD">
            <w:pPr>
              <w:snapToGrid w:val="0"/>
              <w:rPr>
                <w:b/>
                <w:sz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4CC9" w:rsidRDefault="00F84CC9" w:rsidP="007E5BC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Клуб по интересам «Семья»</w:t>
            </w:r>
          </w:p>
          <w:p w:rsidR="00F84CC9" w:rsidRDefault="00F84CC9" w:rsidP="007E5BCD">
            <w:pPr>
              <w:snapToGrid w:val="0"/>
              <w:jc w:val="both"/>
            </w:pPr>
            <w:r>
              <w:rPr>
                <w:b/>
              </w:rPr>
              <w:t xml:space="preserve"> </w:t>
            </w:r>
            <w:r w:rsidRPr="00120704">
              <w:t>- Спортивно – игровая программа «В гостях у Антошки»</w:t>
            </w:r>
            <w:r>
              <w:t>.</w:t>
            </w:r>
          </w:p>
          <w:p w:rsidR="00F84CC9" w:rsidRDefault="00F84CC9" w:rsidP="007E5BCD">
            <w:pPr>
              <w:snapToGrid w:val="0"/>
              <w:jc w:val="both"/>
            </w:pPr>
            <w:r>
              <w:t>- « Совет добрых дел – внимание опыт» - встречи с   интересными людьми.</w:t>
            </w:r>
          </w:p>
          <w:p w:rsidR="00F84CC9" w:rsidRDefault="00F84CC9" w:rsidP="007E5BCD">
            <w:pPr>
              <w:snapToGrid w:val="0"/>
              <w:jc w:val="both"/>
            </w:pPr>
            <w:r>
              <w:t>- Встреча с психологом «гармония жизни зависит от нас».</w:t>
            </w:r>
          </w:p>
          <w:p w:rsidR="00F84CC9" w:rsidRDefault="00F84CC9" w:rsidP="007E5BCD">
            <w:pPr>
              <w:snapToGrid w:val="0"/>
              <w:jc w:val="both"/>
            </w:pPr>
            <w:r>
              <w:t>- Семейный праздник день рождение: «Прилетит вдруг волшебник…».</w:t>
            </w:r>
          </w:p>
          <w:p w:rsidR="00F84CC9" w:rsidRDefault="00F84CC9" w:rsidP="007E5BCD">
            <w:pPr>
              <w:snapToGrid w:val="0"/>
              <w:jc w:val="both"/>
            </w:pPr>
            <w:r>
              <w:t>- Выставка фотографий: «Весёлая семейка».</w:t>
            </w:r>
          </w:p>
          <w:p w:rsidR="00F84CC9" w:rsidRDefault="00F84CC9" w:rsidP="007E5BCD">
            <w:pPr>
              <w:snapToGrid w:val="0"/>
              <w:jc w:val="both"/>
            </w:pPr>
            <w:r>
              <w:t>- Весёлые конкурсы с чаепитием « Самовар мой кипит на дубовом столе…».</w:t>
            </w:r>
          </w:p>
          <w:p w:rsidR="00F84CC9" w:rsidRDefault="00F84CC9" w:rsidP="007E5BCD">
            <w:pPr>
              <w:snapToGrid w:val="0"/>
              <w:jc w:val="both"/>
            </w:pPr>
            <w:r>
              <w:t>Оформление стенда «Семья начинается с ДЕТЕЙ», А.И.Герцен.</w:t>
            </w:r>
          </w:p>
          <w:p w:rsidR="00F84CC9" w:rsidRDefault="00F84CC9" w:rsidP="007E5BCD">
            <w:pPr>
              <w:snapToGrid w:val="0"/>
              <w:jc w:val="both"/>
            </w:pPr>
            <w:r>
              <w:t>-Танцевальная вечеринка  «В вихре танца».</w:t>
            </w:r>
          </w:p>
          <w:p w:rsidR="00F84CC9" w:rsidRDefault="00F84CC9" w:rsidP="007E5BCD">
            <w:pPr>
              <w:snapToGrid w:val="0"/>
              <w:jc w:val="both"/>
            </w:pPr>
            <w:r>
              <w:t>-Игровая программа «Вспомни детство золотое».</w:t>
            </w:r>
          </w:p>
          <w:p w:rsidR="00F84CC9" w:rsidRDefault="00F84CC9" w:rsidP="007E5BCD">
            <w:pPr>
              <w:snapToGrid w:val="0"/>
              <w:jc w:val="both"/>
            </w:pPr>
            <w:r>
              <w:t>-Беседа « Роль отца в воспитании детей».</w:t>
            </w:r>
          </w:p>
          <w:p w:rsidR="00F84CC9" w:rsidRDefault="00F84CC9" w:rsidP="007E5BCD">
            <w:pPr>
              <w:snapToGrid w:val="0"/>
              <w:jc w:val="both"/>
            </w:pPr>
            <w:r>
              <w:t>-Круглый стол «Материнство- высокая миссия ЖЕНЩИНЫ».</w:t>
            </w:r>
          </w:p>
          <w:p w:rsidR="00F84CC9" w:rsidRDefault="00F84CC9" w:rsidP="007E5BCD">
            <w:pPr>
              <w:snapToGrid w:val="0"/>
              <w:jc w:val="both"/>
            </w:pPr>
            <w:r>
              <w:t>- Игра путешествие «На радуге в страны мира».</w:t>
            </w:r>
          </w:p>
          <w:p w:rsidR="00F84CC9" w:rsidRPr="00120704" w:rsidRDefault="00F84CC9" w:rsidP="007E5BCD">
            <w:pPr>
              <w:snapToGrid w:val="0"/>
              <w:jc w:val="both"/>
            </w:pPr>
            <w:r>
              <w:t>- Участие в районных мероприятиях.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4CC9" w:rsidRDefault="00F84CC9" w:rsidP="007E5BCD">
            <w:pPr>
              <w:snapToGrid w:val="0"/>
              <w:jc w:val="center"/>
            </w:pPr>
            <w:r>
              <w:t xml:space="preserve"> </w:t>
            </w:r>
          </w:p>
          <w:p w:rsidR="00F84CC9" w:rsidRDefault="00F84CC9" w:rsidP="007E5BCD">
            <w:pPr>
              <w:snapToGrid w:val="0"/>
              <w:jc w:val="center"/>
            </w:pPr>
            <w:r>
              <w:t>февраль</w:t>
            </w:r>
          </w:p>
          <w:p w:rsidR="00F84CC9" w:rsidRDefault="00F84CC9" w:rsidP="007E5BCD">
            <w:pPr>
              <w:snapToGrid w:val="0"/>
              <w:jc w:val="center"/>
            </w:pPr>
          </w:p>
          <w:p w:rsidR="00F84CC9" w:rsidRDefault="00F84CC9" w:rsidP="007E5BCD">
            <w:pPr>
              <w:snapToGrid w:val="0"/>
              <w:jc w:val="center"/>
            </w:pPr>
          </w:p>
          <w:p w:rsidR="00F84CC9" w:rsidRDefault="00F84CC9" w:rsidP="007E5BCD">
            <w:pPr>
              <w:snapToGrid w:val="0"/>
              <w:jc w:val="center"/>
            </w:pPr>
          </w:p>
          <w:p w:rsidR="00F84CC9" w:rsidRDefault="00F84CC9" w:rsidP="007E5BCD">
            <w:pPr>
              <w:snapToGrid w:val="0"/>
              <w:jc w:val="center"/>
            </w:pPr>
            <w:r>
              <w:t xml:space="preserve"> ноябрь</w:t>
            </w:r>
          </w:p>
          <w:p w:rsidR="00F84CC9" w:rsidRDefault="00F84CC9" w:rsidP="007E5BCD">
            <w:pPr>
              <w:snapToGrid w:val="0"/>
              <w:jc w:val="center"/>
            </w:pPr>
          </w:p>
          <w:p w:rsidR="00F84CC9" w:rsidRDefault="00F84CC9" w:rsidP="007E5BCD">
            <w:pPr>
              <w:snapToGrid w:val="0"/>
              <w:jc w:val="center"/>
            </w:pPr>
          </w:p>
          <w:p w:rsidR="00F84CC9" w:rsidRDefault="00F84CC9" w:rsidP="007E5BCD">
            <w:pPr>
              <w:snapToGrid w:val="0"/>
              <w:jc w:val="center"/>
            </w:pPr>
            <w:r>
              <w:t>Май</w:t>
            </w:r>
          </w:p>
          <w:p w:rsidR="00F84CC9" w:rsidRDefault="00F84CC9" w:rsidP="007E5BCD">
            <w:pPr>
              <w:snapToGrid w:val="0"/>
              <w:jc w:val="center"/>
            </w:pPr>
            <w:r>
              <w:t>в теч.года</w:t>
            </w:r>
          </w:p>
          <w:p w:rsidR="00F84CC9" w:rsidRDefault="00F84CC9" w:rsidP="007E5BCD">
            <w:pPr>
              <w:snapToGrid w:val="0"/>
              <w:jc w:val="center"/>
            </w:pPr>
          </w:p>
          <w:p w:rsidR="00F84CC9" w:rsidRDefault="00F84CC9" w:rsidP="007E5BCD">
            <w:pPr>
              <w:snapToGrid w:val="0"/>
              <w:jc w:val="center"/>
            </w:pPr>
          </w:p>
          <w:p w:rsidR="00F84CC9" w:rsidRDefault="00F84CC9" w:rsidP="007E5BCD">
            <w:pPr>
              <w:snapToGrid w:val="0"/>
              <w:jc w:val="center"/>
            </w:pPr>
            <w:r>
              <w:t>Июнь</w:t>
            </w:r>
          </w:p>
          <w:p w:rsidR="00F84CC9" w:rsidRDefault="00F84CC9" w:rsidP="007E5BCD">
            <w:pPr>
              <w:snapToGrid w:val="0"/>
              <w:jc w:val="center"/>
            </w:pPr>
            <w:r>
              <w:t>Апрель</w:t>
            </w:r>
          </w:p>
          <w:p w:rsidR="00F84CC9" w:rsidRDefault="00F84CC9" w:rsidP="007E5BCD">
            <w:pPr>
              <w:snapToGrid w:val="0"/>
              <w:jc w:val="center"/>
            </w:pPr>
          </w:p>
          <w:p w:rsidR="00F84CC9" w:rsidRDefault="00F84CC9" w:rsidP="007E5BCD">
            <w:pPr>
              <w:snapToGrid w:val="0"/>
              <w:jc w:val="center"/>
            </w:pPr>
            <w:r>
              <w:t>Ноябрь</w:t>
            </w:r>
          </w:p>
          <w:p w:rsidR="00F84CC9" w:rsidRDefault="00F84CC9" w:rsidP="007E5BCD">
            <w:pPr>
              <w:snapToGrid w:val="0"/>
              <w:jc w:val="center"/>
            </w:pPr>
          </w:p>
          <w:p w:rsidR="00F84CC9" w:rsidRDefault="00F84CC9" w:rsidP="007E5BCD">
            <w:pPr>
              <w:snapToGrid w:val="0"/>
              <w:jc w:val="center"/>
            </w:pPr>
            <w: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CC9" w:rsidRDefault="00F84CC9" w:rsidP="007E5BCD">
            <w:pPr>
              <w:snapToGrid w:val="0"/>
              <w:jc w:val="center"/>
            </w:pPr>
            <w:r>
              <w:t>Библиотека</w:t>
            </w:r>
          </w:p>
          <w:p w:rsidR="00F84CC9" w:rsidRDefault="00F84CC9" w:rsidP="007E5BCD">
            <w:pPr>
              <w:snapToGrid w:val="0"/>
              <w:jc w:val="center"/>
            </w:pPr>
            <w:r>
              <w:t>СДК</w:t>
            </w:r>
          </w:p>
          <w:p w:rsidR="00F84CC9" w:rsidRDefault="00F84CC9" w:rsidP="007E5BCD">
            <w:pPr>
              <w:snapToGrid w:val="0"/>
              <w:jc w:val="center"/>
            </w:pPr>
          </w:p>
          <w:p w:rsidR="00F84CC9" w:rsidRDefault="00F84CC9" w:rsidP="007E5BCD">
            <w:pPr>
              <w:snapToGrid w:val="0"/>
              <w:jc w:val="center"/>
            </w:pPr>
          </w:p>
          <w:p w:rsidR="00F84CC9" w:rsidRDefault="00F84CC9" w:rsidP="007E5BCD">
            <w:pPr>
              <w:snapToGrid w:val="0"/>
              <w:jc w:val="center"/>
            </w:pPr>
          </w:p>
          <w:p w:rsidR="00F84CC9" w:rsidRDefault="00F84CC9" w:rsidP="007E5BCD">
            <w:pPr>
              <w:snapToGrid w:val="0"/>
              <w:jc w:val="center"/>
            </w:pPr>
            <w:r>
              <w:t>Библиотека СДК</w:t>
            </w:r>
          </w:p>
        </w:tc>
      </w:tr>
      <w:tr w:rsidR="00F84CC9" w:rsidTr="007E5BCD">
        <w:trPr>
          <w:trHeight w:val="118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4CC9" w:rsidRDefault="00F84CC9" w:rsidP="007E5BCD">
            <w:pPr>
              <w:snapToGrid w:val="0"/>
              <w:rPr>
                <w:b/>
                <w:sz w:val="28"/>
              </w:rPr>
            </w:pPr>
          </w:p>
          <w:p w:rsidR="00F84CC9" w:rsidRPr="00586147" w:rsidRDefault="00F84CC9" w:rsidP="007E5BCD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Pr="00586147">
              <w:rPr>
                <w:b/>
                <w:sz w:val="28"/>
              </w:rPr>
              <w:t>.</w:t>
            </w:r>
          </w:p>
          <w:p w:rsidR="00F84CC9" w:rsidRDefault="00F84CC9" w:rsidP="007E5BCD">
            <w:pPr>
              <w:snapToGrid w:val="0"/>
              <w:rPr>
                <w:b/>
                <w:sz w:val="28"/>
              </w:rPr>
            </w:pPr>
          </w:p>
          <w:p w:rsidR="00F84CC9" w:rsidRDefault="00F84CC9" w:rsidP="007E5BCD">
            <w:pPr>
              <w:snapToGrid w:val="0"/>
              <w:rPr>
                <w:b/>
                <w:sz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4CC9" w:rsidRDefault="00F84CC9" w:rsidP="007E5BC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Акции:</w:t>
            </w:r>
          </w:p>
          <w:p w:rsidR="00F84CC9" w:rsidRDefault="00F84CC9" w:rsidP="007E5BCD">
            <w:pPr>
              <w:snapToGrid w:val="0"/>
              <w:jc w:val="both"/>
            </w:pPr>
            <w:r>
              <w:t>- «Георгиевская ленточка», «Поздравительная открытка»,</w:t>
            </w:r>
          </w:p>
          <w:p w:rsidR="00F84CC9" w:rsidRDefault="00F84CC9" w:rsidP="007E5BCD">
            <w:pPr>
              <w:snapToGrid w:val="0"/>
              <w:jc w:val="both"/>
            </w:pPr>
            <w:r>
              <w:t>«Визит милосердия» (посещение на дому вдов, детей</w:t>
            </w:r>
          </w:p>
          <w:p w:rsidR="00F84CC9" w:rsidRDefault="00F84CC9" w:rsidP="007E5BCD">
            <w:pPr>
              <w:snapToGrid w:val="0"/>
              <w:jc w:val="both"/>
            </w:pPr>
            <w:r>
              <w:t xml:space="preserve">     войны, тружеников тыла).</w:t>
            </w:r>
          </w:p>
          <w:p w:rsidR="00F84CC9" w:rsidRPr="005F436D" w:rsidRDefault="00F84CC9" w:rsidP="007E5BCD">
            <w:pPr>
              <w:snapToGrid w:val="0"/>
              <w:jc w:val="both"/>
            </w:pPr>
            <w:r>
              <w:t>- «Жить без этого можно» ( о вреде курения).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4CC9" w:rsidRDefault="00F84CC9" w:rsidP="007E5BCD">
            <w:pPr>
              <w:snapToGrid w:val="0"/>
              <w:jc w:val="center"/>
            </w:pPr>
            <w:r>
              <w:t xml:space="preserve"> В течен. года</w:t>
            </w:r>
          </w:p>
          <w:p w:rsidR="00F84CC9" w:rsidRDefault="00F84CC9" w:rsidP="007E5BCD">
            <w:pPr>
              <w:snapToGrid w:val="0"/>
              <w:jc w:val="center"/>
            </w:pPr>
          </w:p>
          <w:p w:rsidR="00F84CC9" w:rsidRDefault="00F84CC9" w:rsidP="007E5BCD">
            <w:pPr>
              <w:snapToGrid w:val="0"/>
              <w:jc w:val="center"/>
            </w:pPr>
          </w:p>
          <w:p w:rsidR="00F84CC9" w:rsidRDefault="00F84CC9" w:rsidP="007E5BCD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CC9" w:rsidRDefault="00F84CC9" w:rsidP="007E5BCD">
            <w:pPr>
              <w:snapToGrid w:val="0"/>
              <w:jc w:val="center"/>
            </w:pPr>
            <w:r>
              <w:t>Школа, СДК</w:t>
            </w:r>
          </w:p>
        </w:tc>
      </w:tr>
      <w:tr w:rsidR="00F84CC9" w:rsidTr="007E5BCD">
        <w:trPr>
          <w:trHeight w:val="732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4CC9" w:rsidRDefault="00F84CC9" w:rsidP="007E5BCD">
            <w:pPr>
              <w:snapToGrid w:val="0"/>
              <w:rPr>
                <w:b/>
                <w:sz w:val="28"/>
              </w:rPr>
            </w:pPr>
          </w:p>
          <w:p w:rsidR="00F84CC9" w:rsidRDefault="00F84CC9" w:rsidP="007E5BCD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4CC9" w:rsidRDefault="00F84CC9" w:rsidP="007E5BC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Организация летнего отдыха детей.</w:t>
            </w:r>
          </w:p>
          <w:p w:rsidR="00F84CC9" w:rsidRPr="00586147" w:rsidRDefault="00F84CC9" w:rsidP="007E5BCD">
            <w:pPr>
              <w:snapToGrid w:val="0"/>
              <w:jc w:val="both"/>
            </w:pPr>
            <w:r>
              <w:t>- Проведение КМЖ ( по программам и планам)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4CC9" w:rsidRDefault="00F84CC9" w:rsidP="007E5BCD">
            <w:pPr>
              <w:snapToGrid w:val="0"/>
              <w:jc w:val="center"/>
            </w:pPr>
            <w:r>
              <w:t>июль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CC9" w:rsidRDefault="00F84CC9" w:rsidP="007E5BCD">
            <w:pPr>
              <w:snapToGrid w:val="0"/>
              <w:jc w:val="center"/>
            </w:pPr>
            <w:r>
              <w:t>Библиотека. СДК</w:t>
            </w:r>
          </w:p>
        </w:tc>
      </w:tr>
    </w:tbl>
    <w:p w:rsidR="00F84CC9" w:rsidRDefault="00F84CC9" w:rsidP="000D23C8">
      <w:pPr>
        <w:pStyle w:val="Heading1"/>
        <w:numPr>
          <w:ilvl w:val="0"/>
          <w:numId w:val="1"/>
        </w:numPr>
        <w:tabs>
          <w:tab w:val="left" w:pos="0"/>
        </w:tabs>
        <w:jc w:val="center"/>
        <w:rPr>
          <w:i/>
          <w:iCs/>
          <w:sz w:val="32"/>
          <w:szCs w:val="32"/>
        </w:rPr>
      </w:pPr>
    </w:p>
    <w:p w:rsidR="00F84CC9" w:rsidRDefault="00F84CC9" w:rsidP="000D23C8">
      <w:pPr>
        <w:pStyle w:val="Heading1"/>
        <w:numPr>
          <w:ilvl w:val="0"/>
          <w:numId w:val="1"/>
        </w:numPr>
        <w:tabs>
          <w:tab w:val="left" w:pos="0"/>
        </w:tabs>
        <w:jc w:val="center"/>
        <w:rPr>
          <w:i/>
          <w:iCs/>
          <w:sz w:val="32"/>
          <w:szCs w:val="32"/>
        </w:rPr>
      </w:pPr>
    </w:p>
    <w:p w:rsidR="00F84CC9" w:rsidRDefault="00F84CC9" w:rsidP="000D23C8">
      <w:pPr>
        <w:pStyle w:val="Heading1"/>
        <w:numPr>
          <w:ilvl w:val="0"/>
          <w:numId w:val="1"/>
        </w:numPr>
        <w:tabs>
          <w:tab w:val="left" w:pos="0"/>
        </w:tabs>
        <w:jc w:val="center"/>
        <w:rPr>
          <w:i/>
          <w:iCs/>
          <w:sz w:val="32"/>
          <w:szCs w:val="32"/>
        </w:rPr>
      </w:pPr>
    </w:p>
    <w:p w:rsidR="00F84CC9" w:rsidRDefault="00F84CC9" w:rsidP="000D23C8">
      <w:pPr>
        <w:pStyle w:val="Heading1"/>
        <w:numPr>
          <w:ilvl w:val="0"/>
          <w:numId w:val="1"/>
        </w:numPr>
        <w:tabs>
          <w:tab w:val="left" w:pos="0"/>
        </w:tabs>
        <w:jc w:val="center"/>
        <w:rPr>
          <w:i/>
          <w:iCs/>
          <w:sz w:val="32"/>
          <w:szCs w:val="32"/>
        </w:rPr>
      </w:pPr>
    </w:p>
    <w:p w:rsidR="00F84CC9" w:rsidRPr="008D176B" w:rsidRDefault="00F84CC9" w:rsidP="008D176B">
      <w:pPr>
        <w:pStyle w:val="Heading1"/>
        <w:numPr>
          <w:ilvl w:val="0"/>
          <w:numId w:val="1"/>
        </w:numPr>
        <w:tabs>
          <w:tab w:val="left" w:pos="0"/>
        </w:tabs>
        <w:rPr>
          <w:b/>
          <w:i/>
          <w:iCs/>
          <w:szCs w:val="28"/>
        </w:rPr>
      </w:pPr>
      <w:r w:rsidRPr="008D176B">
        <w:rPr>
          <w:b/>
          <w:i/>
          <w:iCs/>
          <w:szCs w:val="28"/>
        </w:rPr>
        <w:t>Директор</w:t>
      </w:r>
    </w:p>
    <w:p w:rsidR="00F84CC9" w:rsidRPr="008D176B" w:rsidRDefault="00F84CC9" w:rsidP="008D176B">
      <w:pPr>
        <w:rPr>
          <w:b/>
          <w:i/>
          <w:sz w:val="28"/>
          <w:szCs w:val="28"/>
        </w:rPr>
      </w:pPr>
      <w:r w:rsidRPr="008D176B">
        <w:rPr>
          <w:b/>
          <w:i/>
          <w:sz w:val="28"/>
          <w:szCs w:val="28"/>
        </w:rPr>
        <w:t>МБУ «Петропавловский СДК»                               Л.Н.Луканина</w:t>
      </w:r>
    </w:p>
    <w:p w:rsidR="00F84CC9" w:rsidRPr="008D176B" w:rsidRDefault="00F84CC9" w:rsidP="000D23C8">
      <w:pPr>
        <w:pStyle w:val="Heading1"/>
        <w:numPr>
          <w:ilvl w:val="0"/>
          <w:numId w:val="1"/>
        </w:numPr>
        <w:tabs>
          <w:tab w:val="left" w:pos="0"/>
        </w:tabs>
        <w:jc w:val="center"/>
        <w:rPr>
          <w:b/>
          <w:i/>
          <w:iCs/>
          <w:szCs w:val="28"/>
        </w:rPr>
      </w:pPr>
    </w:p>
    <w:p w:rsidR="00F84CC9" w:rsidRPr="008D176B" w:rsidRDefault="00F84CC9">
      <w:pPr>
        <w:rPr>
          <w:sz w:val="28"/>
          <w:szCs w:val="28"/>
        </w:rPr>
      </w:pPr>
      <w:bookmarkStart w:id="0" w:name="_GoBack"/>
      <w:bookmarkEnd w:id="0"/>
    </w:p>
    <w:sectPr w:rsidR="00F84CC9" w:rsidRPr="008D176B" w:rsidSect="000D23C8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EB743B8"/>
    <w:multiLevelType w:val="hybridMultilevel"/>
    <w:tmpl w:val="6436D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31F"/>
    <w:rsid w:val="00066232"/>
    <w:rsid w:val="000D23C8"/>
    <w:rsid w:val="00120704"/>
    <w:rsid w:val="00141FEE"/>
    <w:rsid w:val="001A7C09"/>
    <w:rsid w:val="002E3C29"/>
    <w:rsid w:val="003201BE"/>
    <w:rsid w:val="00330AD9"/>
    <w:rsid w:val="00416F4F"/>
    <w:rsid w:val="004A0FCB"/>
    <w:rsid w:val="00523150"/>
    <w:rsid w:val="00562979"/>
    <w:rsid w:val="00586147"/>
    <w:rsid w:val="00591B0D"/>
    <w:rsid w:val="005D5F1F"/>
    <w:rsid w:val="005F436D"/>
    <w:rsid w:val="006A2792"/>
    <w:rsid w:val="006A32E3"/>
    <w:rsid w:val="006F7298"/>
    <w:rsid w:val="007362EE"/>
    <w:rsid w:val="00742BE3"/>
    <w:rsid w:val="007970FA"/>
    <w:rsid w:val="007A01B9"/>
    <w:rsid w:val="007D5403"/>
    <w:rsid w:val="007E5BCD"/>
    <w:rsid w:val="007E7254"/>
    <w:rsid w:val="007F131F"/>
    <w:rsid w:val="00874E2A"/>
    <w:rsid w:val="00885509"/>
    <w:rsid w:val="00891982"/>
    <w:rsid w:val="008D176B"/>
    <w:rsid w:val="009236AF"/>
    <w:rsid w:val="00935EF3"/>
    <w:rsid w:val="00945E2F"/>
    <w:rsid w:val="00952BD0"/>
    <w:rsid w:val="00983867"/>
    <w:rsid w:val="009C2D8A"/>
    <w:rsid w:val="00A00616"/>
    <w:rsid w:val="00A907F0"/>
    <w:rsid w:val="00B01EA7"/>
    <w:rsid w:val="00B06BC3"/>
    <w:rsid w:val="00BA7D2F"/>
    <w:rsid w:val="00C01BC5"/>
    <w:rsid w:val="00C06B46"/>
    <w:rsid w:val="00CF6A44"/>
    <w:rsid w:val="00D371B7"/>
    <w:rsid w:val="00D97625"/>
    <w:rsid w:val="00DA6E55"/>
    <w:rsid w:val="00DD6F32"/>
    <w:rsid w:val="00DE70EA"/>
    <w:rsid w:val="00E75FA6"/>
    <w:rsid w:val="00F12379"/>
    <w:rsid w:val="00F3113B"/>
    <w:rsid w:val="00F84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616"/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0616"/>
    <w:pPr>
      <w:keepNext/>
      <w:tabs>
        <w:tab w:val="num" w:pos="360"/>
      </w:tabs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0616"/>
    <w:pPr>
      <w:keepNext/>
      <w:tabs>
        <w:tab w:val="num" w:pos="360"/>
      </w:tabs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00616"/>
    <w:pPr>
      <w:keepNext/>
      <w:tabs>
        <w:tab w:val="num" w:pos="360"/>
      </w:tabs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061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0061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00616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6F72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F7298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Spacing">
    <w:name w:val="No Spacing"/>
    <w:link w:val="NoSpacingChar"/>
    <w:uiPriority w:val="99"/>
    <w:qFormat/>
    <w:rsid w:val="000D23C8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D23C8"/>
    <w:rPr>
      <w:rFonts w:eastAsia="Times New Roman" w:cs="Times New Roman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0D2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23C8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31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4</Pages>
  <Words>785</Words>
  <Characters>4478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</dc:creator>
  <cp:keywords/>
  <dc:description/>
  <cp:lastModifiedBy>ADMIN</cp:lastModifiedBy>
  <cp:revision>9</cp:revision>
  <dcterms:created xsi:type="dcterms:W3CDTF">2015-11-25T07:37:00Z</dcterms:created>
  <dcterms:modified xsi:type="dcterms:W3CDTF">2015-12-06T03:24:00Z</dcterms:modified>
</cp:coreProperties>
</file>