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A" w:rsidRPr="00C56C46" w:rsidRDefault="00A6545A" w:rsidP="00C56C46">
      <w:pPr>
        <w:keepNext/>
        <w:numPr>
          <w:ilvl w:val="0"/>
          <w:numId w:val="1"/>
        </w:numPr>
        <w:suppressAutoHyphens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 w:rsidRPr="00C56C46">
        <w:rPr>
          <w:rFonts w:ascii="Times New Roman" w:hAnsi="Times New Roman"/>
          <w:b/>
          <w:sz w:val="28"/>
          <w:szCs w:val="24"/>
          <w:lang w:eastAsia="ar-SA"/>
        </w:rPr>
        <w:t>Совет депутатов Енапаевского сельского поселения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8"/>
          <w:lang w:eastAsia="ar-SA"/>
        </w:rPr>
        <w:t xml:space="preserve">    Первое заседание Совета депутатов Енапаевского сельского поселения состоялось 20.10.2005 года. </w:t>
      </w:r>
      <w:r w:rsidRPr="00C56C46">
        <w:rPr>
          <w:rFonts w:ascii="Times New Roman" w:hAnsi="Times New Roman"/>
          <w:sz w:val="28"/>
          <w:szCs w:val="24"/>
          <w:lang w:eastAsia="ar-SA"/>
        </w:rPr>
        <w:t>Депутатами  первого созыва были избраны: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1. Балеевских Александр Михайлович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2. Балеевских Наталья Владимировна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3. Башаров Рациль Габдулович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4. Вайсов Ильяс Гильфманович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5. Галиев Васим Нариманович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6. Гарифуллин Самат Сангатович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7. Гафуев Салават Хуриятович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8. Жарков Андрей Владимирович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9. Титова Татьяна Ильинична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10. Шерстобитов Борис Дмитриевич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A6545A" w:rsidRPr="00C56C46" w:rsidRDefault="00A6545A" w:rsidP="00C56C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Среди них  главой Енапаевского сельского поселения был избран Вайсов Ильяс Гильфманович. Глава поселения исполняет полномочия председателя совета депутатов Енапаевского сельского поселения.</w:t>
      </w:r>
    </w:p>
    <w:p w:rsidR="00A6545A" w:rsidRPr="00C56C46" w:rsidRDefault="00A6545A" w:rsidP="00C56C4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Заместителем председателя Совета депутатов стал Шерстобитов Борис Дмитриевич.</w:t>
      </w: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С 04. 10. 2006 года  избран  исполняющим обязанности главы администрации сельского поселения Балеевских Александра Михайловича.</w:t>
      </w: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С октября 2008 года главой сельского поселения и председателем Совета депутатов является Башаров Рациль Габдулович.</w:t>
      </w: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Депутатами второго созыва были: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1. Балеевских Александр Михайлович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2. Башаров Рацил Габдулович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3. Габдрахманов Фаниль Ф</w:t>
      </w:r>
      <w:r w:rsidRPr="00C56C46">
        <w:rPr>
          <w:rFonts w:ascii="Times New Roman" w:hAnsi="Times New Roman"/>
          <w:sz w:val="28"/>
          <w:szCs w:val="24"/>
          <w:lang w:eastAsia="ar-SA"/>
        </w:rPr>
        <w:t>аильевич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4. Тавапова Роза Генриховна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5. Гарифуллин Самат Сангатович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6. Гафуев Салават Хуриятович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7. Гаптулхаев Шамиль Альфатович</w:t>
      </w:r>
    </w:p>
    <w:p w:rsidR="00A6545A" w:rsidRPr="00C56C46" w:rsidRDefault="00A6545A" w:rsidP="00C56C4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 8. Юсупов Нафик Нагимович</w:t>
      </w: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 xml:space="preserve">          9. Шерстобитов Борис Дмитриевич</w:t>
      </w: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56C46">
        <w:rPr>
          <w:rFonts w:ascii="Times New Roman" w:hAnsi="Times New Roman"/>
          <w:sz w:val="28"/>
          <w:szCs w:val="24"/>
          <w:lang w:eastAsia="ar-SA"/>
        </w:rPr>
        <w:t>С 17 сентября 2013 года депутатами третьего созыва являются:</w:t>
      </w:r>
    </w:p>
    <w:p w:rsidR="00A6545A" w:rsidRPr="00C56C46" w:rsidRDefault="00A6545A" w:rsidP="00C56C46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4"/>
          <w:lang w:eastAsia="ar-SA"/>
        </w:rPr>
      </w:pP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3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Аристова Нина Сергеевна;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3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Балеевских Александр Михайлович;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Башаров Рацил Габдулович;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Галиева Анфиса Шавалиевна;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Гатин Альмир Марванович;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Жарков  Андрей Владимирович;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Тавапова Роза Генриховна;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Хузин Айнур Раисович;</w:t>
      </w:r>
    </w:p>
    <w:p w:rsidR="00A6545A" w:rsidRPr="00C56C46" w:rsidRDefault="00A6545A" w:rsidP="00C56C46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Шерстобитов  Борис Дмитриевич;</w:t>
      </w:r>
    </w:p>
    <w:p w:rsidR="00A6545A" w:rsidRPr="00C56C46" w:rsidRDefault="00A6545A" w:rsidP="00C56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6545A" w:rsidRPr="00C56C46" w:rsidRDefault="00A6545A" w:rsidP="00C56C46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suppressAutoHyphens/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C56C46">
        <w:rPr>
          <w:rFonts w:ascii="Times New Roman" w:hAnsi="Times New Roman"/>
          <w:sz w:val="28"/>
          <w:szCs w:val="28"/>
          <w:lang w:eastAsia="ru-RU"/>
        </w:rPr>
        <w:t>Шерстобитова Валентина Дмитриевна;</w:t>
      </w:r>
    </w:p>
    <w:p w:rsidR="00A6545A" w:rsidRPr="00C56C46" w:rsidRDefault="00A6545A" w:rsidP="00C56C46">
      <w:pPr>
        <w:widowControl w:val="0"/>
        <w:shd w:val="clear" w:color="auto" w:fill="FFFFFF"/>
        <w:tabs>
          <w:tab w:val="left" w:pos="974"/>
        </w:tabs>
        <w:suppressAutoHyphens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Заместителем  председателя Совета депутатов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избран Хузин Айнур Раисович.</w:t>
      </w:r>
    </w:p>
    <w:p w:rsidR="00A6545A" w:rsidRPr="00C56C46" w:rsidRDefault="00A6545A" w:rsidP="00C56C4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545A" w:rsidRPr="00C56C46" w:rsidRDefault="00A6545A" w:rsidP="00C56C4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545A" w:rsidRPr="00C56C46" w:rsidRDefault="00A6545A" w:rsidP="00C56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6545A" w:rsidRDefault="00A6545A"/>
    <w:sectPr w:rsidR="00A6545A" w:rsidSect="00D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B0F4D37"/>
    <w:multiLevelType w:val="singleLevel"/>
    <w:tmpl w:val="F5EE54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5441155E"/>
    <w:multiLevelType w:val="singleLevel"/>
    <w:tmpl w:val="DEAABFA6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CA4"/>
    <w:rsid w:val="002260C1"/>
    <w:rsid w:val="00554CA4"/>
    <w:rsid w:val="008412B7"/>
    <w:rsid w:val="00A6545A"/>
    <w:rsid w:val="00C56C46"/>
    <w:rsid w:val="00CD12F8"/>
    <w:rsid w:val="00D2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2013-11-04T15:08:00Z</dcterms:created>
  <dcterms:modified xsi:type="dcterms:W3CDTF">2013-11-05T07:21:00Z</dcterms:modified>
</cp:coreProperties>
</file>