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52"/>
          <w:szCs w:val="52"/>
          <w:lang w:eastAsia="ru-RU"/>
        </w:rPr>
      </w:pP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E2B2D">
        <w:rPr>
          <w:rFonts w:ascii="Times New Roman" w:hAnsi="Times New Roman"/>
          <w:b/>
          <w:i/>
          <w:sz w:val="52"/>
          <w:szCs w:val="52"/>
        </w:rPr>
        <w:t xml:space="preserve">ПЛАН РАБОТЫ     </w:t>
      </w: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E2B2D">
        <w:rPr>
          <w:rFonts w:ascii="Times New Roman" w:hAnsi="Times New Roman"/>
          <w:b/>
          <w:i/>
          <w:sz w:val="52"/>
          <w:szCs w:val="52"/>
        </w:rPr>
        <w:t>МКУ «ЗУЕВСКИЙ СДК»</w:t>
      </w: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833139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AD5CBE">
      <w:pPr>
        <w:jc w:val="center"/>
        <w:rPr>
          <w:rFonts w:ascii="Times New Roman" w:hAnsi="Times New Roman"/>
          <w:b/>
          <w:sz w:val="24"/>
          <w:szCs w:val="24"/>
        </w:rPr>
      </w:pPr>
      <w:r w:rsidRPr="001E2B2D">
        <w:rPr>
          <w:rFonts w:ascii="Times New Roman" w:hAnsi="Times New Roman"/>
          <w:b/>
          <w:sz w:val="24"/>
          <w:szCs w:val="24"/>
        </w:rPr>
        <w:t>2019г.</w:t>
      </w:r>
    </w:p>
    <w:p w:rsidR="00481498" w:rsidRPr="001E2B2D" w:rsidRDefault="00481498" w:rsidP="00AD5CB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AD5C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Реализация цели и задач 2019 года требует комплексного подхода, основанного на анализе деятельности Зуевского СДК за прошедший год и потребностей  жителей в услугах СДК  в 2018 году.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Совершенствование  качества культурно- досуговых услуг  и обеспечение  их доступности для всех групп населения района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Приоритетные задачи 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повышение привлекательности СДК для жителей и гостей Зуевки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культурно-досугового пространства Зуевки;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совершенствование  деятельности клубных формирований и формирований самодеятельного народного творчества;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 творческого  и интеллектуального потенциала населения, в том числе молодёжи и подростков;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 досуга детей, подростков и молодежи в каникулярное время и летний период;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жизни;</w:t>
      </w:r>
    </w:p>
    <w:p w:rsidR="00481498" w:rsidRPr="001E2B2D" w:rsidRDefault="00481498" w:rsidP="00AD5CBE">
      <w:pPr>
        <w:numPr>
          <w:ilvl w:val="0"/>
          <w:numId w:val="1"/>
        </w:numPr>
        <w:spacing w:before="100" w:beforeAutospacing="1" w:after="100" w:afterAutospacing="1" w:line="368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оказание  адресной  помощи через организацию творческой деятельности, через осуществление выбора в соответствии с личными (индивидуальными) природными задатками и дарованиями, интересами и желаниями.         </w:t>
      </w:r>
    </w:p>
    <w:p w:rsidR="00481498" w:rsidRPr="001E2B2D" w:rsidRDefault="00481498" w:rsidP="00AD5CBE">
      <w:pP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Результаты проведенного анализа по итогам работы за предыдущий год  легли в основу плана работы по обеспечению эффективного культурно- досугового обслуживания жителей п. Зуевский  в 2018 году, а также учитывались при планировании деятельности всеми творческими коллективами и клубными формированиями.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Программы, проекты, фестивали, праздники, результаты участия в конкурсных меропр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иятиях различных уровней в  2018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 помогли увидеть состояние услуг СДК  в динамике и соответственно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спланировать деятельность в 2019 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году, включив в план работы больше, чем в прежние годы, интерактивных программ по ключевым направлениям деятельности.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 xml:space="preserve">Для успешного развития МКУ «Зевский СДК» применяется стратегическое планирование, определяющее направление действий в </w:t>
      </w:r>
      <w:smartTag w:uri="urn:schemas-microsoft-com:office:smarttags" w:element="metricconverter">
        <w:smartTagPr>
          <w:attr w:name="ProductID" w:val="2019 г"/>
        </w:smartTagPr>
        <w:r w:rsidRPr="001E2B2D">
          <w:rPr>
            <w:rFonts w:ascii="Times New Roman" w:hAnsi="Times New Roman"/>
            <w:b/>
            <w:color w:val="000000"/>
            <w:sz w:val="24"/>
            <w:szCs w:val="24"/>
            <w:lang w:eastAsia="ru-RU"/>
          </w:rPr>
          <w:t>2019 г</w:t>
        </w:r>
      </w:smartTag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ПЛАНА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КУЛЬТУРНО-ДОСУГОВАЯ ДЕЯТЕЛЬНОСТЬ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НАРОДНОЕ ТВОРЧЕСТВО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1.Культурно-досуговые мероприятия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с детьми и подростками;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по нравственно-патриотическому воспитанию;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работа с людьми старшего поколения;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оказание помощи в социально-психологической реабилитации людей с ограниченными возможностями, детей-сирот, малообеспеченных семей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участие в массовых районных праздниках, посвящённых праздничным и знаменательным датам;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концертная деятельность;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   </w:t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дискотеки;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содействие организациям, предприятиям, учебным заведениям, специализированным   учреждениям в организации  и  проведении  культурно-досуговых мероприятий.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2. Развитие самодеятельного творчества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 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 конкурсы, фестивали, смотры самодеятельного творчества различных уровней;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участие в районных, краевых конкурсах и фестивалях;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выставки декоративно-прикладного творчества;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  МЕТОДИЧЕСКАЯ РАБОТА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планирование, учёт, отчётность;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обобщение и диссеминация инновационного  опыта работы;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организационно-методическая работа;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t> информационная работа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III  ПОВЫШЕНИЕ КВАЛИФИКАЦИИ КАДРОВ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КУЛЬТУРНО - ДОСУГОВАЯ ДЕЯТЕЛЬНОСТЬ И НАРОДНОЕ ТВОРЧЕСТВО</w:t>
      </w:r>
    </w:p>
    <w:p w:rsidR="00481498" w:rsidRPr="001E2B2D" w:rsidRDefault="00481498" w:rsidP="00AD5CBE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1.Культурно-досуговые мероприятия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 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1E2B2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Основные направления деятельности</w:t>
      </w:r>
      <w:r w:rsidRPr="001E2B2D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- просвещение, получение дополнительных знаний по вопросам культуры и искусства с помощью музыкально-информационных и театрализованных  программ;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- поддержка юных дарований;</w:t>
      </w:r>
      <w:r w:rsidRPr="001E2B2D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  <w:t>- организация культурного досуга</w:t>
      </w:r>
    </w:p>
    <w:p w:rsidR="00481498" w:rsidRPr="001E2B2D" w:rsidRDefault="00481498" w:rsidP="00B3379D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B3379D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B3379D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B337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2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7937"/>
        <w:gridCol w:w="1980"/>
        <w:gridCol w:w="1647"/>
        <w:gridCol w:w="2203"/>
        <w:gridCol w:w="3054"/>
        <w:gridCol w:w="3054"/>
      </w:tblGrid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  <w:tcBorders>
              <w:top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top w:val="nil"/>
              <w:left w:val="nil"/>
            </w:tcBorders>
          </w:tcPr>
          <w:p w:rsidR="00481498" w:rsidRPr="001E2B2D" w:rsidRDefault="00481498" w:rsidP="00293F35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Название мероприятия</w:t>
            </w: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7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  <w:tcBorders>
              <w:top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и сдача отчетов.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статистического отчета «Дорожная карта».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 в квартал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и сдача годового, цифрового отчета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E2B2D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2019 г</w:t>
              </w:r>
            </w:smartTag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(Ф7-НК).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и сдача годового плана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E2B2D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2020 г</w:t>
              </w:r>
            </w:smartTag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Ведение журнала учета клубной работы.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891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Ведение журнала учета кружковой работы.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сотрудниками по проведению инструктажей.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 в пол года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Посещение семинарских занятий на базе районного методического кабинета.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 в месяц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и проведение субботников по уборке на территории  ДК.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Замена перегоревших ламп.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Проверка огнетушителей.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декораций и реквизита.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Покупка хозяйственного инвентаря, канц. товаров.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060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481498" w:rsidRPr="001E2B2D" w:rsidRDefault="00481498" w:rsidP="00855C87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Встреча с Дедом Морозом и сказочными героями «Новогоднее путешествие Деда Мороза» 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«Мы все спешим за чудесами» 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программа. «У светофора каникул нет» 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Конкурсно- игровая программа «Если весело живется…»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Викторина «Пришел к нам в гости Ералаш».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60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Рождественский утренник  «Мы рады Зимушке Зиме» . 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502"/>
        </w:trPr>
        <w:tc>
          <w:tcPr>
            <w:tcW w:w="641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Колядки «Светлый праздник Рождества».</w:t>
            </w:r>
            <w:r w:rsidRPr="001E2B2D">
              <w:rPr>
                <w:rFonts w:ascii="Verdana" w:hAnsi="Verdan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Квест игра «Тайна снежного замка».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Новогоднее шоу «Песенный колейдоскоп».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«Снежный ком».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Библиотечный урок «В гостях у сказки».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«В гостях у снегурочки» 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Конкурсно- игровая программа «Студенческая, дивная, веселая пора».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«Жизнь без улыбки, просто ошибка!» Развлекательная программа. посвященная Дню святого Валентина.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«Мы парни бравые» Конкурсно- развлекательная программа посвященная Дню Защитника Отечества.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Участие в районной Масленице.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14408" w:type="dxa"/>
            <w:gridSpan w:val="5"/>
            <w:tcBorders>
              <w:top w:val="nil"/>
              <w:left w:val="nil"/>
              <w:bottom w:val="nil"/>
            </w:tcBorders>
          </w:tcPr>
          <w:p w:rsidR="00481498" w:rsidRPr="001E2B2D" w:rsidRDefault="00481498" w:rsidP="00855C87">
            <w:pPr>
              <w:tabs>
                <w:tab w:val="left" w:pos="889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Before w:val="3"/>
          <w:gridAfter w:val="2"/>
          <w:wBefore w:w="10558" w:type="dxa"/>
          <w:wAfter w:w="6108" w:type="dxa"/>
        </w:trPr>
        <w:tc>
          <w:tcPr>
            <w:tcW w:w="3850" w:type="dxa"/>
            <w:gridSpan w:val="2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«Букет чарующих улыбок» концерт к Международному женскому дню 8Марта.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вечер отдыха    </w:t>
            </w: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«День, пахнущий мимозой».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Выборы президента.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«Закружилась в небе вьюга». 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О космосе. Развлекательное мероприятие: "Фантастическое путешествие".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Мы - спортивные ребята: "Только смелым покоряются моря."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Спортивное мероприятие. "Мы веселые ловкачи".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481498" w:rsidRPr="001E2B2D" w:rsidRDefault="00481498" w:rsidP="000953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Экологическая игра «Весенние проделки сердца природы».</w:t>
            </w:r>
          </w:p>
          <w:p w:rsidR="00481498" w:rsidRPr="001E2B2D" w:rsidRDefault="00481498" w:rsidP="0009533F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  <w:p w:rsidR="00481498" w:rsidRPr="001E2B2D" w:rsidRDefault="00481498" w:rsidP="0009533F">
            <w:pPr>
              <w:spacing w:after="0" w:line="301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«Давайте вместе веселиться».</w:t>
            </w:r>
          </w:p>
          <w:p w:rsidR="00481498" w:rsidRPr="001E2B2D" w:rsidRDefault="00481498" w:rsidP="0009533F">
            <w:pPr>
              <w:spacing w:after="0" w:line="301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«Сладок праздничный кулич» посиделки на пасху.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401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481498" w:rsidRPr="001E2B2D" w:rsidRDefault="00481498" w:rsidP="00B22B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«Во имя жизни и любви» тематический вечер посвященный Дню семьи.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050"/>
        </w:trPr>
        <w:tc>
          <w:tcPr>
            <w:tcW w:w="641" w:type="dxa"/>
          </w:tcPr>
          <w:p w:rsidR="00481498" w:rsidRPr="001E2B2D" w:rsidRDefault="00481498" w:rsidP="00B22B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День семьи. Вечер отдыха для молодых семей «Семья, где в каждом творческое «Я».</w:t>
            </w:r>
          </w:p>
        </w:tc>
        <w:tc>
          <w:tcPr>
            <w:tcW w:w="1980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47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871"/>
        </w:trPr>
        <w:tc>
          <w:tcPr>
            <w:tcW w:w="641" w:type="dxa"/>
          </w:tcPr>
          <w:p w:rsidR="00481498" w:rsidRPr="001E2B2D" w:rsidRDefault="00481498" w:rsidP="008F16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 Акция обелиск «Их имена забыть мы не должны».</w:t>
            </w:r>
          </w:p>
        </w:tc>
        <w:tc>
          <w:tcPr>
            <w:tcW w:w="1980" w:type="dxa"/>
          </w:tcPr>
          <w:p w:rsidR="00481498" w:rsidRPr="001E2B2D" w:rsidRDefault="00481498" w:rsidP="00B872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Митинг «Память будет вечна».</w:t>
            </w:r>
          </w:p>
          <w:p w:rsidR="00481498" w:rsidRPr="001E2B2D" w:rsidRDefault="00481498" w:rsidP="006D521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586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Фотовыставка «Я пишу тебе из 41-го».  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435"/>
        </w:trPr>
        <w:tc>
          <w:tcPr>
            <w:tcW w:w="641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6D521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 xml:space="preserve"> Акция добра «Помоги ветерану».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B872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Концерт «Те военные годы…».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Неделя добра «Пусть ты - тимуровец, пусть – волонтер, приведи в порядок свой двор».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Открытие ЛДО.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Литературный час «В дорогу за сказками».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37" w:type="dxa"/>
          </w:tcPr>
          <w:p w:rsidR="00481498" w:rsidRPr="001E2B2D" w:rsidRDefault="00481498" w:rsidP="00016905">
            <w:pPr>
              <w:pStyle w:val="NormalWeb"/>
              <w:spacing w:before="0" w:beforeAutospacing="0" w:after="167" w:afterAutospacing="0"/>
              <w:ind w:left="-360"/>
              <w:rPr>
                <w:rFonts w:ascii="Arial" w:hAnsi="Arial" w:cs="Arial"/>
                <w:b/>
                <w:color w:val="000000"/>
              </w:rPr>
            </w:pPr>
            <w:r w:rsidRPr="001E2B2D">
              <w:rPr>
                <w:b/>
                <w:color w:val="000000"/>
              </w:rPr>
              <w:t xml:space="preserve">     Игра –путешествие «Карусель здоровья».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Спортивная программа «Неразлучные друзья – спорт, мой друг и я!»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Информационный час</w:t>
            </w:r>
          </w:p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«Равнение на флаг России».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7" w:type="dxa"/>
          </w:tcPr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Эко игра  «В лес по загадки».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7" w:type="dxa"/>
          </w:tcPr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Викторина « В мире сказок». </w:t>
            </w:r>
          </w:p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937" w:type="dxa"/>
          </w:tcPr>
          <w:p w:rsidR="00481498" w:rsidRPr="001E2B2D" w:rsidRDefault="00481498" w:rsidP="00B3379D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Спортивная  игра «Солнечный круг.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937" w:type="dxa"/>
          </w:tcPr>
          <w:p w:rsidR="00481498" w:rsidRPr="001E2B2D" w:rsidRDefault="00481498" w:rsidP="00016905">
            <w:pPr>
              <w:pStyle w:val="NormalWeb"/>
              <w:spacing w:before="0" w:beforeAutospacing="0" w:after="167" w:afterAutospacing="0"/>
              <w:ind w:left="-360"/>
              <w:rPr>
                <w:rFonts w:ascii="Arial" w:hAnsi="Arial" w:cs="Arial"/>
                <w:b/>
                <w:color w:val="000000"/>
              </w:rPr>
            </w:pPr>
            <w:r w:rsidRPr="001E2B2D">
              <w:rPr>
                <w:b/>
                <w:color w:val="1F282C"/>
                <w:shd w:val="clear" w:color="auto" w:fill="FFFFFF"/>
              </w:rPr>
              <w:t xml:space="preserve">    Игровая программа «Ириска в гостях у детей».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</w:rPr>
              <w:t>Игровая программа «Дракоша в кругу друзей».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Спортивно игровая программа «Мы идём по следу».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«Русская избушка на лесной опушке» - турнир сказочных героев.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«Солнце, воздух и вода – наши лучшие друзья» - беседа.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37" w:type="dxa"/>
          </w:tcPr>
          <w:p w:rsidR="00481498" w:rsidRPr="001E2B2D" w:rsidRDefault="00481498" w:rsidP="00016905">
            <w:pPr>
              <w:pStyle w:val="NormalWeb"/>
              <w:spacing w:before="0" w:beforeAutospacing="0" w:after="167" w:afterAutospacing="0"/>
              <w:ind w:left="-360"/>
              <w:rPr>
                <w:rFonts w:ascii="Arial" w:hAnsi="Arial" w:cs="Arial"/>
                <w:b/>
                <w:color w:val="000000"/>
              </w:rPr>
            </w:pPr>
            <w:r w:rsidRPr="001E2B2D">
              <w:rPr>
                <w:b/>
                <w:color w:val="000000"/>
              </w:rPr>
              <w:t xml:space="preserve">    Конкурсная программа «Минута славы».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7D79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 памяти «Нам нужно помнить этот день».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–игровая программа «Цветик –семицветик».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–игровая программа «Русские игрища».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Закрытие ЛДО детский фестиваль «Созвездие талантов».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Вечер отдыха для молодых семей</w:t>
            </w:r>
            <w:r w:rsidRPr="001E2B2D">
              <w:rPr>
                <w:rFonts w:ascii="Times New Roman" w:hAnsi="Times New Roman"/>
                <w:b/>
                <w:bCs/>
                <w:color w:val="1F282C"/>
                <w:sz w:val="24"/>
                <w:szCs w:val="24"/>
                <w:shd w:val="clear" w:color="auto" w:fill="FFFFFF"/>
              </w:rPr>
              <w:t xml:space="preserve"> «</w:t>
            </w: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День семьи, любви и верности».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>День молодёжи «Звёзды зажигаются у нас».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Районный праздник «Липка».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37" w:type="dxa"/>
          </w:tcPr>
          <w:p w:rsidR="00481498" w:rsidRPr="001E2B2D" w:rsidRDefault="00481498" w:rsidP="00016905">
            <w:pPr>
              <w:spacing w:before="84" w:after="84" w:line="240" w:lineRule="auto"/>
              <w:outlineLvl w:val="1"/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Georgia" w:hAnsi="Georgia"/>
                <w:b/>
                <w:color w:val="000000"/>
                <w:sz w:val="24"/>
                <w:szCs w:val="24"/>
                <w:lang w:eastAsia="ru-RU"/>
              </w:rPr>
              <w:t>Мероприятие по теме: «Территория мрака. Скажем наркотикам – НЕТ!»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162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 Вот оно какое, наше лето…»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День знаний.</w:t>
            </w:r>
          </w:p>
        </w:tc>
        <w:tc>
          <w:tcPr>
            <w:tcW w:w="1980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481498" w:rsidRPr="001E2B2D" w:rsidRDefault="00481498" w:rsidP="0053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Выставка детских рисунков «Моя любимая бабушка».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Фотовыставка «Этих дней нам не забыть».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Выставка рукодельниц «Осенние мотивы».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820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937" w:type="dxa"/>
          </w:tcPr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Концерт посвященный Дню пожилого человека </w:t>
            </w: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«Мудрой осени счастливые мгновения».</w:t>
            </w: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Чаепитие «Задушевный самовар».</w:t>
            </w:r>
          </w:p>
          <w:p w:rsidR="00481498" w:rsidRPr="001E2B2D" w:rsidRDefault="00481498" w:rsidP="00E833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80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937" w:type="dxa"/>
          </w:tcPr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Игровая развлекательная программа «Краски осени». </w:t>
            </w:r>
          </w:p>
          <w:p w:rsidR="00481498" w:rsidRPr="001E2B2D" w:rsidRDefault="00481498" w:rsidP="00E833F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469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937" w:type="dxa"/>
          </w:tcPr>
          <w:p w:rsidR="00481498" w:rsidRPr="001E2B2D" w:rsidRDefault="00481498" w:rsidP="00AB65C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 рисунков «Ах эта сказочная осень».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502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937" w:type="dxa"/>
          </w:tcPr>
          <w:p w:rsidR="00481498" w:rsidRPr="001E2B2D" w:rsidRDefault="00481498" w:rsidP="00FF619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Танцевальный вечер для детей «Воробьиная дискотека».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536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937" w:type="dxa"/>
          </w:tcPr>
          <w:p w:rsidR="00481498" w:rsidRPr="001E2B2D" w:rsidRDefault="00481498" w:rsidP="00FF619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Развлекательная  программа «В гостях у госпожи Осени».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699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937" w:type="dxa"/>
          </w:tcPr>
          <w:p w:rsidR="00481498" w:rsidRPr="001E2B2D" w:rsidRDefault="00481498" w:rsidP="00E833F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Игра путешествие</w:t>
            </w:r>
          </w:p>
          <w:p w:rsidR="00481498" w:rsidRPr="001E2B2D" w:rsidRDefault="00481498" w:rsidP="00E83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«Осенний лес – полный множества чудес».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521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937" w:type="dxa"/>
          </w:tcPr>
          <w:p w:rsidR="00481498" w:rsidRPr="001E2B2D" w:rsidRDefault="00481498" w:rsidP="00E83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Спортивная эстафета «А ну-ка догони!»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7" w:type="dxa"/>
          </w:tcPr>
          <w:p w:rsidR="00481498" w:rsidRPr="001E2B2D" w:rsidRDefault="00481498" w:rsidP="00A771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937" w:type="dxa"/>
          </w:tcPr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Устный журнал «Единство – это сила».</w:t>
            </w:r>
          </w:p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81498" w:rsidRPr="001E2B2D" w:rsidRDefault="00481498" w:rsidP="00F6752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E2B2D">
              <w:rPr>
                <w:rFonts w:ascii="Times New Roman" w:hAnsi="Times New Roman"/>
                <w:b/>
                <w:color w:val="1F282C"/>
                <w:sz w:val="24"/>
                <w:szCs w:val="24"/>
                <w:shd w:val="clear" w:color="auto" w:fill="FFFFFF"/>
              </w:rPr>
              <w:t xml:space="preserve">   Познавательная викторина. «В единстве, братстве наша сила».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  <w:p w:rsidR="00481498" w:rsidRPr="001E2B2D" w:rsidRDefault="00481498" w:rsidP="00581D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Концерт  посвященный Дню Матери «Прекрасен мир любовью материнской».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7937" w:type="dxa"/>
          </w:tcPr>
          <w:p w:rsidR="00481498" w:rsidRPr="001E2B2D" w:rsidRDefault="00481498" w:rsidP="006D5214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Конкурсная программа к Дню отца «Папы могут все, что угодно». 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937" w:type="dxa"/>
          </w:tcPr>
          <w:p w:rsidR="00481498" w:rsidRPr="001E2B2D" w:rsidRDefault="00481498" w:rsidP="00654349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 размышления </w:t>
            </w:r>
          </w:p>
          <w:p w:rsidR="00481498" w:rsidRPr="001E2B2D" w:rsidRDefault="00481498" w:rsidP="006543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«Я против».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937" w:type="dxa"/>
          </w:tcPr>
          <w:p w:rsidR="00481498" w:rsidRPr="001E2B2D" w:rsidRDefault="00481498" w:rsidP="002138DB">
            <w:pPr>
              <w:spacing w:after="0" w:line="28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Бал  Маскарад</w:t>
            </w:r>
          </w:p>
          <w:p w:rsidR="00481498" w:rsidRPr="001E2B2D" w:rsidRDefault="00481498" w:rsidP="0021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«Новогодний калейдоскоп».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Участие в районных форумах, фестивалях ,конкурсах и краевых мероприятиях.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75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Молодежные, детские, праздничные дискотеки.</w:t>
            </w:r>
          </w:p>
          <w:p w:rsidR="00481498" w:rsidRPr="001E2B2D" w:rsidRDefault="00481498" w:rsidP="00654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6543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53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787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7937" w:type="dxa"/>
          </w:tcPr>
          <w:p w:rsidR="00481498" w:rsidRPr="001E2B2D" w:rsidRDefault="00481498" w:rsidP="00654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клубных формирований.</w:t>
            </w:r>
          </w:p>
        </w:tc>
        <w:tc>
          <w:tcPr>
            <w:tcW w:w="1980" w:type="dxa"/>
          </w:tcPr>
          <w:p w:rsidR="00481498" w:rsidRPr="001E2B2D" w:rsidRDefault="00481498" w:rsidP="00654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1647" w:type="dxa"/>
          </w:tcPr>
          <w:p w:rsidR="00481498" w:rsidRPr="001E2B2D" w:rsidRDefault="00481498" w:rsidP="005368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Зуевский СДК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c>
          <w:tcPr>
            <w:tcW w:w="14408" w:type="dxa"/>
            <w:gridSpan w:val="5"/>
            <w:tcBorders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2138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План работы структурное подразделение 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481498" w:rsidRPr="001E2B2D" w:rsidRDefault="0048149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В.Л.Петухова.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Л.А.Паначева.</w:t>
            </w: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  <w:tcBorders>
              <w:bottom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bottom w:val="nil"/>
            </w:tcBorders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мероприятия</w:t>
            </w:r>
          </w:p>
        </w:tc>
        <w:tc>
          <w:tcPr>
            <w:tcW w:w="1980" w:type="dxa"/>
            <w:tcBorders>
              <w:bottom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7" w:type="dxa"/>
            <w:tcBorders>
              <w:bottom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03" w:type="dxa"/>
            <w:tcBorders>
              <w:bottom w:val="nil"/>
            </w:tcBorders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  <w:tcBorders>
              <w:top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nil"/>
              <w:left w:val="nil"/>
            </w:tcBorders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</w:tcBorders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"Всё про новый год". 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  <w:trHeight w:val="123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 рисунков "А у нас во дворе" - рисуем красками на снегу.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Территория клуба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 для детей "Забавы зимушки - зимы".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всемирному дню «спасибо» познавательно игровая программа; Путешествие в страну «Спасибо».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E737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Развлекательная вечеринка «Этот Старый Новый год».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Профилактическое мероприятие для детей и родителей (законных представителей): День открытых дверей «Приходите в гости к нам». 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Создание детского театрального кружка «Теремок».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Реализации программы</w:t>
            </w: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направленных на осуществление родительского образования с привлечением учреждений культуры, образования</w:t>
            </w: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« Школы ответственного родительства».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Конкурс-выставка «Аты-баты…мой папа солдат».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 дню памяти Пушкина: турнир «Пушкинские сказки помним без подсказки».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 дню Святого Валентина: развлекательно-музыкальный вечер «Ты рядом,и все прекрасно».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14408" w:type="dxa"/>
            <w:gridSpan w:val="5"/>
            <w:tcBorders>
              <w:top w:val="nil"/>
              <w:left w:val="nil"/>
              <w:bottom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Литературный вечер ко дню родного языка « Туган телем-татар теле».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Мулланурова А.М.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Для школьников «Рыцарский турнир».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Концертная программа « От всей души».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Акция «Равные возможности – детям» в рамках профилактического мероприятия «Занятость», </w:t>
            </w:r>
          </w:p>
          <w:p w:rsidR="00481498" w:rsidRPr="001E2B2D" w:rsidRDefault="00481498" w:rsidP="00855C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реализующийся на территории Октябрьского муниципального района.</w:t>
            </w:r>
          </w:p>
          <w:p w:rsidR="00481498" w:rsidRPr="001E2B2D" w:rsidRDefault="00481498" w:rsidP="00F62727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 для бабушек и их внуков « Супербабушка».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 ко дню 8 Марта «Любимым женщинам».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Познавательно-развлекательная программа «Путешествие в Страну Здоровья».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воды « Царица — водица».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Вечер отдыха для работников СДК и участникам художественной самодеятельности.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птиц «Крылатый почтальон и пернатый чемпион».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 всемирному дню здоровья оздоровительно-познавательное мероприятие «Марафон здоровья».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Всемирный день Земли . Экологические мероприятия «Земля - наш общий дом».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Международному дню танца «Вся наша жизнь – прекрасный танец».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 юбилею коллектива «Авылдашлар» отчетный концерт «За капелькою капелька- рождение ручейка».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03" w:type="dxa"/>
          </w:tcPr>
          <w:p w:rsidR="00481498" w:rsidRPr="001E2B2D" w:rsidRDefault="00481498" w:rsidP="00517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517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победы литературная композиция « Далекому мужеству верность храня».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Музыкально-игровой семейный вечер отдыха «Когда мы вместе».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Урок беседа сигареты «Жизнь без сигарет».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защиты детей «Путешествие на корабле счастливого детства».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Июнь,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«Повеселимся».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Пушкинский день России литературная игра « В волшебном мире».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Праздник велосипеда (эстафета)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 международному дню друзей конкурс «Мы»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Шуточная Олимпиада.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 Солнечное настроение».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«Кто с огнем неосторожен ,у того пожар возможен» 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 Вот оно какое, наше лето…»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F16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Познавательныи конкурс «Что здоровью хорошо».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памяти и скорби «Помни и гордись; наша победа-это ваша жизнь».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Прощание с лагерем на веселом мульти дворе.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Детский сабантуй.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молодежи «Звездовзлет  и звездопад».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Турниры по амрестлингу, шахматам, настольному теннису.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Муртазин А.С.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Нурисламов А.М.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before="84" w:after="84" w:line="240" w:lineRule="auto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Мероприятие по теме: «Территория мрака. Скажем наркотикам – НЕТ!»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Танцевально-развлекательная программа «Жаркое лето, прощай! »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знаний: игровая программа «Здравствуй, школа».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СДК, школа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Гумарова Е.М.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всемирному дню красоты конкурс «Мисс очарование».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Выставка поделок « Огород чудес».</w:t>
            </w:r>
          </w:p>
        </w:tc>
        <w:tc>
          <w:tcPr>
            <w:tcW w:w="1980" w:type="dxa"/>
          </w:tcPr>
          <w:p w:rsidR="00481498" w:rsidRPr="001E2B2D" w:rsidRDefault="00481498" w:rsidP="00F16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Развлекательно-игровая вечеринка «Картофельный банкет».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пожилых «Голова седая, да душа  молодая».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Игра-путешествие «В поисках страны Здоровья».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«Игровой калейдоскоп».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14408" w:type="dxa"/>
            <w:gridSpan w:val="5"/>
            <w:tcBorders>
              <w:left w:val="nil"/>
            </w:tcBorders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дню единства «Россия, Родина, единство» познавательная программа.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«Модные проказницы и сорванцы».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«Остров детских желаний» ко дню ребенка.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  дню матери Концертно игровая программа« Все на земле от материнских рук».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Тематическая программа «Помни – это не твоё!» (ко Дню борьбы с наркоманией).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Бикбаевский СДК</w:t>
            </w: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Закирова А.Ш.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Исламова Л.М.</w:t>
            </w:r>
          </w:p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Анализ  эффективности использования объектов культуры, дополнительного образования и спорта ( организации дополнительного образования и занятости несовершеннолетних).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793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«Волшебный Новый год» выставка.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Участие в районных форумах, фестивалях ,конкурсах и краевых мероприятиях.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Молодежные, детские, праздничные дискотеки.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клубных формирований.</w:t>
            </w:r>
          </w:p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Детская вокально-танцевальная группа «Лейсан».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FF75AD">
        <w:trPr>
          <w:gridAfter w:val="2"/>
          <w:wAfter w:w="6108" w:type="dxa"/>
        </w:trPr>
        <w:tc>
          <w:tcPr>
            <w:tcW w:w="641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</w:tcPr>
          <w:p w:rsidR="00481498" w:rsidRPr="001E2B2D" w:rsidRDefault="00481498" w:rsidP="0053684D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Вокально-танцевальная группа «Чулпан».</w:t>
            </w:r>
          </w:p>
        </w:tc>
        <w:tc>
          <w:tcPr>
            <w:tcW w:w="1980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481498" w:rsidRPr="001E2B2D" w:rsidRDefault="00481498" w:rsidP="00855C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498" w:rsidRPr="001E2B2D" w:rsidRDefault="00481498" w:rsidP="00293F35">
      <w:pPr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4B045D">
      <w:pPr>
        <w:rPr>
          <w:rFonts w:ascii="Times New Roman" w:hAnsi="Times New Roman"/>
          <w:b/>
          <w:sz w:val="24"/>
          <w:szCs w:val="24"/>
        </w:rPr>
      </w:pPr>
      <w:r w:rsidRPr="001E2B2D">
        <w:rPr>
          <w:rFonts w:ascii="Times New Roman" w:hAnsi="Times New Roman"/>
          <w:b/>
          <w:sz w:val="24"/>
          <w:szCs w:val="24"/>
        </w:rPr>
        <w:t>План составила художественный руководитель  «МКУ Зуевский СДК» структурное подразделение Бикбаевский СДК:А.Ш.Зкаирова.</w:t>
      </w:r>
    </w:p>
    <w:p w:rsidR="00481498" w:rsidRPr="001E2B2D" w:rsidRDefault="00481498" w:rsidP="004B045D">
      <w:pPr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4B045D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AD5CBE">
      <w:pPr>
        <w:tabs>
          <w:tab w:val="left" w:pos="274"/>
          <w:tab w:val="left" w:pos="7413"/>
        </w:tabs>
        <w:rPr>
          <w:rFonts w:ascii="Times New Roman" w:hAnsi="Times New Roman"/>
          <w:b/>
          <w:sz w:val="24"/>
          <w:szCs w:val="24"/>
        </w:rPr>
      </w:pPr>
      <w:r w:rsidRPr="001E2B2D">
        <w:rPr>
          <w:rFonts w:ascii="Times New Roman" w:hAnsi="Times New Roman"/>
          <w:b/>
          <w:i/>
          <w:sz w:val="24"/>
          <w:szCs w:val="24"/>
        </w:rPr>
        <w:tab/>
      </w:r>
      <w:r w:rsidRPr="001E2B2D">
        <w:rPr>
          <w:rFonts w:ascii="Times New Roman" w:hAnsi="Times New Roman"/>
          <w:b/>
          <w:sz w:val="24"/>
          <w:szCs w:val="24"/>
        </w:rPr>
        <w:t>Структурное подразделение Басинский СДК.</w:t>
      </w:r>
      <w:r w:rsidRPr="001E2B2D">
        <w:rPr>
          <w:rFonts w:ascii="Times New Roman" w:hAnsi="Times New Roman"/>
          <w:b/>
          <w:sz w:val="24"/>
          <w:szCs w:val="24"/>
        </w:rPr>
        <w:tab/>
        <w:t>2019г.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7260"/>
        <w:gridCol w:w="1320"/>
        <w:gridCol w:w="550"/>
        <w:gridCol w:w="1540"/>
        <w:gridCol w:w="880"/>
        <w:gridCol w:w="2750"/>
      </w:tblGrid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1498" w:rsidRPr="001E2B2D" w:rsidTr="0099685B">
        <w:trPr>
          <w:trHeight w:val="205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зимних каникул.</w:t>
            </w:r>
          </w:p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Развлекательный час «Новогодняя мозаика».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0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Мультимедийный час «Как встречают Новый год люди всех земных широт».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4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Викторина «В мире русских сказок».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66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-игровая программа «Зимний мультфейерверк».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68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60" w:type="dxa"/>
          </w:tcPr>
          <w:p w:rsidR="00481498" w:rsidRPr="001E2B2D" w:rsidRDefault="00481498" w:rsidP="000674E8">
            <w:pPr>
              <w:tabs>
                <w:tab w:val="center" w:pos="3513"/>
              </w:tabs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Тематически час</w:t>
            </w: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«Праздник пожеланий и надежд».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«В снежном царстве, морозном государстве».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snapToGrid w:val="0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Развлекательная программа «Игрушек новогоднее мерцание».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«В царстве славного Мороза».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январь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 - игровая программа  «Любовная мозайка».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Конкурсно-игровая программа «Сильным , взрослым, выростай».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«Смехоленд».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 программа ко дню 8 марта «Красота спасет мир».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Конкурсно - игровая программа «День русских забав». 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рисунков «Наши мамы лучше всех».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210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Конкурсно – игровая программа «От А до Я».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3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 «Миссия выполнима».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0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«смехотерапия» посвященная дню смеха.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3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«Крылатая качель» посвященная дню птиц 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Игра –викторина «Веселые заморочки».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- игровая программа «Таких как мы уже не будет» посвященная дню космонавтики 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Вечерние посиделки «Не разлей вода , такова наша семья» 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1.Митинг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2.Концертная программа «поход к местам былой славы».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3.Чаепитие.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178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Конкурсная программа «Вместе весело шагать по просторам , по просторам …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63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Развлекательная программа «Путешествие сороконожки».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bookmarkStart w:id="0" w:name="_GoBack"/>
            <w:bookmarkEnd w:id="0"/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2404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летних  каникул.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посвященная ко дню защиты детей «Радуга нашего настроения».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3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-игровая программа «Лето красное громче пой».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34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Конкурсно -</w:t>
            </w:r>
            <w:r w:rsidRPr="001E2B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2B2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игровая</w:t>
            </w:r>
            <w:r w:rsidRPr="001E2B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E2B2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программа</w:t>
            </w:r>
            <w:r w:rsidRPr="001E2B2D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 «Только смелым покоряются моря».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1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 рисунков «Наша малая Родина».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5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«Дары природы».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3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Игровая программа «Ничего на свете лучше нету». 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 - игровая программа «Академия Джеймса Бонда».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268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Спортивная игра «мама, папа , я – спортивная семья».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«Учим дорожные знаки».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«Ты и я одна семья».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«считалочка».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«Знаток мира».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«Осенняя котовасия».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 «ладушки ладушки-бабушки бабушки» пос. дню пожилого человека.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Конкурсно-игровая программа «листик листопад».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Вечер отдыха « Когда уходит детство».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2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осенних каникул.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«Быстрый полет».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7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Развлекательная программа «Времена года».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1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«Каникулы в простоквашино».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114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Выставка рисунков «Как я провел каникулы».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1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Конкурсная программа «Большой, большой секрет».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39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«последний месяц осени».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 «Благодарю родную маму , за доброту , за ласку и любовь!» посвященная  дню матери.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Конкурсная программа «первый день снега».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Спортивная  игра «падение снежинки».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7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«Блики наступающего года»</w:t>
            </w: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8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99685B">
        <w:trPr>
          <w:trHeight w:val="598"/>
        </w:trPr>
        <w:tc>
          <w:tcPr>
            <w:tcW w:w="14958" w:type="dxa"/>
            <w:gridSpan w:val="7"/>
            <w:tcBorders>
              <w:left w:val="nil"/>
              <w:right w:val="nil"/>
            </w:tcBorders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ПЛАН ПО ЗДОРОВОМУ ОБРАЗУ ЖИЗНИ.</w:t>
            </w:r>
          </w:p>
        </w:tc>
      </w:tr>
      <w:tr w:rsidR="00481498" w:rsidRPr="001E2B2D" w:rsidTr="0099685B">
        <w:trPr>
          <w:trHeight w:val="64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Познавательная программа «Без спорта ни куда».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66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Конкурсно-игровая программа «Раз, два отожмемся 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1232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«Сильным смелым надо быть».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44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    Выставка рисунков и плакатов «Курить здоровье губить».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61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Участие в районных форумах, фестивалях ,конкурсах и краевых мероприятиях.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55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Молодежные, детские, праздничные дискотеки.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1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клубных формировании.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Детская вокально-танцевальная группа «Серебряные капельки».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88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Вокально-танцевальная группа «Мизгилляр».</w:t>
            </w:r>
          </w:p>
          <w:p w:rsidR="00481498" w:rsidRPr="001E2B2D" w:rsidRDefault="00481498" w:rsidP="00B337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  <w:tr w:rsidR="00481498" w:rsidRPr="001E2B2D" w:rsidTr="0099685B">
        <w:trPr>
          <w:trHeight w:val="71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Вокально-танцевальная группа « Дуслык».</w:t>
            </w:r>
          </w:p>
        </w:tc>
        <w:tc>
          <w:tcPr>
            <w:tcW w:w="132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09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Басинский СДК</w:t>
            </w:r>
          </w:p>
        </w:tc>
        <w:tc>
          <w:tcPr>
            <w:tcW w:w="3630" w:type="dxa"/>
            <w:gridSpan w:val="2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Ахмедшина.Г.М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НакиеваА.З</w:t>
            </w:r>
          </w:p>
        </w:tc>
      </w:tr>
    </w:tbl>
    <w:p w:rsidR="00481498" w:rsidRPr="001E2B2D" w:rsidRDefault="00481498" w:rsidP="00AD5CBE">
      <w:pPr>
        <w:tabs>
          <w:tab w:val="left" w:pos="274"/>
        </w:tabs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21700A">
      <w:pPr>
        <w:rPr>
          <w:rFonts w:ascii="Times New Roman" w:hAnsi="Times New Roman"/>
          <w:b/>
          <w:sz w:val="24"/>
          <w:szCs w:val="24"/>
        </w:rPr>
      </w:pPr>
      <w:r w:rsidRPr="001E2B2D">
        <w:rPr>
          <w:rFonts w:ascii="Times New Roman" w:hAnsi="Times New Roman"/>
          <w:b/>
          <w:sz w:val="24"/>
          <w:szCs w:val="24"/>
        </w:rPr>
        <w:t>План составила художественный руководитель  «МКУ Зуевский СДК» структурное подразделение Басинский СДК: Г.М Ахмедшина.</w:t>
      </w:r>
    </w:p>
    <w:p w:rsidR="00481498" w:rsidRPr="001E2B2D" w:rsidRDefault="00481498" w:rsidP="0021700A">
      <w:pPr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21700A">
      <w:pPr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21700A">
      <w:pPr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21700A">
      <w:pPr>
        <w:rPr>
          <w:rFonts w:ascii="Times New Roman" w:hAnsi="Times New Roman"/>
          <w:b/>
          <w:i/>
          <w:sz w:val="24"/>
          <w:szCs w:val="24"/>
        </w:rPr>
      </w:pPr>
    </w:p>
    <w:p w:rsidR="00481498" w:rsidRPr="001E2B2D" w:rsidRDefault="00481498" w:rsidP="0001430C">
      <w:pPr>
        <w:tabs>
          <w:tab w:val="left" w:pos="274"/>
          <w:tab w:val="left" w:pos="7413"/>
        </w:tabs>
        <w:rPr>
          <w:rFonts w:ascii="Times New Roman" w:hAnsi="Times New Roman"/>
          <w:b/>
          <w:sz w:val="24"/>
          <w:szCs w:val="24"/>
        </w:rPr>
      </w:pPr>
      <w:r w:rsidRPr="001E2B2D">
        <w:rPr>
          <w:rFonts w:ascii="Times New Roman" w:hAnsi="Times New Roman"/>
          <w:b/>
          <w:i/>
          <w:sz w:val="24"/>
          <w:szCs w:val="24"/>
        </w:rPr>
        <w:tab/>
      </w:r>
      <w:r w:rsidRPr="001E2B2D">
        <w:rPr>
          <w:rFonts w:ascii="Times New Roman" w:hAnsi="Times New Roman"/>
          <w:b/>
          <w:sz w:val="24"/>
          <w:szCs w:val="24"/>
        </w:rPr>
        <w:t>Структурное подразделение Уразметьевский СДК.</w:t>
      </w:r>
      <w:r w:rsidRPr="001E2B2D">
        <w:rPr>
          <w:rFonts w:ascii="Times New Roman" w:hAnsi="Times New Roman"/>
          <w:b/>
          <w:sz w:val="24"/>
          <w:szCs w:val="24"/>
        </w:rPr>
        <w:tab/>
        <w:t>2019г.</w:t>
      </w:r>
    </w:p>
    <w:tbl>
      <w:tblPr>
        <w:tblW w:w="15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7370"/>
        <w:gridCol w:w="1540"/>
        <w:gridCol w:w="2530"/>
        <w:gridCol w:w="3222"/>
      </w:tblGrid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1498" w:rsidRPr="001E2B2D" w:rsidTr="00833139">
        <w:trPr>
          <w:trHeight w:val="1034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зимних каникул.</w:t>
            </w:r>
          </w:p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Новогодняя игровая программа для детей « В царстве, морозном государстве».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 Р.С</w:t>
            </w:r>
          </w:p>
        </w:tc>
      </w:tr>
      <w:tr w:rsidR="00481498" w:rsidRPr="001E2B2D" w:rsidTr="00833139">
        <w:trPr>
          <w:trHeight w:val="50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«В царстве славного Мороза».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РС.</w:t>
            </w:r>
          </w:p>
        </w:tc>
      </w:tr>
      <w:tr w:rsidR="00481498" w:rsidRPr="001E2B2D" w:rsidTr="00833139">
        <w:trPr>
          <w:trHeight w:val="54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Литературно-музыкальный час «Чудо Рождественской ночи».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РС,Библоитекарь Абзалова СВ</w:t>
            </w:r>
          </w:p>
        </w:tc>
      </w:tr>
      <w:tr w:rsidR="00481498" w:rsidRPr="001E2B2D" w:rsidTr="00833139">
        <w:trPr>
          <w:trHeight w:val="66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Спортивная эстафета «Мое здоровье - в моих руках».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Уразметиьевский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 РГ Шаймарданова РС</w:t>
            </w:r>
          </w:p>
        </w:tc>
      </w:tr>
      <w:tr w:rsidR="00481498" w:rsidRPr="001E2B2D" w:rsidTr="00833139">
        <w:trPr>
          <w:trHeight w:val="68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Игра-путешествие «Новогодние приключения литературных  героев».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ШаймардановаР.С. Абзалова С В</w:t>
            </w:r>
          </w:p>
        </w:tc>
      </w:tr>
      <w:tr w:rsidR="00481498" w:rsidRPr="001E2B2D" w:rsidTr="00833139">
        <w:trPr>
          <w:trHeight w:val="7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Праздничная воробьиная дискотека.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ШаймардановаРС Абзалова С 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Старый Новый год. Конкурсно -игровая программа «И вновь встречаем старый Новый год».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ШаймардановаР.С,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«А в душе всегда студент» посвященная дню студента.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Литературно-музыкальный вечер «Все начинается с любви».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Конкурсно- развлекательная программа «Слава защитникам Отечества».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          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Литературная викторина «Поэзии мир необъятный» для детей.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«Букет для милой мамы» посвященный  дню 8 марта.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Посиделки с бабушками «Аулак эй».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 Р.С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рисунков «Маму милую люблю».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РС.</w:t>
            </w:r>
          </w:p>
        </w:tc>
      </w:tr>
      <w:tr w:rsidR="00481498" w:rsidRPr="001E2B2D" w:rsidTr="00833139">
        <w:trPr>
          <w:trHeight w:val="74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весенних каникул.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Лыжные гонки «Весенний спринт».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РС,Библоитекарь Абзалова СВ</w:t>
            </w:r>
          </w:p>
        </w:tc>
      </w:tr>
      <w:tr w:rsidR="00481498" w:rsidRPr="001E2B2D" w:rsidTr="00833139">
        <w:trPr>
          <w:trHeight w:val="43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 «Весенние проделки сердца природы».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 РГ Шаймарданова РС</w:t>
            </w:r>
          </w:p>
        </w:tc>
      </w:tr>
      <w:tr w:rsidR="00481498" w:rsidRPr="001E2B2D" w:rsidTr="00833139">
        <w:trPr>
          <w:trHeight w:val="50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Спортивно-развлекательная программа «О спорт - ты мир».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СДК.библиотека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ШаймардановаР.С. Абзалова С В</w:t>
            </w:r>
          </w:p>
        </w:tc>
      </w:tr>
      <w:tr w:rsidR="00481498" w:rsidRPr="001E2B2D" w:rsidTr="00833139">
        <w:trPr>
          <w:trHeight w:val="73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с футбольным мячом «Рожден  футболистом».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ШаймардановаРС Абзалова С В</w:t>
            </w:r>
          </w:p>
        </w:tc>
      </w:tr>
      <w:tr w:rsidR="00481498" w:rsidRPr="001E2B2D" w:rsidTr="00833139">
        <w:trPr>
          <w:trHeight w:val="7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Игра – викторина «В мире много сказок».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ШаймардановаР.С,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Музыкальный вечер, посиделки «Бабушкин сундук».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«Мир, труд, май» к дню труда.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1.Митинг.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2.Концертная программа «Спасибо деду за Победу».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3.Чаепитие.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Около памятника.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              Абзалова СВ</w:t>
            </w:r>
          </w:p>
        </w:tc>
      </w:tr>
      <w:tr w:rsidR="00481498" w:rsidRPr="001E2B2D" w:rsidTr="00833139">
        <w:trPr>
          <w:trHeight w:val="100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Тематический вечер с молодежью «На что и клад,если в семье лад» посвященный дню семьи.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СДК.библиотека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rPr>
          <w:trHeight w:val="463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Книжная- иллюстративная выставка «Бесценное наследие славянских народов».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108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ЛДО 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Праздничная программа посвященная  дню защиты детей «Мы дети нашей планеты».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СДК,библиотека,школа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 Р.С</w:t>
            </w:r>
          </w:p>
        </w:tc>
      </w:tr>
      <w:tr w:rsidR="00481498" w:rsidRPr="001E2B2D" w:rsidTr="00833139">
        <w:trPr>
          <w:trHeight w:val="43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 -игровая программа «Мы не плачем ,не деремся, а хохочем и смеемся».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Библиотека,СДК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РС.</w:t>
            </w:r>
          </w:p>
        </w:tc>
      </w:tr>
      <w:tr w:rsidR="00481498" w:rsidRPr="001E2B2D" w:rsidTr="00833139">
        <w:trPr>
          <w:trHeight w:val="34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Выставка рисунков «Россия - бескрайние края».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РС,Библоитекарь Абзалова СВ</w:t>
            </w:r>
          </w:p>
        </w:tc>
      </w:tr>
      <w:tr w:rsidR="00481498" w:rsidRPr="001E2B2D" w:rsidTr="00833139">
        <w:trPr>
          <w:trHeight w:val="41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Познавательно-игровая программа  посвященная  дню «Если будет Россия -значит  буду я». 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 РГ Шаймарданова РС</w:t>
            </w:r>
          </w:p>
        </w:tc>
      </w:tr>
      <w:tr w:rsidR="00481498" w:rsidRPr="001E2B2D" w:rsidTr="00833139">
        <w:trPr>
          <w:trHeight w:val="45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Спортивная эстафета «На старт!»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ШаймардановаР.С. Абзалова С В</w:t>
            </w:r>
          </w:p>
        </w:tc>
      </w:tr>
      <w:tr w:rsidR="00481498" w:rsidRPr="001E2B2D" w:rsidTr="00833139">
        <w:trPr>
          <w:trHeight w:val="43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«Знатоки правил безопасности».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ШаймардановаРС Абзалова С 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Асфальтный вернисаж «Я рисую сказку» по мотиву сказок.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ШаймардановаР.С, Абзалова СВ</w:t>
            </w:r>
          </w:p>
        </w:tc>
      </w:tr>
      <w:tr w:rsidR="00481498" w:rsidRPr="001E2B2D" w:rsidTr="00833139">
        <w:trPr>
          <w:trHeight w:val="503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Спортивная игра «Зов джунглей».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Театрализованная программа «Зеленая поляна» для детей.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Литературный вечер, посвященный А.С. Пушкину «Поэзии мир необъятный».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          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Посиделки с бабушками «Как мы были молоды…..»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Игровая программа «Здравствуй школа» посвященная дню знании.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38.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рисунков «Золотая осень».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 Р.С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 «Главное - душою не стареть» посвященная дню пожилого человека.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РС.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Конкурсно- игровая программа «Осенний бал» для начальных классов.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РС,Библоитекарь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Тематический вечер «Мы - будущие защитники Отечества» для призывников.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 РГ Шаймарданова РС</w:t>
            </w:r>
          </w:p>
        </w:tc>
      </w:tr>
      <w:tr w:rsidR="00481498" w:rsidRPr="001E2B2D" w:rsidTr="00833139">
        <w:trPr>
          <w:trHeight w:val="85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с детьми в дни осенних каникул.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«Осенний калейдоскоп» познавательно- развлекательное мероприятие.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ШаймардановаР.С. Абзалова С В</w:t>
            </w:r>
          </w:p>
        </w:tc>
      </w:tr>
      <w:tr w:rsidR="00481498" w:rsidRPr="001E2B2D" w:rsidTr="00833139">
        <w:trPr>
          <w:trHeight w:val="47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Развлекательная программа «Ура, каникулы».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ШаймардановаРС Абзалова С В</w:t>
            </w:r>
          </w:p>
        </w:tc>
      </w:tr>
      <w:tr w:rsidR="00481498" w:rsidRPr="001E2B2D" w:rsidTr="00833139">
        <w:trPr>
          <w:trHeight w:val="517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Выставка рисунков «Золотая осень».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 ШаймардановаР.С, Абзалова СВ</w:t>
            </w:r>
          </w:p>
        </w:tc>
      </w:tr>
      <w:tr w:rsidR="00481498" w:rsidRPr="001E2B2D" w:rsidTr="00833139">
        <w:trPr>
          <w:trHeight w:val="473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«Незнайка на Луне» конкурсно- игровая программа для младших .классов.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 РС</w:t>
            </w:r>
          </w:p>
        </w:tc>
      </w:tr>
      <w:tr w:rsidR="00481498" w:rsidRPr="001E2B2D" w:rsidTr="00833139">
        <w:trPr>
          <w:trHeight w:val="51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«Осенины»-поздравление осенних именников (для детей разных возрастных групп).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Абзалова СВ</w:t>
            </w:r>
          </w:p>
        </w:tc>
      </w:tr>
      <w:tr w:rsidR="00481498" w:rsidRPr="001E2B2D" w:rsidTr="00833139">
        <w:trPr>
          <w:trHeight w:val="39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47.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Тематическое занятие со старшеклассниками. «Когда мы едины  - мы непобедимы».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СДК,библиотека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ШаймардановаРС.                 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48.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 «Люблю тебя, мама!» посвященная дню матери.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Интеллектуально- познавательная игра «Мой пермский край» для начальных классов.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375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Спортивная  игра для уч-ся младших классов «Зимний спринт».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833139">
        <w:trPr>
          <w:trHeight w:val="57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Бал-Маскарад.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Концертно-конкурсная программа « Мы зажигаем в Новый год!»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rPr>
          <w:trHeight w:val="58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59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ПЛАН ПО ЗДОРОВОМУ ОБРАЗУ ЖИЗНИ.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833139">
        <w:trPr>
          <w:trHeight w:val="64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«В некотором царстве - спортивном государстве».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66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Конкурсно- игровая программа «Спорт нам поможет силы умножить».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1498" w:rsidRPr="001E2B2D" w:rsidTr="00833139">
        <w:trPr>
          <w:trHeight w:val="51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Игровая программа «Летом время не теряй, сил, здоровья набирай».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rPr>
          <w:trHeight w:val="44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 xml:space="preserve">     Выставка рисунков и плакатов «Я не курю и это здорово!»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619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Участие в районных форумах, фестивалях ,конкурсах и краевых мероприятиях.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558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Молодежные, детские, праздничные дискотеки.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E548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8E5484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710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Работа клубных формирований.</w:t>
            </w:r>
          </w:p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Детская вокально-танцевальная группа «Лейсан».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МухаметоваРГ ШаймардановаРС Абзалова СВ</w:t>
            </w:r>
          </w:p>
        </w:tc>
      </w:tr>
      <w:tr w:rsidR="00481498" w:rsidRPr="001E2B2D" w:rsidTr="00833139">
        <w:trPr>
          <w:trHeight w:val="782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Вокально-танцевальная группа «Чулпан».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МухаметоваР.Г</w:t>
            </w:r>
          </w:p>
          <w:p w:rsidR="00481498" w:rsidRPr="001E2B2D" w:rsidRDefault="00481498" w:rsidP="00E73780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ШаймардановаР.С Абзалова СВ</w:t>
            </w:r>
          </w:p>
        </w:tc>
      </w:tr>
      <w:tr w:rsidR="00481498" w:rsidRPr="001E2B2D" w:rsidTr="00833139">
        <w:trPr>
          <w:trHeight w:val="716"/>
        </w:trPr>
        <w:tc>
          <w:tcPr>
            <w:tcW w:w="658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Вокально-танцевальная группа « Эбилэр чуагы».</w:t>
            </w:r>
          </w:p>
        </w:tc>
        <w:tc>
          <w:tcPr>
            <w:tcW w:w="154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Весь период</w:t>
            </w:r>
          </w:p>
        </w:tc>
        <w:tc>
          <w:tcPr>
            <w:tcW w:w="2530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E2B2D">
              <w:rPr>
                <w:rFonts w:ascii="Times New Roman" w:hAnsi="Times New Roman"/>
                <w:b/>
                <w:sz w:val="24"/>
                <w:szCs w:val="24"/>
              </w:rPr>
              <w:t>Уразметьевский СДК</w:t>
            </w:r>
          </w:p>
        </w:tc>
        <w:tc>
          <w:tcPr>
            <w:tcW w:w="3222" w:type="dxa"/>
          </w:tcPr>
          <w:p w:rsidR="00481498" w:rsidRPr="001E2B2D" w:rsidRDefault="00481498" w:rsidP="00855C8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498" w:rsidRPr="001E2B2D" w:rsidRDefault="00481498" w:rsidP="0001430C">
      <w:pPr>
        <w:tabs>
          <w:tab w:val="left" w:pos="274"/>
        </w:tabs>
        <w:rPr>
          <w:rFonts w:ascii="Times New Roman" w:hAnsi="Times New Roman"/>
          <w:b/>
          <w:sz w:val="24"/>
          <w:szCs w:val="24"/>
        </w:rPr>
      </w:pPr>
    </w:p>
    <w:p w:rsidR="00481498" w:rsidRPr="001E2B2D" w:rsidRDefault="00481498" w:rsidP="0001430C">
      <w:pPr>
        <w:rPr>
          <w:rFonts w:ascii="Times New Roman" w:hAnsi="Times New Roman"/>
          <w:b/>
          <w:i/>
          <w:sz w:val="24"/>
          <w:szCs w:val="24"/>
        </w:rPr>
      </w:pPr>
      <w:r w:rsidRPr="001E2B2D">
        <w:rPr>
          <w:rFonts w:ascii="Times New Roman" w:hAnsi="Times New Roman"/>
          <w:b/>
          <w:i/>
          <w:sz w:val="24"/>
          <w:szCs w:val="24"/>
        </w:rPr>
        <w:t>План составила</w:t>
      </w:r>
      <w:r w:rsidRPr="001E2B2D">
        <w:rPr>
          <w:rFonts w:ascii="Times New Roman" w:hAnsi="Times New Roman"/>
          <w:b/>
          <w:sz w:val="24"/>
          <w:szCs w:val="24"/>
        </w:rPr>
        <w:t xml:space="preserve"> художественный руководитель  </w:t>
      </w:r>
      <w:r w:rsidRPr="001E2B2D">
        <w:rPr>
          <w:rFonts w:ascii="Times New Roman" w:hAnsi="Times New Roman"/>
          <w:b/>
          <w:i/>
          <w:sz w:val="24"/>
          <w:szCs w:val="24"/>
        </w:rPr>
        <w:t>«МКУ Зуевский СДК» структурное подразделение Уразметьевский СДК:</w:t>
      </w:r>
    </w:p>
    <w:p w:rsidR="00481498" w:rsidRPr="001E2B2D" w:rsidRDefault="00481498" w:rsidP="0001430C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B2D">
        <w:rPr>
          <w:rFonts w:ascii="Times New Roman" w:hAnsi="Times New Roman"/>
          <w:b/>
          <w:i/>
          <w:sz w:val="24"/>
          <w:szCs w:val="24"/>
        </w:rPr>
        <w:t>Р.Г.Мухаметова</w:t>
      </w: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81498" w:rsidRPr="001E2B2D" w:rsidRDefault="00481498" w:rsidP="00C9487D">
      <w:pPr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481498" w:rsidRPr="001E2B2D" w:rsidSect="002C22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498" w:rsidRDefault="00481498" w:rsidP="00F06EA9">
      <w:pPr>
        <w:spacing w:after="0" w:line="240" w:lineRule="auto"/>
      </w:pPr>
      <w:r>
        <w:separator/>
      </w:r>
    </w:p>
  </w:endnote>
  <w:endnote w:type="continuationSeparator" w:id="0">
    <w:p w:rsidR="00481498" w:rsidRDefault="00481498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498" w:rsidRDefault="00481498" w:rsidP="00F06EA9">
      <w:pPr>
        <w:spacing w:after="0" w:line="240" w:lineRule="auto"/>
      </w:pPr>
      <w:r>
        <w:separator/>
      </w:r>
    </w:p>
  </w:footnote>
  <w:footnote w:type="continuationSeparator" w:id="0">
    <w:p w:rsidR="00481498" w:rsidRDefault="00481498" w:rsidP="00F0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6A78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0A4B0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D41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5C5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B01E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3E9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A46D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06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EAD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2C1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DC0CBA"/>
    <w:multiLevelType w:val="multilevel"/>
    <w:tmpl w:val="FE4C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50B2E"/>
    <w:multiLevelType w:val="multilevel"/>
    <w:tmpl w:val="311E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5A51B8"/>
    <w:multiLevelType w:val="multilevel"/>
    <w:tmpl w:val="8748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210"/>
    <w:rsid w:val="0000002C"/>
    <w:rsid w:val="00000223"/>
    <w:rsid w:val="00001541"/>
    <w:rsid w:val="000021C9"/>
    <w:rsid w:val="0000264A"/>
    <w:rsid w:val="00003B87"/>
    <w:rsid w:val="00004BCC"/>
    <w:rsid w:val="00005C95"/>
    <w:rsid w:val="00005FD6"/>
    <w:rsid w:val="0000659C"/>
    <w:rsid w:val="00006AB9"/>
    <w:rsid w:val="00006B3C"/>
    <w:rsid w:val="00007358"/>
    <w:rsid w:val="00007619"/>
    <w:rsid w:val="00007D65"/>
    <w:rsid w:val="000100D7"/>
    <w:rsid w:val="00011C52"/>
    <w:rsid w:val="00011CA6"/>
    <w:rsid w:val="00011E82"/>
    <w:rsid w:val="00011F7F"/>
    <w:rsid w:val="00012456"/>
    <w:rsid w:val="00013B80"/>
    <w:rsid w:val="00013DB4"/>
    <w:rsid w:val="0001430C"/>
    <w:rsid w:val="00014844"/>
    <w:rsid w:val="00015996"/>
    <w:rsid w:val="00015CDA"/>
    <w:rsid w:val="00016905"/>
    <w:rsid w:val="00016923"/>
    <w:rsid w:val="00016A24"/>
    <w:rsid w:val="00017149"/>
    <w:rsid w:val="00017BB5"/>
    <w:rsid w:val="00017C75"/>
    <w:rsid w:val="00022059"/>
    <w:rsid w:val="000226CB"/>
    <w:rsid w:val="000228C1"/>
    <w:rsid w:val="0002297C"/>
    <w:rsid w:val="00022A75"/>
    <w:rsid w:val="00023039"/>
    <w:rsid w:val="00023498"/>
    <w:rsid w:val="00023B75"/>
    <w:rsid w:val="00024D23"/>
    <w:rsid w:val="0002505F"/>
    <w:rsid w:val="00025415"/>
    <w:rsid w:val="00025600"/>
    <w:rsid w:val="0002605B"/>
    <w:rsid w:val="000261DD"/>
    <w:rsid w:val="000264B5"/>
    <w:rsid w:val="0002742E"/>
    <w:rsid w:val="000276A8"/>
    <w:rsid w:val="000278F8"/>
    <w:rsid w:val="00032768"/>
    <w:rsid w:val="00032A50"/>
    <w:rsid w:val="00033C9B"/>
    <w:rsid w:val="00033E67"/>
    <w:rsid w:val="000341B9"/>
    <w:rsid w:val="000343A2"/>
    <w:rsid w:val="000344DF"/>
    <w:rsid w:val="00034A1C"/>
    <w:rsid w:val="00035D22"/>
    <w:rsid w:val="00036229"/>
    <w:rsid w:val="00036C6D"/>
    <w:rsid w:val="000375A8"/>
    <w:rsid w:val="00040050"/>
    <w:rsid w:val="00041813"/>
    <w:rsid w:val="00041DDB"/>
    <w:rsid w:val="00042333"/>
    <w:rsid w:val="00042C4F"/>
    <w:rsid w:val="000442BD"/>
    <w:rsid w:val="000445CA"/>
    <w:rsid w:val="00044E43"/>
    <w:rsid w:val="00045B96"/>
    <w:rsid w:val="00046214"/>
    <w:rsid w:val="000465B3"/>
    <w:rsid w:val="000477D8"/>
    <w:rsid w:val="00047929"/>
    <w:rsid w:val="000479B0"/>
    <w:rsid w:val="00047A26"/>
    <w:rsid w:val="00047E46"/>
    <w:rsid w:val="00047F52"/>
    <w:rsid w:val="000504C8"/>
    <w:rsid w:val="00050899"/>
    <w:rsid w:val="00050959"/>
    <w:rsid w:val="00051EBF"/>
    <w:rsid w:val="0005476E"/>
    <w:rsid w:val="000547BC"/>
    <w:rsid w:val="000551E5"/>
    <w:rsid w:val="0005540C"/>
    <w:rsid w:val="00055D03"/>
    <w:rsid w:val="00055F6D"/>
    <w:rsid w:val="00056663"/>
    <w:rsid w:val="00056E53"/>
    <w:rsid w:val="0006102F"/>
    <w:rsid w:val="0006147F"/>
    <w:rsid w:val="0006152C"/>
    <w:rsid w:val="00061FD6"/>
    <w:rsid w:val="00062584"/>
    <w:rsid w:val="00062585"/>
    <w:rsid w:val="00062837"/>
    <w:rsid w:val="00062F9D"/>
    <w:rsid w:val="00063784"/>
    <w:rsid w:val="000641E4"/>
    <w:rsid w:val="00064364"/>
    <w:rsid w:val="000643A5"/>
    <w:rsid w:val="00065E6C"/>
    <w:rsid w:val="00065F2A"/>
    <w:rsid w:val="00066149"/>
    <w:rsid w:val="000674E8"/>
    <w:rsid w:val="000674F4"/>
    <w:rsid w:val="000679FF"/>
    <w:rsid w:val="00067A60"/>
    <w:rsid w:val="00072583"/>
    <w:rsid w:val="000726E6"/>
    <w:rsid w:val="00072BC3"/>
    <w:rsid w:val="00073C8E"/>
    <w:rsid w:val="00073DB9"/>
    <w:rsid w:val="000749F0"/>
    <w:rsid w:val="000754D0"/>
    <w:rsid w:val="00075F6C"/>
    <w:rsid w:val="000763BF"/>
    <w:rsid w:val="0007664E"/>
    <w:rsid w:val="00076A4E"/>
    <w:rsid w:val="0008201C"/>
    <w:rsid w:val="0008502A"/>
    <w:rsid w:val="0008566B"/>
    <w:rsid w:val="00085B2A"/>
    <w:rsid w:val="000861B6"/>
    <w:rsid w:val="00086B99"/>
    <w:rsid w:val="00090319"/>
    <w:rsid w:val="00091E6F"/>
    <w:rsid w:val="000921CF"/>
    <w:rsid w:val="00093169"/>
    <w:rsid w:val="00093C6A"/>
    <w:rsid w:val="000951AE"/>
    <w:rsid w:val="0009523F"/>
    <w:rsid w:val="0009533F"/>
    <w:rsid w:val="000955CA"/>
    <w:rsid w:val="00095FFA"/>
    <w:rsid w:val="00097807"/>
    <w:rsid w:val="000A03F0"/>
    <w:rsid w:val="000A060D"/>
    <w:rsid w:val="000A0B5E"/>
    <w:rsid w:val="000A0C45"/>
    <w:rsid w:val="000A0F3A"/>
    <w:rsid w:val="000A30F0"/>
    <w:rsid w:val="000A348A"/>
    <w:rsid w:val="000A3CC7"/>
    <w:rsid w:val="000A3E4D"/>
    <w:rsid w:val="000A4196"/>
    <w:rsid w:val="000A4D7A"/>
    <w:rsid w:val="000A63BD"/>
    <w:rsid w:val="000A7B6C"/>
    <w:rsid w:val="000B010D"/>
    <w:rsid w:val="000B06E0"/>
    <w:rsid w:val="000B0ABC"/>
    <w:rsid w:val="000B1255"/>
    <w:rsid w:val="000B1600"/>
    <w:rsid w:val="000B1D4F"/>
    <w:rsid w:val="000B210A"/>
    <w:rsid w:val="000B36FA"/>
    <w:rsid w:val="000B44FE"/>
    <w:rsid w:val="000B45DF"/>
    <w:rsid w:val="000B5960"/>
    <w:rsid w:val="000B5F4E"/>
    <w:rsid w:val="000B6BEA"/>
    <w:rsid w:val="000B6D73"/>
    <w:rsid w:val="000B6FDE"/>
    <w:rsid w:val="000B71EB"/>
    <w:rsid w:val="000B72AC"/>
    <w:rsid w:val="000B7B1F"/>
    <w:rsid w:val="000C0B93"/>
    <w:rsid w:val="000C235F"/>
    <w:rsid w:val="000C2629"/>
    <w:rsid w:val="000C288C"/>
    <w:rsid w:val="000C29B8"/>
    <w:rsid w:val="000C2A80"/>
    <w:rsid w:val="000C2BEE"/>
    <w:rsid w:val="000C358C"/>
    <w:rsid w:val="000C3726"/>
    <w:rsid w:val="000C4B17"/>
    <w:rsid w:val="000C50D1"/>
    <w:rsid w:val="000C51D2"/>
    <w:rsid w:val="000C687B"/>
    <w:rsid w:val="000C6E4D"/>
    <w:rsid w:val="000C6ED4"/>
    <w:rsid w:val="000D02BB"/>
    <w:rsid w:val="000D2DF9"/>
    <w:rsid w:val="000D3E0A"/>
    <w:rsid w:val="000D5449"/>
    <w:rsid w:val="000D54BC"/>
    <w:rsid w:val="000D60BF"/>
    <w:rsid w:val="000D70CB"/>
    <w:rsid w:val="000E03E0"/>
    <w:rsid w:val="000E0E80"/>
    <w:rsid w:val="000E32ED"/>
    <w:rsid w:val="000E37EE"/>
    <w:rsid w:val="000E50B4"/>
    <w:rsid w:val="000E5EDB"/>
    <w:rsid w:val="000E67BE"/>
    <w:rsid w:val="000E6885"/>
    <w:rsid w:val="000E6C4F"/>
    <w:rsid w:val="000E6EF1"/>
    <w:rsid w:val="000E6EF8"/>
    <w:rsid w:val="000E7DF3"/>
    <w:rsid w:val="000F0650"/>
    <w:rsid w:val="000F1657"/>
    <w:rsid w:val="000F3E10"/>
    <w:rsid w:val="000F4242"/>
    <w:rsid w:val="000F45F6"/>
    <w:rsid w:val="000F4C47"/>
    <w:rsid w:val="000F4ECA"/>
    <w:rsid w:val="000F551A"/>
    <w:rsid w:val="000F64EE"/>
    <w:rsid w:val="000F7DA1"/>
    <w:rsid w:val="001011C6"/>
    <w:rsid w:val="00101AE2"/>
    <w:rsid w:val="00103F8C"/>
    <w:rsid w:val="00104166"/>
    <w:rsid w:val="001046C2"/>
    <w:rsid w:val="00104EFD"/>
    <w:rsid w:val="00104F82"/>
    <w:rsid w:val="00105378"/>
    <w:rsid w:val="001056E1"/>
    <w:rsid w:val="00105CCD"/>
    <w:rsid w:val="00105F6F"/>
    <w:rsid w:val="00106134"/>
    <w:rsid w:val="001066DC"/>
    <w:rsid w:val="00106D68"/>
    <w:rsid w:val="00107471"/>
    <w:rsid w:val="00107C51"/>
    <w:rsid w:val="0011045E"/>
    <w:rsid w:val="00110FEB"/>
    <w:rsid w:val="00111EF2"/>
    <w:rsid w:val="0011238D"/>
    <w:rsid w:val="001131D9"/>
    <w:rsid w:val="001135AF"/>
    <w:rsid w:val="00113921"/>
    <w:rsid w:val="001146F3"/>
    <w:rsid w:val="00114F7E"/>
    <w:rsid w:val="00115135"/>
    <w:rsid w:val="001162EA"/>
    <w:rsid w:val="001174BA"/>
    <w:rsid w:val="001175DD"/>
    <w:rsid w:val="00117BF9"/>
    <w:rsid w:val="001209E7"/>
    <w:rsid w:val="00121A7F"/>
    <w:rsid w:val="00122512"/>
    <w:rsid w:val="00123318"/>
    <w:rsid w:val="00124FCF"/>
    <w:rsid w:val="00125F52"/>
    <w:rsid w:val="00126546"/>
    <w:rsid w:val="00126931"/>
    <w:rsid w:val="0012778C"/>
    <w:rsid w:val="00127A15"/>
    <w:rsid w:val="00127AE6"/>
    <w:rsid w:val="00127E25"/>
    <w:rsid w:val="00127E8D"/>
    <w:rsid w:val="00130EF0"/>
    <w:rsid w:val="001311F1"/>
    <w:rsid w:val="00131416"/>
    <w:rsid w:val="00131819"/>
    <w:rsid w:val="001318C3"/>
    <w:rsid w:val="00131BE5"/>
    <w:rsid w:val="00131E0C"/>
    <w:rsid w:val="00132CBA"/>
    <w:rsid w:val="001369C8"/>
    <w:rsid w:val="0013732B"/>
    <w:rsid w:val="00137CB9"/>
    <w:rsid w:val="00140642"/>
    <w:rsid w:val="001406AD"/>
    <w:rsid w:val="0014080A"/>
    <w:rsid w:val="00140B78"/>
    <w:rsid w:val="001411EC"/>
    <w:rsid w:val="00141999"/>
    <w:rsid w:val="00142850"/>
    <w:rsid w:val="00142B10"/>
    <w:rsid w:val="00142BB1"/>
    <w:rsid w:val="00142F00"/>
    <w:rsid w:val="001436A5"/>
    <w:rsid w:val="00143FDE"/>
    <w:rsid w:val="0014450C"/>
    <w:rsid w:val="00145320"/>
    <w:rsid w:val="00145741"/>
    <w:rsid w:val="001459C1"/>
    <w:rsid w:val="00146353"/>
    <w:rsid w:val="00146A57"/>
    <w:rsid w:val="00146EA5"/>
    <w:rsid w:val="00147DAD"/>
    <w:rsid w:val="00150665"/>
    <w:rsid w:val="0015094D"/>
    <w:rsid w:val="00150D03"/>
    <w:rsid w:val="0015193C"/>
    <w:rsid w:val="00151EDD"/>
    <w:rsid w:val="00152DFE"/>
    <w:rsid w:val="00152F9E"/>
    <w:rsid w:val="00153B90"/>
    <w:rsid w:val="00153D6B"/>
    <w:rsid w:val="00154209"/>
    <w:rsid w:val="00157883"/>
    <w:rsid w:val="00157DE7"/>
    <w:rsid w:val="00160574"/>
    <w:rsid w:val="00161413"/>
    <w:rsid w:val="001627AD"/>
    <w:rsid w:val="001628D4"/>
    <w:rsid w:val="001637C5"/>
    <w:rsid w:val="00163F79"/>
    <w:rsid w:val="001648A7"/>
    <w:rsid w:val="0016525E"/>
    <w:rsid w:val="00165F09"/>
    <w:rsid w:val="00166E04"/>
    <w:rsid w:val="00167169"/>
    <w:rsid w:val="00167875"/>
    <w:rsid w:val="00167A65"/>
    <w:rsid w:val="0017075B"/>
    <w:rsid w:val="001710FC"/>
    <w:rsid w:val="00171925"/>
    <w:rsid w:val="00172587"/>
    <w:rsid w:val="00172F9B"/>
    <w:rsid w:val="0017368F"/>
    <w:rsid w:val="00173698"/>
    <w:rsid w:val="00174373"/>
    <w:rsid w:val="00174EEF"/>
    <w:rsid w:val="00175204"/>
    <w:rsid w:val="00175ED3"/>
    <w:rsid w:val="001762DF"/>
    <w:rsid w:val="00177189"/>
    <w:rsid w:val="00177D7D"/>
    <w:rsid w:val="00180323"/>
    <w:rsid w:val="0018038F"/>
    <w:rsid w:val="00180958"/>
    <w:rsid w:val="0018122F"/>
    <w:rsid w:val="001815BA"/>
    <w:rsid w:val="001817D4"/>
    <w:rsid w:val="001820F4"/>
    <w:rsid w:val="001822FB"/>
    <w:rsid w:val="00182781"/>
    <w:rsid w:val="0018323B"/>
    <w:rsid w:val="0018372A"/>
    <w:rsid w:val="00183D4D"/>
    <w:rsid w:val="00183FB2"/>
    <w:rsid w:val="00184A4C"/>
    <w:rsid w:val="00185E28"/>
    <w:rsid w:val="00186042"/>
    <w:rsid w:val="0018623A"/>
    <w:rsid w:val="00187EE9"/>
    <w:rsid w:val="001926A8"/>
    <w:rsid w:val="00193200"/>
    <w:rsid w:val="001937C2"/>
    <w:rsid w:val="00193D80"/>
    <w:rsid w:val="001970BC"/>
    <w:rsid w:val="001A002E"/>
    <w:rsid w:val="001A1219"/>
    <w:rsid w:val="001A1F8D"/>
    <w:rsid w:val="001A2079"/>
    <w:rsid w:val="001A3622"/>
    <w:rsid w:val="001A4AC6"/>
    <w:rsid w:val="001A5D06"/>
    <w:rsid w:val="001A6226"/>
    <w:rsid w:val="001A6736"/>
    <w:rsid w:val="001A6A61"/>
    <w:rsid w:val="001A6D1B"/>
    <w:rsid w:val="001A7814"/>
    <w:rsid w:val="001B092D"/>
    <w:rsid w:val="001B0CF6"/>
    <w:rsid w:val="001B16D2"/>
    <w:rsid w:val="001B1D48"/>
    <w:rsid w:val="001B1F2E"/>
    <w:rsid w:val="001B20ED"/>
    <w:rsid w:val="001B2B5A"/>
    <w:rsid w:val="001B3B7B"/>
    <w:rsid w:val="001B5533"/>
    <w:rsid w:val="001B58A6"/>
    <w:rsid w:val="001B5A3A"/>
    <w:rsid w:val="001B6120"/>
    <w:rsid w:val="001B66A1"/>
    <w:rsid w:val="001B6B46"/>
    <w:rsid w:val="001B7469"/>
    <w:rsid w:val="001B774E"/>
    <w:rsid w:val="001C0D99"/>
    <w:rsid w:val="001C1807"/>
    <w:rsid w:val="001C2134"/>
    <w:rsid w:val="001C2168"/>
    <w:rsid w:val="001C2F13"/>
    <w:rsid w:val="001C4942"/>
    <w:rsid w:val="001C4C9F"/>
    <w:rsid w:val="001C50B1"/>
    <w:rsid w:val="001C5BDF"/>
    <w:rsid w:val="001C602D"/>
    <w:rsid w:val="001C61C9"/>
    <w:rsid w:val="001C6F3C"/>
    <w:rsid w:val="001C7534"/>
    <w:rsid w:val="001C78B8"/>
    <w:rsid w:val="001D0385"/>
    <w:rsid w:val="001D0673"/>
    <w:rsid w:val="001D2336"/>
    <w:rsid w:val="001D235D"/>
    <w:rsid w:val="001D2A3B"/>
    <w:rsid w:val="001D4483"/>
    <w:rsid w:val="001D58E9"/>
    <w:rsid w:val="001D7275"/>
    <w:rsid w:val="001E001E"/>
    <w:rsid w:val="001E06DC"/>
    <w:rsid w:val="001E2B2D"/>
    <w:rsid w:val="001E4E86"/>
    <w:rsid w:val="001E6C10"/>
    <w:rsid w:val="001E71B1"/>
    <w:rsid w:val="001F04ED"/>
    <w:rsid w:val="001F0A4F"/>
    <w:rsid w:val="001F0B9E"/>
    <w:rsid w:val="001F0DE6"/>
    <w:rsid w:val="001F0E0C"/>
    <w:rsid w:val="001F2096"/>
    <w:rsid w:val="001F21EA"/>
    <w:rsid w:val="001F3775"/>
    <w:rsid w:val="001F41DD"/>
    <w:rsid w:val="001F4B0C"/>
    <w:rsid w:val="001F51EE"/>
    <w:rsid w:val="001F541B"/>
    <w:rsid w:val="001F7314"/>
    <w:rsid w:val="001F731C"/>
    <w:rsid w:val="001F7608"/>
    <w:rsid w:val="00200385"/>
    <w:rsid w:val="00200727"/>
    <w:rsid w:val="002011F6"/>
    <w:rsid w:val="00201B24"/>
    <w:rsid w:val="002020CB"/>
    <w:rsid w:val="00202606"/>
    <w:rsid w:val="0020375B"/>
    <w:rsid w:val="00203986"/>
    <w:rsid w:val="002051DA"/>
    <w:rsid w:val="00207465"/>
    <w:rsid w:val="00210619"/>
    <w:rsid w:val="00210686"/>
    <w:rsid w:val="002111D7"/>
    <w:rsid w:val="002113E8"/>
    <w:rsid w:val="00212A3B"/>
    <w:rsid w:val="002138DB"/>
    <w:rsid w:val="00214049"/>
    <w:rsid w:val="0021473F"/>
    <w:rsid w:val="00214A3E"/>
    <w:rsid w:val="00215148"/>
    <w:rsid w:val="002156BC"/>
    <w:rsid w:val="00215A6D"/>
    <w:rsid w:val="00216906"/>
    <w:rsid w:val="00216CFF"/>
    <w:rsid w:val="0021700A"/>
    <w:rsid w:val="00217036"/>
    <w:rsid w:val="0021794B"/>
    <w:rsid w:val="00217EE9"/>
    <w:rsid w:val="002207E4"/>
    <w:rsid w:val="00220BEB"/>
    <w:rsid w:val="00220F99"/>
    <w:rsid w:val="0022129D"/>
    <w:rsid w:val="002217D4"/>
    <w:rsid w:val="00221ED6"/>
    <w:rsid w:val="00222DAD"/>
    <w:rsid w:val="002234D0"/>
    <w:rsid w:val="00223576"/>
    <w:rsid w:val="00223A1D"/>
    <w:rsid w:val="00225068"/>
    <w:rsid w:val="0022643B"/>
    <w:rsid w:val="002269F3"/>
    <w:rsid w:val="00227065"/>
    <w:rsid w:val="0022794A"/>
    <w:rsid w:val="00227AF9"/>
    <w:rsid w:val="00230117"/>
    <w:rsid w:val="00230DAE"/>
    <w:rsid w:val="002310C2"/>
    <w:rsid w:val="002311E5"/>
    <w:rsid w:val="0023175D"/>
    <w:rsid w:val="002322C5"/>
    <w:rsid w:val="002323E6"/>
    <w:rsid w:val="00234E61"/>
    <w:rsid w:val="00235679"/>
    <w:rsid w:val="0023597C"/>
    <w:rsid w:val="00235F39"/>
    <w:rsid w:val="00237050"/>
    <w:rsid w:val="002416E9"/>
    <w:rsid w:val="00241B19"/>
    <w:rsid w:val="00241CAD"/>
    <w:rsid w:val="0024200E"/>
    <w:rsid w:val="002421AD"/>
    <w:rsid w:val="002424EE"/>
    <w:rsid w:val="00243731"/>
    <w:rsid w:val="00244244"/>
    <w:rsid w:val="00244B71"/>
    <w:rsid w:val="00245845"/>
    <w:rsid w:val="00246493"/>
    <w:rsid w:val="00246603"/>
    <w:rsid w:val="00246785"/>
    <w:rsid w:val="00246FAA"/>
    <w:rsid w:val="00250177"/>
    <w:rsid w:val="002521C0"/>
    <w:rsid w:val="002524BA"/>
    <w:rsid w:val="002525E5"/>
    <w:rsid w:val="002526E9"/>
    <w:rsid w:val="00252700"/>
    <w:rsid w:val="002533AE"/>
    <w:rsid w:val="0025409E"/>
    <w:rsid w:val="0025454A"/>
    <w:rsid w:val="00254555"/>
    <w:rsid w:val="0025486C"/>
    <w:rsid w:val="002548DA"/>
    <w:rsid w:val="00254C40"/>
    <w:rsid w:val="00254DAC"/>
    <w:rsid w:val="002552B1"/>
    <w:rsid w:val="002554D3"/>
    <w:rsid w:val="0025626E"/>
    <w:rsid w:val="00256FB9"/>
    <w:rsid w:val="00257B0F"/>
    <w:rsid w:val="00260AA0"/>
    <w:rsid w:val="0026206D"/>
    <w:rsid w:val="002623B6"/>
    <w:rsid w:val="00262D0E"/>
    <w:rsid w:val="00263E15"/>
    <w:rsid w:val="002645B0"/>
    <w:rsid w:val="0026479E"/>
    <w:rsid w:val="00264C09"/>
    <w:rsid w:val="0026517E"/>
    <w:rsid w:val="0026554A"/>
    <w:rsid w:val="0026566A"/>
    <w:rsid w:val="0026586F"/>
    <w:rsid w:val="00265A0D"/>
    <w:rsid w:val="002670F3"/>
    <w:rsid w:val="00267919"/>
    <w:rsid w:val="00267F91"/>
    <w:rsid w:val="00270462"/>
    <w:rsid w:val="00270B46"/>
    <w:rsid w:val="00271B8F"/>
    <w:rsid w:val="00272415"/>
    <w:rsid w:val="00272473"/>
    <w:rsid w:val="00272723"/>
    <w:rsid w:val="002731C2"/>
    <w:rsid w:val="00274A50"/>
    <w:rsid w:val="002753E6"/>
    <w:rsid w:val="002756C8"/>
    <w:rsid w:val="00275FF7"/>
    <w:rsid w:val="00276B1B"/>
    <w:rsid w:val="00277CAF"/>
    <w:rsid w:val="00281D11"/>
    <w:rsid w:val="00281E16"/>
    <w:rsid w:val="0028228A"/>
    <w:rsid w:val="00282640"/>
    <w:rsid w:val="00282A2F"/>
    <w:rsid w:val="00282BEF"/>
    <w:rsid w:val="002841C5"/>
    <w:rsid w:val="002842B4"/>
    <w:rsid w:val="00285810"/>
    <w:rsid w:val="00286E7C"/>
    <w:rsid w:val="0028715A"/>
    <w:rsid w:val="00287B38"/>
    <w:rsid w:val="002907F9"/>
    <w:rsid w:val="00291A45"/>
    <w:rsid w:val="00291AEE"/>
    <w:rsid w:val="0029289D"/>
    <w:rsid w:val="00293F35"/>
    <w:rsid w:val="002948DE"/>
    <w:rsid w:val="00294941"/>
    <w:rsid w:val="0029644B"/>
    <w:rsid w:val="00297016"/>
    <w:rsid w:val="00297606"/>
    <w:rsid w:val="002978BE"/>
    <w:rsid w:val="002A0263"/>
    <w:rsid w:val="002A0B62"/>
    <w:rsid w:val="002A17AA"/>
    <w:rsid w:val="002A1854"/>
    <w:rsid w:val="002A1DA0"/>
    <w:rsid w:val="002A22A1"/>
    <w:rsid w:val="002A26AD"/>
    <w:rsid w:val="002A26BC"/>
    <w:rsid w:val="002A2725"/>
    <w:rsid w:val="002A2E82"/>
    <w:rsid w:val="002A32FD"/>
    <w:rsid w:val="002A36B9"/>
    <w:rsid w:val="002A3A83"/>
    <w:rsid w:val="002A3BFF"/>
    <w:rsid w:val="002A3E5E"/>
    <w:rsid w:val="002A4AA1"/>
    <w:rsid w:val="002A4E7F"/>
    <w:rsid w:val="002A4F3D"/>
    <w:rsid w:val="002A576B"/>
    <w:rsid w:val="002A5B13"/>
    <w:rsid w:val="002A6E5B"/>
    <w:rsid w:val="002A6F90"/>
    <w:rsid w:val="002A74FD"/>
    <w:rsid w:val="002B07C7"/>
    <w:rsid w:val="002B237E"/>
    <w:rsid w:val="002B297D"/>
    <w:rsid w:val="002B3127"/>
    <w:rsid w:val="002B3F14"/>
    <w:rsid w:val="002B46F7"/>
    <w:rsid w:val="002B4822"/>
    <w:rsid w:val="002B53E9"/>
    <w:rsid w:val="002B5877"/>
    <w:rsid w:val="002B5A12"/>
    <w:rsid w:val="002B5CFD"/>
    <w:rsid w:val="002B6448"/>
    <w:rsid w:val="002B6713"/>
    <w:rsid w:val="002B71D0"/>
    <w:rsid w:val="002B7B33"/>
    <w:rsid w:val="002B7B9C"/>
    <w:rsid w:val="002B7F24"/>
    <w:rsid w:val="002C0651"/>
    <w:rsid w:val="002C0A71"/>
    <w:rsid w:val="002C1712"/>
    <w:rsid w:val="002C186E"/>
    <w:rsid w:val="002C2210"/>
    <w:rsid w:val="002C25FA"/>
    <w:rsid w:val="002C2933"/>
    <w:rsid w:val="002C2D5A"/>
    <w:rsid w:val="002C342C"/>
    <w:rsid w:val="002C4D99"/>
    <w:rsid w:val="002C56F1"/>
    <w:rsid w:val="002C5C03"/>
    <w:rsid w:val="002C5CF9"/>
    <w:rsid w:val="002C61C5"/>
    <w:rsid w:val="002C6435"/>
    <w:rsid w:val="002D00C0"/>
    <w:rsid w:val="002D12A0"/>
    <w:rsid w:val="002D1AD7"/>
    <w:rsid w:val="002D1F2F"/>
    <w:rsid w:val="002D2523"/>
    <w:rsid w:val="002D2707"/>
    <w:rsid w:val="002D2C99"/>
    <w:rsid w:val="002D5034"/>
    <w:rsid w:val="002D535F"/>
    <w:rsid w:val="002D5501"/>
    <w:rsid w:val="002D58C2"/>
    <w:rsid w:val="002D6174"/>
    <w:rsid w:val="002D676D"/>
    <w:rsid w:val="002D67C3"/>
    <w:rsid w:val="002D6DF3"/>
    <w:rsid w:val="002D747F"/>
    <w:rsid w:val="002E1562"/>
    <w:rsid w:val="002E34BA"/>
    <w:rsid w:val="002E3539"/>
    <w:rsid w:val="002E367E"/>
    <w:rsid w:val="002E498F"/>
    <w:rsid w:val="002E518D"/>
    <w:rsid w:val="002E5237"/>
    <w:rsid w:val="002E5606"/>
    <w:rsid w:val="002E5BBC"/>
    <w:rsid w:val="002F1065"/>
    <w:rsid w:val="002F1953"/>
    <w:rsid w:val="002F2C7E"/>
    <w:rsid w:val="002F31BA"/>
    <w:rsid w:val="002F3FD3"/>
    <w:rsid w:val="002F4006"/>
    <w:rsid w:val="002F4CC5"/>
    <w:rsid w:val="002F5719"/>
    <w:rsid w:val="002F609B"/>
    <w:rsid w:val="002F7240"/>
    <w:rsid w:val="002F7278"/>
    <w:rsid w:val="002F74CA"/>
    <w:rsid w:val="002F75A1"/>
    <w:rsid w:val="002F79C0"/>
    <w:rsid w:val="003000E4"/>
    <w:rsid w:val="003001F3"/>
    <w:rsid w:val="00300873"/>
    <w:rsid w:val="00300929"/>
    <w:rsid w:val="00301895"/>
    <w:rsid w:val="00301C09"/>
    <w:rsid w:val="00302F3D"/>
    <w:rsid w:val="00303485"/>
    <w:rsid w:val="0030366C"/>
    <w:rsid w:val="00304DC1"/>
    <w:rsid w:val="003050B1"/>
    <w:rsid w:val="003055B8"/>
    <w:rsid w:val="003058B1"/>
    <w:rsid w:val="00305BD2"/>
    <w:rsid w:val="00306669"/>
    <w:rsid w:val="00306973"/>
    <w:rsid w:val="00306E4A"/>
    <w:rsid w:val="00307B0E"/>
    <w:rsid w:val="00307DAD"/>
    <w:rsid w:val="00307F0F"/>
    <w:rsid w:val="003107C7"/>
    <w:rsid w:val="0031238F"/>
    <w:rsid w:val="003146F7"/>
    <w:rsid w:val="00314DF8"/>
    <w:rsid w:val="00315175"/>
    <w:rsid w:val="00317089"/>
    <w:rsid w:val="00317FF8"/>
    <w:rsid w:val="0032016C"/>
    <w:rsid w:val="00320987"/>
    <w:rsid w:val="00320A56"/>
    <w:rsid w:val="003219D3"/>
    <w:rsid w:val="003234FB"/>
    <w:rsid w:val="003237DA"/>
    <w:rsid w:val="00323FBA"/>
    <w:rsid w:val="0032441D"/>
    <w:rsid w:val="00324DF6"/>
    <w:rsid w:val="003257E9"/>
    <w:rsid w:val="00326DD8"/>
    <w:rsid w:val="00327019"/>
    <w:rsid w:val="00327457"/>
    <w:rsid w:val="00330444"/>
    <w:rsid w:val="00331406"/>
    <w:rsid w:val="003325F6"/>
    <w:rsid w:val="00332CA0"/>
    <w:rsid w:val="003342DC"/>
    <w:rsid w:val="0033701E"/>
    <w:rsid w:val="00337C6D"/>
    <w:rsid w:val="00340051"/>
    <w:rsid w:val="00340E45"/>
    <w:rsid w:val="00340EE6"/>
    <w:rsid w:val="003420E0"/>
    <w:rsid w:val="00342818"/>
    <w:rsid w:val="0034336C"/>
    <w:rsid w:val="00343CC1"/>
    <w:rsid w:val="00343EA3"/>
    <w:rsid w:val="00344407"/>
    <w:rsid w:val="003444FC"/>
    <w:rsid w:val="003448AB"/>
    <w:rsid w:val="00344D36"/>
    <w:rsid w:val="00344F0E"/>
    <w:rsid w:val="00345601"/>
    <w:rsid w:val="00346004"/>
    <w:rsid w:val="003460FA"/>
    <w:rsid w:val="003463CF"/>
    <w:rsid w:val="003465C6"/>
    <w:rsid w:val="0034677B"/>
    <w:rsid w:val="00347177"/>
    <w:rsid w:val="0034724D"/>
    <w:rsid w:val="00350E5A"/>
    <w:rsid w:val="003523C8"/>
    <w:rsid w:val="00352508"/>
    <w:rsid w:val="00352C88"/>
    <w:rsid w:val="00352CC9"/>
    <w:rsid w:val="0035318D"/>
    <w:rsid w:val="003531C1"/>
    <w:rsid w:val="00353489"/>
    <w:rsid w:val="003549A1"/>
    <w:rsid w:val="00354AAB"/>
    <w:rsid w:val="00355461"/>
    <w:rsid w:val="00356650"/>
    <w:rsid w:val="003572C0"/>
    <w:rsid w:val="003575CC"/>
    <w:rsid w:val="00357D96"/>
    <w:rsid w:val="003606F2"/>
    <w:rsid w:val="00360A2C"/>
    <w:rsid w:val="00360EFA"/>
    <w:rsid w:val="003614CF"/>
    <w:rsid w:val="003615E4"/>
    <w:rsid w:val="00362366"/>
    <w:rsid w:val="00362D77"/>
    <w:rsid w:val="00362DC8"/>
    <w:rsid w:val="003630A4"/>
    <w:rsid w:val="003634D6"/>
    <w:rsid w:val="003637BA"/>
    <w:rsid w:val="003638D3"/>
    <w:rsid w:val="003646DF"/>
    <w:rsid w:val="00364795"/>
    <w:rsid w:val="00365EBB"/>
    <w:rsid w:val="003666A9"/>
    <w:rsid w:val="0036693A"/>
    <w:rsid w:val="00367578"/>
    <w:rsid w:val="003705D7"/>
    <w:rsid w:val="00371650"/>
    <w:rsid w:val="003722E7"/>
    <w:rsid w:val="00372323"/>
    <w:rsid w:val="00372562"/>
    <w:rsid w:val="00372611"/>
    <w:rsid w:val="00372CB9"/>
    <w:rsid w:val="00373E8D"/>
    <w:rsid w:val="0037457D"/>
    <w:rsid w:val="003755C7"/>
    <w:rsid w:val="00375EF3"/>
    <w:rsid w:val="0037693D"/>
    <w:rsid w:val="003769A9"/>
    <w:rsid w:val="00376BB3"/>
    <w:rsid w:val="003770B6"/>
    <w:rsid w:val="00377114"/>
    <w:rsid w:val="0038017C"/>
    <w:rsid w:val="00380F87"/>
    <w:rsid w:val="003828FA"/>
    <w:rsid w:val="00383317"/>
    <w:rsid w:val="00383586"/>
    <w:rsid w:val="00383734"/>
    <w:rsid w:val="00384066"/>
    <w:rsid w:val="00384744"/>
    <w:rsid w:val="00384753"/>
    <w:rsid w:val="00384A9E"/>
    <w:rsid w:val="00385A5F"/>
    <w:rsid w:val="00385FA6"/>
    <w:rsid w:val="003860AC"/>
    <w:rsid w:val="00386930"/>
    <w:rsid w:val="003869FE"/>
    <w:rsid w:val="00386BCC"/>
    <w:rsid w:val="00391504"/>
    <w:rsid w:val="00392086"/>
    <w:rsid w:val="003924AD"/>
    <w:rsid w:val="00392DE1"/>
    <w:rsid w:val="00395A31"/>
    <w:rsid w:val="00395A5E"/>
    <w:rsid w:val="00396851"/>
    <w:rsid w:val="00396F77"/>
    <w:rsid w:val="0039754C"/>
    <w:rsid w:val="00397724"/>
    <w:rsid w:val="00397EAE"/>
    <w:rsid w:val="003A05E0"/>
    <w:rsid w:val="003A180E"/>
    <w:rsid w:val="003A1AAF"/>
    <w:rsid w:val="003A1C0B"/>
    <w:rsid w:val="003A1D21"/>
    <w:rsid w:val="003A271E"/>
    <w:rsid w:val="003A2BBE"/>
    <w:rsid w:val="003A2F2C"/>
    <w:rsid w:val="003A3256"/>
    <w:rsid w:val="003A35F5"/>
    <w:rsid w:val="003A36E8"/>
    <w:rsid w:val="003A3C00"/>
    <w:rsid w:val="003A4F2B"/>
    <w:rsid w:val="003A51A3"/>
    <w:rsid w:val="003A54E1"/>
    <w:rsid w:val="003A551C"/>
    <w:rsid w:val="003A579E"/>
    <w:rsid w:val="003A6379"/>
    <w:rsid w:val="003A6D70"/>
    <w:rsid w:val="003A75D9"/>
    <w:rsid w:val="003B1F79"/>
    <w:rsid w:val="003B2141"/>
    <w:rsid w:val="003B2F82"/>
    <w:rsid w:val="003B3A10"/>
    <w:rsid w:val="003B3AE6"/>
    <w:rsid w:val="003B4077"/>
    <w:rsid w:val="003B418C"/>
    <w:rsid w:val="003B4192"/>
    <w:rsid w:val="003B66BA"/>
    <w:rsid w:val="003B6C41"/>
    <w:rsid w:val="003B7063"/>
    <w:rsid w:val="003C04F8"/>
    <w:rsid w:val="003C0B17"/>
    <w:rsid w:val="003C15C3"/>
    <w:rsid w:val="003C214D"/>
    <w:rsid w:val="003C244D"/>
    <w:rsid w:val="003C2518"/>
    <w:rsid w:val="003C44CA"/>
    <w:rsid w:val="003C493D"/>
    <w:rsid w:val="003C53AE"/>
    <w:rsid w:val="003C5972"/>
    <w:rsid w:val="003C634C"/>
    <w:rsid w:val="003C7F9F"/>
    <w:rsid w:val="003D085E"/>
    <w:rsid w:val="003D131C"/>
    <w:rsid w:val="003D2169"/>
    <w:rsid w:val="003D371E"/>
    <w:rsid w:val="003D377D"/>
    <w:rsid w:val="003D396A"/>
    <w:rsid w:val="003D3F50"/>
    <w:rsid w:val="003D4472"/>
    <w:rsid w:val="003D4B94"/>
    <w:rsid w:val="003D4D4E"/>
    <w:rsid w:val="003D51C0"/>
    <w:rsid w:val="003D5B8D"/>
    <w:rsid w:val="003D6151"/>
    <w:rsid w:val="003D61C0"/>
    <w:rsid w:val="003D6687"/>
    <w:rsid w:val="003D67CA"/>
    <w:rsid w:val="003D687F"/>
    <w:rsid w:val="003D6C80"/>
    <w:rsid w:val="003D6E00"/>
    <w:rsid w:val="003D75AE"/>
    <w:rsid w:val="003D782B"/>
    <w:rsid w:val="003E06B8"/>
    <w:rsid w:val="003E2D07"/>
    <w:rsid w:val="003E2F11"/>
    <w:rsid w:val="003E4A32"/>
    <w:rsid w:val="003E4FE4"/>
    <w:rsid w:val="003E5965"/>
    <w:rsid w:val="003E5C50"/>
    <w:rsid w:val="003E6A6B"/>
    <w:rsid w:val="003E7219"/>
    <w:rsid w:val="003E7581"/>
    <w:rsid w:val="003F0208"/>
    <w:rsid w:val="003F08C2"/>
    <w:rsid w:val="003F14DE"/>
    <w:rsid w:val="003F1BD7"/>
    <w:rsid w:val="003F235F"/>
    <w:rsid w:val="003F2748"/>
    <w:rsid w:val="003F2CBF"/>
    <w:rsid w:val="003F38AD"/>
    <w:rsid w:val="003F412B"/>
    <w:rsid w:val="003F4176"/>
    <w:rsid w:val="003F51CE"/>
    <w:rsid w:val="003F580F"/>
    <w:rsid w:val="003F6906"/>
    <w:rsid w:val="003F79AB"/>
    <w:rsid w:val="003F7E74"/>
    <w:rsid w:val="00400842"/>
    <w:rsid w:val="00400D89"/>
    <w:rsid w:val="0040172A"/>
    <w:rsid w:val="00402ACE"/>
    <w:rsid w:val="0040386F"/>
    <w:rsid w:val="004038BC"/>
    <w:rsid w:val="00403B21"/>
    <w:rsid w:val="0040462B"/>
    <w:rsid w:val="00404EA2"/>
    <w:rsid w:val="0040551B"/>
    <w:rsid w:val="004076F4"/>
    <w:rsid w:val="00407E96"/>
    <w:rsid w:val="00410135"/>
    <w:rsid w:val="00410CC7"/>
    <w:rsid w:val="00410FA1"/>
    <w:rsid w:val="00411CD0"/>
    <w:rsid w:val="00411E47"/>
    <w:rsid w:val="00412647"/>
    <w:rsid w:val="004128C2"/>
    <w:rsid w:val="00412A68"/>
    <w:rsid w:val="00413DC8"/>
    <w:rsid w:val="00415012"/>
    <w:rsid w:val="00415A65"/>
    <w:rsid w:val="00416536"/>
    <w:rsid w:val="004165A7"/>
    <w:rsid w:val="00416D48"/>
    <w:rsid w:val="004178B2"/>
    <w:rsid w:val="0042005B"/>
    <w:rsid w:val="00420537"/>
    <w:rsid w:val="00421E8C"/>
    <w:rsid w:val="004231CA"/>
    <w:rsid w:val="00423A83"/>
    <w:rsid w:val="00423E10"/>
    <w:rsid w:val="00423F0A"/>
    <w:rsid w:val="004240EC"/>
    <w:rsid w:val="004306B5"/>
    <w:rsid w:val="0043089C"/>
    <w:rsid w:val="00430B12"/>
    <w:rsid w:val="00431F8E"/>
    <w:rsid w:val="00432090"/>
    <w:rsid w:val="00432B96"/>
    <w:rsid w:val="00433611"/>
    <w:rsid w:val="004358E5"/>
    <w:rsid w:val="00435CBD"/>
    <w:rsid w:val="00436321"/>
    <w:rsid w:val="00436463"/>
    <w:rsid w:val="004368C0"/>
    <w:rsid w:val="00437407"/>
    <w:rsid w:val="00437D50"/>
    <w:rsid w:val="0044136B"/>
    <w:rsid w:val="004416B9"/>
    <w:rsid w:val="00441913"/>
    <w:rsid w:val="00442431"/>
    <w:rsid w:val="00442573"/>
    <w:rsid w:val="00442A83"/>
    <w:rsid w:val="00442CE3"/>
    <w:rsid w:val="00444465"/>
    <w:rsid w:val="0044452A"/>
    <w:rsid w:val="00444820"/>
    <w:rsid w:val="00444BC7"/>
    <w:rsid w:val="00444C62"/>
    <w:rsid w:val="00445223"/>
    <w:rsid w:val="00445AED"/>
    <w:rsid w:val="00445CE2"/>
    <w:rsid w:val="00446165"/>
    <w:rsid w:val="004468BB"/>
    <w:rsid w:val="0044691E"/>
    <w:rsid w:val="00446A66"/>
    <w:rsid w:val="00446EA1"/>
    <w:rsid w:val="00447A75"/>
    <w:rsid w:val="004517ED"/>
    <w:rsid w:val="00451DBA"/>
    <w:rsid w:val="00452A82"/>
    <w:rsid w:val="004532D5"/>
    <w:rsid w:val="00453B35"/>
    <w:rsid w:val="00454B34"/>
    <w:rsid w:val="00455319"/>
    <w:rsid w:val="004568AA"/>
    <w:rsid w:val="004574BD"/>
    <w:rsid w:val="004608E6"/>
    <w:rsid w:val="004613C0"/>
    <w:rsid w:val="004614DB"/>
    <w:rsid w:val="0046226C"/>
    <w:rsid w:val="00462685"/>
    <w:rsid w:val="0046441D"/>
    <w:rsid w:val="004645D7"/>
    <w:rsid w:val="004651A8"/>
    <w:rsid w:val="00465ADA"/>
    <w:rsid w:val="00465CE6"/>
    <w:rsid w:val="00466833"/>
    <w:rsid w:val="00467F45"/>
    <w:rsid w:val="00470170"/>
    <w:rsid w:val="00470DC8"/>
    <w:rsid w:val="004714C8"/>
    <w:rsid w:val="00471605"/>
    <w:rsid w:val="00471865"/>
    <w:rsid w:val="0047212E"/>
    <w:rsid w:val="004736C5"/>
    <w:rsid w:val="004741E4"/>
    <w:rsid w:val="00474443"/>
    <w:rsid w:val="00474603"/>
    <w:rsid w:val="00474765"/>
    <w:rsid w:val="0047510B"/>
    <w:rsid w:val="004761D4"/>
    <w:rsid w:val="004763F1"/>
    <w:rsid w:val="00476515"/>
    <w:rsid w:val="004777EF"/>
    <w:rsid w:val="00477CEE"/>
    <w:rsid w:val="00480970"/>
    <w:rsid w:val="00480E2E"/>
    <w:rsid w:val="00481498"/>
    <w:rsid w:val="00481883"/>
    <w:rsid w:val="00482241"/>
    <w:rsid w:val="00483E6F"/>
    <w:rsid w:val="0048427A"/>
    <w:rsid w:val="00484473"/>
    <w:rsid w:val="00484A4A"/>
    <w:rsid w:val="00484B64"/>
    <w:rsid w:val="00484B82"/>
    <w:rsid w:val="0048560B"/>
    <w:rsid w:val="00486639"/>
    <w:rsid w:val="004869EE"/>
    <w:rsid w:val="004879B7"/>
    <w:rsid w:val="00494374"/>
    <w:rsid w:val="00494B0A"/>
    <w:rsid w:val="0049653D"/>
    <w:rsid w:val="00496A8A"/>
    <w:rsid w:val="00497C2E"/>
    <w:rsid w:val="004A01D5"/>
    <w:rsid w:val="004A039B"/>
    <w:rsid w:val="004A0BEC"/>
    <w:rsid w:val="004A25D3"/>
    <w:rsid w:val="004A2D3F"/>
    <w:rsid w:val="004A3AA7"/>
    <w:rsid w:val="004A3EC6"/>
    <w:rsid w:val="004A4148"/>
    <w:rsid w:val="004A4240"/>
    <w:rsid w:val="004A4A3D"/>
    <w:rsid w:val="004A58A1"/>
    <w:rsid w:val="004A5E30"/>
    <w:rsid w:val="004A5FEA"/>
    <w:rsid w:val="004A63E7"/>
    <w:rsid w:val="004A7F76"/>
    <w:rsid w:val="004B00B2"/>
    <w:rsid w:val="004B045D"/>
    <w:rsid w:val="004B0786"/>
    <w:rsid w:val="004B07BA"/>
    <w:rsid w:val="004B10B1"/>
    <w:rsid w:val="004B1CA9"/>
    <w:rsid w:val="004B3119"/>
    <w:rsid w:val="004B325C"/>
    <w:rsid w:val="004B44F9"/>
    <w:rsid w:val="004B538A"/>
    <w:rsid w:val="004B53B7"/>
    <w:rsid w:val="004B5C5B"/>
    <w:rsid w:val="004B73C6"/>
    <w:rsid w:val="004B75D8"/>
    <w:rsid w:val="004C0355"/>
    <w:rsid w:val="004C163F"/>
    <w:rsid w:val="004C20F0"/>
    <w:rsid w:val="004C31A2"/>
    <w:rsid w:val="004C35A4"/>
    <w:rsid w:val="004C3A82"/>
    <w:rsid w:val="004C3EA1"/>
    <w:rsid w:val="004C3FA2"/>
    <w:rsid w:val="004C413C"/>
    <w:rsid w:val="004C4FEB"/>
    <w:rsid w:val="004C5279"/>
    <w:rsid w:val="004C5605"/>
    <w:rsid w:val="004C5A96"/>
    <w:rsid w:val="004C7644"/>
    <w:rsid w:val="004D0E4D"/>
    <w:rsid w:val="004D16E5"/>
    <w:rsid w:val="004D25DC"/>
    <w:rsid w:val="004D2681"/>
    <w:rsid w:val="004D2795"/>
    <w:rsid w:val="004D31C9"/>
    <w:rsid w:val="004D4F09"/>
    <w:rsid w:val="004D512F"/>
    <w:rsid w:val="004D545F"/>
    <w:rsid w:val="004D5991"/>
    <w:rsid w:val="004D5E2E"/>
    <w:rsid w:val="004D753A"/>
    <w:rsid w:val="004E080E"/>
    <w:rsid w:val="004E08FD"/>
    <w:rsid w:val="004E0D5C"/>
    <w:rsid w:val="004E0D83"/>
    <w:rsid w:val="004E0DE4"/>
    <w:rsid w:val="004E1665"/>
    <w:rsid w:val="004E24A0"/>
    <w:rsid w:val="004E2B1A"/>
    <w:rsid w:val="004E3B17"/>
    <w:rsid w:val="004E47E7"/>
    <w:rsid w:val="004E54BB"/>
    <w:rsid w:val="004E571C"/>
    <w:rsid w:val="004E5F93"/>
    <w:rsid w:val="004E763F"/>
    <w:rsid w:val="004E795D"/>
    <w:rsid w:val="004F2D0D"/>
    <w:rsid w:val="004F3560"/>
    <w:rsid w:val="004F3EC9"/>
    <w:rsid w:val="004F476F"/>
    <w:rsid w:val="004F49AC"/>
    <w:rsid w:val="004F6DF7"/>
    <w:rsid w:val="0050050D"/>
    <w:rsid w:val="005021EB"/>
    <w:rsid w:val="00502239"/>
    <w:rsid w:val="00502465"/>
    <w:rsid w:val="00502D5B"/>
    <w:rsid w:val="005042BC"/>
    <w:rsid w:val="00504676"/>
    <w:rsid w:val="005048DD"/>
    <w:rsid w:val="005050CA"/>
    <w:rsid w:val="0050513B"/>
    <w:rsid w:val="00505EAA"/>
    <w:rsid w:val="0050612E"/>
    <w:rsid w:val="00506180"/>
    <w:rsid w:val="00506740"/>
    <w:rsid w:val="00507BFB"/>
    <w:rsid w:val="00510C12"/>
    <w:rsid w:val="0051141A"/>
    <w:rsid w:val="00511E6B"/>
    <w:rsid w:val="00511EA2"/>
    <w:rsid w:val="00513005"/>
    <w:rsid w:val="0051354A"/>
    <w:rsid w:val="00513699"/>
    <w:rsid w:val="00513D1C"/>
    <w:rsid w:val="00514337"/>
    <w:rsid w:val="00514659"/>
    <w:rsid w:val="00514732"/>
    <w:rsid w:val="00517305"/>
    <w:rsid w:val="0051791F"/>
    <w:rsid w:val="00517B3E"/>
    <w:rsid w:val="005204CD"/>
    <w:rsid w:val="005219C3"/>
    <w:rsid w:val="00522486"/>
    <w:rsid w:val="00522C71"/>
    <w:rsid w:val="00522E31"/>
    <w:rsid w:val="00523392"/>
    <w:rsid w:val="00523B29"/>
    <w:rsid w:val="00524911"/>
    <w:rsid w:val="0052578F"/>
    <w:rsid w:val="00527243"/>
    <w:rsid w:val="005274C7"/>
    <w:rsid w:val="00527D76"/>
    <w:rsid w:val="005306CD"/>
    <w:rsid w:val="00531EBD"/>
    <w:rsid w:val="005326D3"/>
    <w:rsid w:val="00532BDC"/>
    <w:rsid w:val="00533087"/>
    <w:rsid w:val="00533C63"/>
    <w:rsid w:val="00534440"/>
    <w:rsid w:val="00534863"/>
    <w:rsid w:val="00534D3A"/>
    <w:rsid w:val="00535746"/>
    <w:rsid w:val="00536630"/>
    <w:rsid w:val="0053684D"/>
    <w:rsid w:val="005378CE"/>
    <w:rsid w:val="005378DE"/>
    <w:rsid w:val="00540A36"/>
    <w:rsid w:val="00540A6E"/>
    <w:rsid w:val="00540F4C"/>
    <w:rsid w:val="00540F64"/>
    <w:rsid w:val="00543B98"/>
    <w:rsid w:val="00543F52"/>
    <w:rsid w:val="00544394"/>
    <w:rsid w:val="005448C4"/>
    <w:rsid w:val="005469CC"/>
    <w:rsid w:val="005475FB"/>
    <w:rsid w:val="00550BC5"/>
    <w:rsid w:val="0055132B"/>
    <w:rsid w:val="00552657"/>
    <w:rsid w:val="00553332"/>
    <w:rsid w:val="0055346F"/>
    <w:rsid w:val="00553936"/>
    <w:rsid w:val="00554B42"/>
    <w:rsid w:val="0055500A"/>
    <w:rsid w:val="005556D2"/>
    <w:rsid w:val="005557A9"/>
    <w:rsid w:val="00555B59"/>
    <w:rsid w:val="00555E8C"/>
    <w:rsid w:val="00555FBB"/>
    <w:rsid w:val="00557037"/>
    <w:rsid w:val="005573C1"/>
    <w:rsid w:val="005578EE"/>
    <w:rsid w:val="00560091"/>
    <w:rsid w:val="005601F6"/>
    <w:rsid w:val="00560B8A"/>
    <w:rsid w:val="005613B1"/>
    <w:rsid w:val="00562C84"/>
    <w:rsid w:val="005636EC"/>
    <w:rsid w:val="00565DC8"/>
    <w:rsid w:val="0056608E"/>
    <w:rsid w:val="00566B62"/>
    <w:rsid w:val="0056793C"/>
    <w:rsid w:val="00570387"/>
    <w:rsid w:val="00570F03"/>
    <w:rsid w:val="00570F45"/>
    <w:rsid w:val="0057146D"/>
    <w:rsid w:val="0057170B"/>
    <w:rsid w:val="00571D35"/>
    <w:rsid w:val="00572713"/>
    <w:rsid w:val="00572A06"/>
    <w:rsid w:val="00573388"/>
    <w:rsid w:val="005739F1"/>
    <w:rsid w:val="00573D58"/>
    <w:rsid w:val="005741CD"/>
    <w:rsid w:val="00574923"/>
    <w:rsid w:val="00574AFC"/>
    <w:rsid w:val="00574FF6"/>
    <w:rsid w:val="0057648D"/>
    <w:rsid w:val="005771CF"/>
    <w:rsid w:val="005772B3"/>
    <w:rsid w:val="005776B4"/>
    <w:rsid w:val="005777A7"/>
    <w:rsid w:val="005815F2"/>
    <w:rsid w:val="005816D7"/>
    <w:rsid w:val="00581999"/>
    <w:rsid w:val="00581D6B"/>
    <w:rsid w:val="00581EC6"/>
    <w:rsid w:val="0058291D"/>
    <w:rsid w:val="005835AD"/>
    <w:rsid w:val="0058661E"/>
    <w:rsid w:val="00586AAA"/>
    <w:rsid w:val="00586C87"/>
    <w:rsid w:val="005879DC"/>
    <w:rsid w:val="00587F93"/>
    <w:rsid w:val="00590842"/>
    <w:rsid w:val="00591916"/>
    <w:rsid w:val="005926B9"/>
    <w:rsid w:val="00592C53"/>
    <w:rsid w:val="005931F6"/>
    <w:rsid w:val="00594D67"/>
    <w:rsid w:val="00594EDA"/>
    <w:rsid w:val="00595D3C"/>
    <w:rsid w:val="005A2D1C"/>
    <w:rsid w:val="005A2E8A"/>
    <w:rsid w:val="005A3477"/>
    <w:rsid w:val="005A3D87"/>
    <w:rsid w:val="005A4162"/>
    <w:rsid w:val="005A444D"/>
    <w:rsid w:val="005A48AB"/>
    <w:rsid w:val="005A5528"/>
    <w:rsid w:val="005A5567"/>
    <w:rsid w:val="005A61A4"/>
    <w:rsid w:val="005A71C1"/>
    <w:rsid w:val="005A7E5B"/>
    <w:rsid w:val="005B0478"/>
    <w:rsid w:val="005B0A26"/>
    <w:rsid w:val="005B15C6"/>
    <w:rsid w:val="005B1D17"/>
    <w:rsid w:val="005B204A"/>
    <w:rsid w:val="005B2467"/>
    <w:rsid w:val="005B2D67"/>
    <w:rsid w:val="005B4788"/>
    <w:rsid w:val="005B4994"/>
    <w:rsid w:val="005B539E"/>
    <w:rsid w:val="005B59FA"/>
    <w:rsid w:val="005B60C4"/>
    <w:rsid w:val="005B7E83"/>
    <w:rsid w:val="005C05DF"/>
    <w:rsid w:val="005C077A"/>
    <w:rsid w:val="005C161C"/>
    <w:rsid w:val="005C3986"/>
    <w:rsid w:val="005C41D9"/>
    <w:rsid w:val="005C4994"/>
    <w:rsid w:val="005C4C45"/>
    <w:rsid w:val="005C4F68"/>
    <w:rsid w:val="005C5ADF"/>
    <w:rsid w:val="005C6390"/>
    <w:rsid w:val="005C663D"/>
    <w:rsid w:val="005C6735"/>
    <w:rsid w:val="005C6965"/>
    <w:rsid w:val="005C7A0C"/>
    <w:rsid w:val="005D0CB1"/>
    <w:rsid w:val="005D1495"/>
    <w:rsid w:val="005D157F"/>
    <w:rsid w:val="005D192B"/>
    <w:rsid w:val="005D1A8E"/>
    <w:rsid w:val="005D2450"/>
    <w:rsid w:val="005D2931"/>
    <w:rsid w:val="005D3074"/>
    <w:rsid w:val="005D3436"/>
    <w:rsid w:val="005D46AB"/>
    <w:rsid w:val="005D48B4"/>
    <w:rsid w:val="005D4DA1"/>
    <w:rsid w:val="005D5E28"/>
    <w:rsid w:val="005D5FED"/>
    <w:rsid w:val="005D62DD"/>
    <w:rsid w:val="005D788D"/>
    <w:rsid w:val="005E02A4"/>
    <w:rsid w:val="005E122B"/>
    <w:rsid w:val="005E2AEC"/>
    <w:rsid w:val="005E2B2C"/>
    <w:rsid w:val="005E3AE2"/>
    <w:rsid w:val="005E494F"/>
    <w:rsid w:val="005E50B0"/>
    <w:rsid w:val="005E5293"/>
    <w:rsid w:val="005E6447"/>
    <w:rsid w:val="005E713A"/>
    <w:rsid w:val="005E73FF"/>
    <w:rsid w:val="005E79A2"/>
    <w:rsid w:val="005F0641"/>
    <w:rsid w:val="005F0947"/>
    <w:rsid w:val="005F1109"/>
    <w:rsid w:val="005F159D"/>
    <w:rsid w:val="005F19B0"/>
    <w:rsid w:val="005F1E2C"/>
    <w:rsid w:val="005F2434"/>
    <w:rsid w:val="005F2DE9"/>
    <w:rsid w:val="005F2F05"/>
    <w:rsid w:val="005F3413"/>
    <w:rsid w:val="005F47E0"/>
    <w:rsid w:val="005F4F70"/>
    <w:rsid w:val="005F519C"/>
    <w:rsid w:val="005F57C7"/>
    <w:rsid w:val="00600C63"/>
    <w:rsid w:val="00601097"/>
    <w:rsid w:val="00601A29"/>
    <w:rsid w:val="00602067"/>
    <w:rsid w:val="00602501"/>
    <w:rsid w:val="00602972"/>
    <w:rsid w:val="006035BA"/>
    <w:rsid w:val="00603667"/>
    <w:rsid w:val="00603E18"/>
    <w:rsid w:val="006043E7"/>
    <w:rsid w:val="00604BC3"/>
    <w:rsid w:val="0060607B"/>
    <w:rsid w:val="006071AB"/>
    <w:rsid w:val="00607225"/>
    <w:rsid w:val="0060738B"/>
    <w:rsid w:val="00607716"/>
    <w:rsid w:val="00607B8B"/>
    <w:rsid w:val="00610240"/>
    <w:rsid w:val="0061045A"/>
    <w:rsid w:val="0061048B"/>
    <w:rsid w:val="00611BC9"/>
    <w:rsid w:val="00612733"/>
    <w:rsid w:val="00612BE2"/>
    <w:rsid w:val="00614727"/>
    <w:rsid w:val="006151FA"/>
    <w:rsid w:val="006152C3"/>
    <w:rsid w:val="00615596"/>
    <w:rsid w:val="00616867"/>
    <w:rsid w:val="00616BB4"/>
    <w:rsid w:val="00616D26"/>
    <w:rsid w:val="006173CF"/>
    <w:rsid w:val="00617AAC"/>
    <w:rsid w:val="00617CBB"/>
    <w:rsid w:val="00620271"/>
    <w:rsid w:val="006202EC"/>
    <w:rsid w:val="00620D44"/>
    <w:rsid w:val="00622C5A"/>
    <w:rsid w:val="00622F92"/>
    <w:rsid w:val="006234D1"/>
    <w:rsid w:val="0062364E"/>
    <w:rsid w:val="00625F7D"/>
    <w:rsid w:val="0062725E"/>
    <w:rsid w:val="00627894"/>
    <w:rsid w:val="006279A9"/>
    <w:rsid w:val="00627D29"/>
    <w:rsid w:val="006303D1"/>
    <w:rsid w:val="00630A78"/>
    <w:rsid w:val="006312F3"/>
    <w:rsid w:val="00631BE3"/>
    <w:rsid w:val="00631C95"/>
    <w:rsid w:val="006336C5"/>
    <w:rsid w:val="006338A6"/>
    <w:rsid w:val="006344E8"/>
    <w:rsid w:val="006366E2"/>
    <w:rsid w:val="00637DF0"/>
    <w:rsid w:val="00637FAD"/>
    <w:rsid w:val="006404B2"/>
    <w:rsid w:val="006413D7"/>
    <w:rsid w:val="00641922"/>
    <w:rsid w:val="00642E3B"/>
    <w:rsid w:val="00643F96"/>
    <w:rsid w:val="00644B94"/>
    <w:rsid w:val="00645B30"/>
    <w:rsid w:val="006460DA"/>
    <w:rsid w:val="00646130"/>
    <w:rsid w:val="006463DB"/>
    <w:rsid w:val="00646A7F"/>
    <w:rsid w:val="00646F80"/>
    <w:rsid w:val="006516CA"/>
    <w:rsid w:val="006517D2"/>
    <w:rsid w:val="00652D07"/>
    <w:rsid w:val="00654349"/>
    <w:rsid w:val="00655704"/>
    <w:rsid w:val="00655764"/>
    <w:rsid w:val="00655E5F"/>
    <w:rsid w:val="00656387"/>
    <w:rsid w:val="00657F1B"/>
    <w:rsid w:val="00657F80"/>
    <w:rsid w:val="0066118E"/>
    <w:rsid w:val="00661D44"/>
    <w:rsid w:val="006629EF"/>
    <w:rsid w:val="006633CD"/>
    <w:rsid w:val="00663F19"/>
    <w:rsid w:val="00665545"/>
    <w:rsid w:val="00665897"/>
    <w:rsid w:val="0066630C"/>
    <w:rsid w:val="00666BF0"/>
    <w:rsid w:val="00666EFA"/>
    <w:rsid w:val="0066730D"/>
    <w:rsid w:val="00667C51"/>
    <w:rsid w:val="00670001"/>
    <w:rsid w:val="00671600"/>
    <w:rsid w:val="006716C4"/>
    <w:rsid w:val="0067237A"/>
    <w:rsid w:val="00672D90"/>
    <w:rsid w:val="00672F4B"/>
    <w:rsid w:val="0067376D"/>
    <w:rsid w:val="006743F3"/>
    <w:rsid w:val="00674E51"/>
    <w:rsid w:val="0067564F"/>
    <w:rsid w:val="00676112"/>
    <w:rsid w:val="00676D66"/>
    <w:rsid w:val="00676FB5"/>
    <w:rsid w:val="00677602"/>
    <w:rsid w:val="0067791C"/>
    <w:rsid w:val="00677949"/>
    <w:rsid w:val="00680C0D"/>
    <w:rsid w:val="00682238"/>
    <w:rsid w:val="0068261C"/>
    <w:rsid w:val="00682C9B"/>
    <w:rsid w:val="00683448"/>
    <w:rsid w:val="0068354A"/>
    <w:rsid w:val="0068399D"/>
    <w:rsid w:val="00683E38"/>
    <w:rsid w:val="00684AEB"/>
    <w:rsid w:val="00684B1F"/>
    <w:rsid w:val="00684E91"/>
    <w:rsid w:val="00685F7D"/>
    <w:rsid w:val="006863B1"/>
    <w:rsid w:val="00690754"/>
    <w:rsid w:val="00691651"/>
    <w:rsid w:val="00692168"/>
    <w:rsid w:val="0069548D"/>
    <w:rsid w:val="00695548"/>
    <w:rsid w:val="006957EE"/>
    <w:rsid w:val="0069629A"/>
    <w:rsid w:val="00696618"/>
    <w:rsid w:val="006A027C"/>
    <w:rsid w:val="006A09EB"/>
    <w:rsid w:val="006A0DBA"/>
    <w:rsid w:val="006A0E28"/>
    <w:rsid w:val="006A14D1"/>
    <w:rsid w:val="006A1FA0"/>
    <w:rsid w:val="006A2079"/>
    <w:rsid w:val="006A3080"/>
    <w:rsid w:val="006A341A"/>
    <w:rsid w:val="006A414A"/>
    <w:rsid w:val="006A41C0"/>
    <w:rsid w:val="006A43E9"/>
    <w:rsid w:val="006A4602"/>
    <w:rsid w:val="006A4734"/>
    <w:rsid w:val="006A599A"/>
    <w:rsid w:val="006A5E64"/>
    <w:rsid w:val="006A5FD7"/>
    <w:rsid w:val="006A60C0"/>
    <w:rsid w:val="006A662D"/>
    <w:rsid w:val="006A7452"/>
    <w:rsid w:val="006A75A3"/>
    <w:rsid w:val="006A79D5"/>
    <w:rsid w:val="006B03E3"/>
    <w:rsid w:val="006B086D"/>
    <w:rsid w:val="006B0DA7"/>
    <w:rsid w:val="006B1502"/>
    <w:rsid w:val="006B16CD"/>
    <w:rsid w:val="006B27B9"/>
    <w:rsid w:val="006B2DD7"/>
    <w:rsid w:val="006B2DE3"/>
    <w:rsid w:val="006B3393"/>
    <w:rsid w:val="006B435B"/>
    <w:rsid w:val="006B43E4"/>
    <w:rsid w:val="006B4851"/>
    <w:rsid w:val="006B51A3"/>
    <w:rsid w:val="006B6208"/>
    <w:rsid w:val="006B67C0"/>
    <w:rsid w:val="006B79FC"/>
    <w:rsid w:val="006C0EF5"/>
    <w:rsid w:val="006C10F4"/>
    <w:rsid w:val="006C1312"/>
    <w:rsid w:val="006C252D"/>
    <w:rsid w:val="006C332F"/>
    <w:rsid w:val="006C3899"/>
    <w:rsid w:val="006C3DFC"/>
    <w:rsid w:val="006C40A2"/>
    <w:rsid w:val="006C4B34"/>
    <w:rsid w:val="006C50A7"/>
    <w:rsid w:val="006C5420"/>
    <w:rsid w:val="006C6150"/>
    <w:rsid w:val="006C6536"/>
    <w:rsid w:val="006C734F"/>
    <w:rsid w:val="006D0F3F"/>
    <w:rsid w:val="006D282A"/>
    <w:rsid w:val="006D2C3D"/>
    <w:rsid w:val="006D2E73"/>
    <w:rsid w:val="006D33DB"/>
    <w:rsid w:val="006D3CE4"/>
    <w:rsid w:val="006D4A9C"/>
    <w:rsid w:val="006D5214"/>
    <w:rsid w:val="006D5485"/>
    <w:rsid w:val="006D594B"/>
    <w:rsid w:val="006D59B8"/>
    <w:rsid w:val="006D62F9"/>
    <w:rsid w:val="006D79AA"/>
    <w:rsid w:val="006E0D8E"/>
    <w:rsid w:val="006E0FE1"/>
    <w:rsid w:val="006E18E7"/>
    <w:rsid w:val="006E1A6F"/>
    <w:rsid w:val="006E222F"/>
    <w:rsid w:val="006E2300"/>
    <w:rsid w:val="006E241D"/>
    <w:rsid w:val="006E3C22"/>
    <w:rsid w:val="006E5843"/>
    <w:rsid w:val="006E5F9A"/>
    <w:rsid w:val="006E6243"/>
    <w:rsid w:val="006E630D"/>
    <w:rsid w:val="006E67E1"/>
    <w:rsid w:val="006E6C47"/>
    <w:rsid w:val="006E70E4"/>
    <w:rsid w:val="006E7422"/>
    <w:rsid w:val="006F0167"/>
    <w:rsid w:val="006F1637"/>
    <w:rsid w:val="006F1735"/>
    <w:rsid w:val="006F22D3"/>
    <w:rsid w:val="006F2381"/>
    <w:rsid w:val="006F3F5A"/>
    <w:rsid w:val="006F43E4"/>
    <w:rsid w:val="006F4849"/>
    <w:rsid w:val="006F4F73"/>
    <w:rsid w:val="006F5328"/>
    <w:rsid w:val="006F5C4F"/>
    <w:rsid w:val="006F7E36"/>
    <w:rsid w:val="00701FCE"/>
    <w:rsid w:val="0070266B"/>
    <w:rsid w:val="0070323D"/>
    <w:rsid w:val="00703BC5"/>
    <w:rsid w:val="007053C5"/>
    <w:rsid w:val="00705AA0"/>
    <w:rsid w:val="007065DD"/>
    <w:rsid w:val="007066FD"/>
    <w:rsid w:val="0070688A"/>
    <w:rsid w:val="00707CB8"/>
    <w:rsid w:val="00710AD9"/>
    <w:rsid w:val="0071120F"/>
    <w:rsid w:val="00713C06"/>
    <w:rsid w:val="007141F2"/>
    <w:rsid w:val="00714A2E"/>
    <w:rsid w:val="0071570A"/>
    <w:rsid w:val="00716D81"/>
    <w:rsid w:val="007205BD"/>
    <w:rsid w:val="00720B90"/>
    <w:rsid w:val="00720CD0"/>
    <w:rsid w:val="0072107F"/>
    <w:rsid w:val="0072171C"/>
    <w:rsid w:val="00721CC0"/>
    <w:rsid w:val="00724707"/>
    <w:rsid w:val="007250B2"/>
    <w:rsid w:val="00726004"/>
    <w:rsid w:val="007261B7"/>
    <w:rsid w:val="00727A75"/>
    <w:rsid w:val="007307FE"/>
    <w:rsid w:val="00731553"/>
    <w:rsid w:val="0073179D"/>
    <w:rsid w:val="007317D1"/>
    <w:rsid w:val="00731DA6"/>
    <w:rsid w:val="00731E3E"/>
    <w:rsid w:val="0073243C"/>
    <w:rsid w:val="00733ED6"/>
    <w:rsid w:val="00733F40"/>
    <w:rsid w:val="00734B70"/>
    <w:rsid w:val="007356F0"/>
    <w:rsid w:val="00736047"/>
    <w:rsid w:val="007367F6"/>
    <w:rsid w:val="00736D0A"/>
    <w:rsid w:val="007400E4"/>
    <w:rsid w:val="00740150"/>
    <w:rsid w:val="007408B4"/>
    <w:rsid w:val="00741039"/>
    <w:rsid w:val="007416B4"/>
    <w:rsid w:val="00741E5F"/>
    <w:rsid w:val="00742062"/>
    <w:rsid w:val="00742A7D"/>
    <w:rsid w:val="007433F7"/>
    <w:rsid w:val="007446FE"/>
    <w:rsid w:val="0074584F"/>
    <w:rsid w:val="00745B3F"/>
    <w:rsid w:val="00745FA4"/>
    <w:rsid w:val="00746AEE"/>
    <w:rsid w:val="007510E0"/>
    <w:rsid w:val="00751C38"/>
    <w:rsid w:val="00751C6B"/>
    <w:rsid w:val="00751D75"/>
    <w:rsid w:val="0075219A"/>
    <w:rsid w:val="007523E4"/>
    <w:rsid w:val="007526BD"/>
    <w:rsid w:val="007537D4"/>
    <w:rsid w:val="00753E8B"/>
    <w:rsid w:val="007545DF"/>
    <w:rsid w:val="00757C34"/>
    <w:rsid w:val="00757F8A"/>
    <w:rsid w:val="007602FE"/>
    <w:rsid w:val="00760B8E"/>
    <w:rsid w:val="00762750"/>
    <w:rsid w:val="00762857"/>
    <w:rsid w:val="0076315B"/>
    <w:rsid w:val="00764951"/>
    <w:rsid w:val="00767639"/>
    <w:rsid w:val="00771281"/>
    <w:rsid w:val="007717DB"/>
    <w:rsid w:val="00771FAF"/>
    <w:rsid w:val="00772956"/>
    <w:rsid w:val="00772F01"/>
    <w:rsid w:val="0077350C"/>
    <w:rsid w:val="00773DCF"/>
    <w:rsid w:val="00775494"/>
    <w:rsid w:val="0077577C"/>
    <w:rsid w:val="00775ADB"/>
    <w:rsid w:val="00776237"/>
    <w:rsid w:val="00776D23"/>
    <w:rsid w:val="00777052"/>
    <w:rsid w:val="00777CEC"/>
    <w:rsid w:val="0078022C"/>
    <w:rsid w:val="007802E3"/>
    <w:rsid w:val="0078178A"/>
    <w:rsid w:val="007818B6"/>
    <w:rsid w:val="00782541"/>
    <w:rsid w:val="00784289"/>
    <w:rsid w:val="007842EA"/>
    <w:rsid w:val="0078536B"/>
    <w:rsid w:val="00786461"/>
    <w:rsid w:val="00786557"/>
    <w:rsid w:val="00786685"/>
    <w:rsid w:val="00787B1C"/>
    <w:rsid w:val="007904B5"/>
    <w:rsid w:val="007904E5"/>
    <w:rsid w:val="007911B3"/>
    <w:rsid w:val="00792E25"/>
    <w:rsid w:val="00793FF9"/>
    <w:rsid w:val="00794225"/>
    <w:rsid w:val="0079428C"/>
    <w:rsid w:val="00794E7B"/>
    <w:rsid w:val="0079514B"/>
    <w:rsid w:val="00795A09"/>
    <w:rsid w:val="007968AF"/>
    <w:rsid w:val="00796B82"/>
    <w:rsid w:val="00797B60"/>
    <w:rsid w:val="007A005C"/>
    <w:rsid w:val="007A0530"/>
    <w:rsid w:val="007A29DB"/>
    <w:rsid w:val="007A2A38"/>
    <w:rsid w:val="007A2D5E"/>
    <w:rsid w:val="007A3ACA"/>
    <w:rsid w:val="007A5454"/>
    <w:rsid w:val="007A5614"/>
    <w:rsid w:val="007A5960"/>
    <w:rsid w:val="007A639F"/>
    <w:rsid w:val="007A65C8"/>
    <w:rsid w:val="007A7776"/>
    <w:rsid w:val="007A77CB"/>
    <w:rsid w:val="007B0730"/>
    <w:rsid w:val="007B08A5"/>
    <w:rsid w:val="007B16AB"/>
    <w:rsid w:val="007B25A2"/>
    <w:rsid w:val="007B47E9"/>
    <w:rsid w:val="007B4F30"/>
    <w:rsid w:val="007B53D5"/>
    <w:rsid w:val="007B6E0A"/>
    <w:rsid w:val="007B7D0D"/>
    <w:rsid w:val="007B7F1E"/>
    <w:rsid w:val="007B7FE9"/>
    <w:rsid w:val="007C0435"/>
    <w:rsid w:val="007C1356"/>
    <w:rsid w:val="007C16C2"/>
    <w:rsid w:val="007C1C77"/>
    <w:rsid w:val="007C2274"/>
    <w:rsid w:val="007C28D9"/>
    <w:rsid w:val="007C33F7"/>
    <w:rsid w:val="007C3D25"/>
    <w:rsid w:val="007C44B0"/>
    <w:rsid w:val="007C4DB8"/>
    <w:rsid w:val="007C50AE"/>
    <w:rsid w:val="007C59E0"/>
    <w:rsid w:val="007C658C"/>
    <w:rsid w:val="007C6BE1"/>
    <w:rsid w:val="007C729E"/>
    <w:rsid w:val="007C7F70"/>
    <w:rsid w:val="007D0C34"/>
    <w:rsid w:val="007D2309"/>
    <w:rsid w:val="007D2344"/>
    <w:rsid w:val="007D247B"/>
    <w:rsid w:val="007D346A"/>
    <w:rsid w:val="007D3577"/>
    <w:rsid w:val="007D46F5"/>
    <w:rsid w:val="007D7501"/>
    <w:rsid w:val="007D79CF"/>
    <w:rsid w:val="007E0647"/>
    <w:rsid w:val="007E0FDA"/>
    <w:rsid w:val="007E15DD"/>
    <w:rsid w:val="007E221B"/>
    <w:rsid w:val="007E3347"/>
    <w:rsid w:val="007E3513"/>
    <w:rsid w:val="007E4052"/>
    <w:rsid w:val="007E434B"/>
    <w:rsid w:val="007E4741"/>
    <w:rsid w:val="007E49C9"/>
    <w:rsid w:val="007E4A43"/>
    <w:rsid w:val="007E55B1"/>
    <w:rsid w:val="007E6BFF"/>
    <w:rsid w:val="007E6EB4"/>
    <w:rsid w:val="007E721C"/>
    <w:rsid w:val="007E79D6"/>
    <w:rsid w:val="007E79EC"/>
    <w:rsid w:val="007E7B89"/>
    <w:rsid w:val="007F0FB5"/>
    <w:rsid w:val="007F2C13"/>
    <w:rsid w:val="007F451A"/>
    <w:rsid w:val="007F572A"/>
    <w:rsid w:val="007F68ED"/>
    <w:rsid w:val="007F6F2E"/>
    <w:rsid w:val="007F7A16"/>
    <w:rsid w:val="008001F2"/>
    <w:rsid w:val="00800394"/>
    <w:rsid w:val="00800592"/>
    <w:rsid w:val="0080080B"/>
    <w:rsid w:val="008014A1"/>
    <w:rsid w:val="008019B5"/>
    <w:rsid w:val="00801F55"/>
    <w:rsid w:val="00802038"/>
    <w:rsid w:val="008027C7"/>
    <w:rsid w:val="00802B99"/>
    <w:rsid w:val="00802BC8"/>
    <w:rsid w:val="00802C6F"/>
    <w:rsid w:val="00802D25"/>
    <w:rsid w:val="00803FD3"/>
    <w:rsid w:val="00804B83"/>
    <w:rsid w:val="0080589C"/>
    <w:rsid w:val="00805D7E"/>
    <w:rsid w:val="00806C10"/>
    <w:rsid w:val="0080712D"/>
    <w:rsid w:val="00811F39"/>
    <w:rsid w:val="00813A56"/>
    <w:rsid w:val="00813CCF"/>
    <w:rsid w:val="008144C7"/>
    <w:rsid w:val="00814C58"/>
    <w:rsid w:val="008151B2"/>
    <w:rsid w:val="0081553E"/>
    <w:rsid w:val="008155B8"/>
    <w:rsid w:val="00815E20"/>
    <w:rsid w:val="00816A06"/>
    <w:rsid w:val="00816C2B"/>
    <w:rsid w:val="00817193"/>
    <w:rsid w:val="0081768A"/>
    <w:rsid w:val="00817E09"/>
    <w:rsid w:val="00820532"/>
    <w:rsid w:val="00820C07"/>
    <w:rsid w:val="00821153"/>
    <w:rsid w:val="008214DA"/>
    <w:rsid w:val="00821AE9"/>
    <w:rsid w:val="0082242D"/>
    <w:rsid w:val="00822ADE"/>
    <w:rsid w:val="008249A1"/>
    <w:rsid w:val="0082574E"/>
    <w:rsid w:val="00825890"/>
    <w:rsid w:val="008271BF"/>
    <w:rsid w:val="00827C56"/>
    <w:rsid w:val="00831354"/>
    <w:rsid w:val="00831EED"/>
    <w:rsid w:val="00832B0D"/>
    <w:rsid w:val="00833139"/>
    <w:rsid w:val="0083425C"/>
    <w:rsid w:val="00834D12"/>
    <w:rsid w:val="008351D2"/>
    <w:rsid w:val="0083521C"/>
    <w:rsid w:val="008360B0"/>
    <w:rsid w:val="008365FD"/>
    <w:rsid w:val="00837441"/>
    <w:rsid w:val="00841EAC"/>
    <w:rsid w:val="00842C8F"/>
    <w:rsid w:val="00842FEF"/>
    <w:rsid w:val="008441DB"/>
    <w:rsid w:val="00844C54"/>
    <w:rsid w:val="00844CA8"/>
    <w:rsid w:val="00844F5F"/>
    <w:rsid w:val="00845426"/>
    <w:rsid w:val="00845B6C"/>
    <w:rsid w:val="0084684D"/>
    <w:rsid w:val="00847796"/>
    <w:rsid w:val="008504B4"/>
    <w:rsid w:val="00850C2E"/>
    <w:rsid w:val="008524E9"/>
    <w:rsid w:val="0085313C"/>
    <w:rsid w:val="00853F37"/>
    <w:rsid w:val="0085403D"/>
    <w:rsid w:val="008540CA"/>
    <w:rsid w:val="00855C87"/>
    <w:rsid w:val="00856731"/>
    <w:rsid w:val="0085676F"/>
    <w:rsid w:val="0085707A"/>
    <w:rsid w:val="00860C17"/>
    <w:rsid w:val="0086170C"/>
    <w:rsid w:val="00862691"/>
    <w:rsid w:val="008637B3"/>
    <w:rsid w:val="00864AB4"/>
    <w:rsid w:val="00864C01"/>
    <w:rsid w:val="008664DE"/>
    <w:rsid w:val="0086651D"/>
    <w:rsid w:val="0086673A"/>
    <w:rsid w:val="00866D5B"/>
    <w:rsid w:val="00866E80"/>
    <w:rsid w:val="008670AD"/>
    <w:rsid w:val="0087081A"/>
    <w:rsid w:val="0087198A"/>
    <w:rsid w:val="00871E4D"/>
    <w:rsid w:val="0087240E"/>
    <w:rsid w:val="00872979"/>
    <w:rsid w:val="00872A84"/>
    <w:rsid w:val="0087480A"/>
    <w:rsid w:val="00874E97"/>
    <w:rsid w:val="0087533A"/>
    <w:rsid w:val="00875C1D"/>
    <w:rsid w:val="0087620B"/>
    <w:rsid w:val="008774A9"/>
    <w:rsid w:val="008806F8"/>
    <w:rsid w:val="00881115"/>
    <w:rsid w:val="0088251A"/>
    <w:rsid w:val="00883644"/>
    <w:rsid w:val="00883C41"/>
    <w:rsid w:val="0088452E"/>
    <w:rsid w:val="0088511D"/>
    <w:rsid w:val="00885870"/>
    <w:rsid w:val="008858B0"/>
    <w:rsid w:val="00885F41"/>
    <w:rsid w:val="00886F2F"/>
    <w:rsid w:val="00887485"/>
    <w:rsid w:val="00887761"/>
    <w:rsid w:val="00890C19"/>
    <w:rsid w:val="00891978"/>
    <w:rsid w:val="00891C17"/>
    <w:rsid w:val="00891C1B"/>
    <w:rsid w:val="0089333A"/>
    <w:rsid w:val="00893545"/>
    <w:rsid w:val="00894254"/>
    <w:rsid w:val="008950BF"/>
    <w:rsid w:val="0089621C"/>
    <w:rsid w:val="00896C16"/>
    <w:rsid w:val="008972E1"/>
    <w:rsid w:val="00897B88"/>
    <w:rsid w:val="008A04BD"/>
    <w:rsid w:val="008A0D88"/>
    <w:rsid w:val="008A0F79"/>
    <w:rsid w:val="008A1421"/>
    <w:rsid w:val="008A1469"/>
    <w:rsid w:val="008A197B"/>
    <w:rsid w:val="008A2285"/>
    <w:rsid w:val="008A2470"/>
    <w:rsid w:val="008A2B08"/>
    <w:rsid w:val="008A3B3C"/>
    <w:rsid w:val="008A44FE"/>
    <w:rsid w:val="008A4E80"/>
    <w:rsid w:val="008A5244"/>
    <w:rsid w:val="008A592C"/>
    <w:rsid w:val="008A6435"/>
    <w:rsid w:val="008A7CB6"/>
    <w:rsid w:val="008B098D"/>
    <w:rsid w:val="008B211E"/>
    <w:rsid w:val="008B25B0"/>
    <w:rsid w:val="008B283A"/>
    <w:rsid w:val="008B2D9C"/>
    <w:rsid w:val="008B442C"/>
    <w:rsid w:val="008B49F8"/>
    <w:rsid w:val="008B5F79"/>
    <w:rsid w:val="008B6022"/>
    <w:rsid w:val="008B62F5"/>
    <w:rsid w:val="008B6518"/>
    <w:rsid w:val="008B6788"/>
    <w:rsid w:val="008B695C"/>
    <w:rsid w:val="008B6A1E"/>
    <w:rsid w:val="008B6A80"/>
    <w:rsid w:val="008B6CBC"/>
    <w:rsid w:val="008B6D3B"/>
    <w:rsid w:val="008B7590"/>
    <w:rsid w:val="008C088B"/>
    <w:rsid w:val="008C0DA7"/>
    <w:rsid w:val="008C11AF"/>
    <w:rsid w:val="008C13F9"/>
    <w:rsid w:val="008C1ED7"/>
    <w:rsid w:val="008C2479"/>
    <w:rsid w:val="008C3ADF"/>
    <w:rsid w:val="008C3B28"/>
    <w:rsid w:val="008C40FA"/>
    <w:rsid w:val="008C44A3"/>
    <w:rsid w:val="008C4E0B"/>
    <w:rsid w:val="008C5926"/>
    <w:rsid w:val="008C5ACF"/>
    <w:rsid w:val="008C6192"/>
    <w:rsid w:val="008C6304"/>
    <w:rsid w:val="008C66E7"/>
    <w:rsid w:val="008C6715"/>
    <w:rsid w:val="008C6F79"/>
    <w:rsid w:val="008C7408"/>
    <w:rsid w:val="008C7640"/>
    <w:rsid w:val="008C7D68"/>
    <w:rsid w:val="008D0CA4"/>
    <w:rsid w:val="008D25F9"/>
    <w:rsid w:val="008D390D"/>
    <w:rsid w:val="008D5232"/>
    <w:rsid w:val="008D574E"/>
    <w:rsid w:val="008D5915"/>
    <w:rsid w:val="008D5943"/>
    <w:rsid w:val="008D6BE9"/>
    <w:rsid w:val="008D6F15"/>
    <w:rsid w:val="008D6FD0"/>
    <w:rsid w:val="008D7413"/>
    <w:rsid w:val="008D77DB"/>
    <w:rsid w:val="008E135D"/>
    <w:rsid w:val="008E15CB"/>
    <w:rsid w:val="008E1E34"/>
    <w:rsid w:val="008E26C1"/>
    <w:rsid w:val="008E44BE"/>
    <w:rsid w:val="008E47B2"/>
    <w:rsid w:val="008E4B6A"/>
    <w:rsid w:val="008E50CA"/>
    <w:rsid w:val="008E5484"/>
    <w:rsid w:val="008E5608"/>
    <w:rsid w:val="008E602F"/>
    <w:rsid w:val="008E606C"/>
    <w:rsid w:val="008E6358"/>
    <w:rsid w:val="008E6707"/>
    <w:rsid w:val="008E6EFA"/>
    <w:rsid w:val="008E7841"/>
    <w:rsid w:val="008F04C7"/>
    <w:rsid w:val="008F0FF2"/>
    <w:rsid w:val="008F1375"/>
    <w:rsid w:val="008F1666"/>
    <w:rsid w:val="008F23F2"/>
    <w:rsid w:val="008F2672"/>
    <w:rsid w:val="008F3436"/>
    <w:rsid w:val="008F3969"/>
    <w:rsid w:val="008F3A69"/>
    <w:rsid w:val="008F6443"/>
    <w:rsid w:val="008F6817"/>
    <w:rsid w:val="008F70BB"/>
    <w:rsid w:val="0090074F"/>
    <w:rsid w:val="0090155D"/>
    <w:rsid w:val="00901699"/>
    <w:rsid w:val="009035D0"/>
    <w:rsid w:val="009035DD"/>
    <w:rsid w:val="00903B6D"/>
    <w:rsid w:val="00904D20"/>
    <w:rsid w:val="00904DE9"/>
    <w:rsid w:val="0090549A"/>
    <w:rsid w:val="00905E4D"/>
    <w:rsid w:val="00907202"/>
    <w:rsid w:val="00907A09"/>
    <w:rsid w:val="00907C51"/>
    <w:rsid w:val="00907CFE"/>
    <w:rsid w:val="00910DC7"/>
    <w:rsid w:val="0091149C"/>
    <w:rsid w:val="00911EF8"/>
    <w:rsid w:val="009122F4"/>
    <w:rsid w:val="009126F7"/>
    <w:rsid w:val="00912B57"/>
    <w:rsid w:val="0091365D"/>
    <w:rsid w:val="00913A4F"/>
    <w:rsid w:val="00914F0E"/>
    <w:rsid w:val="0091518C"/>
    <w:rsid w:val="00916A7E"/>
    <w:rsid w:val="0091782C"/>
    <w:rsid w:val="00917F72"/>
    <w:rsid w:val="009206F2"/>
    <w:rsid w:val="00920C6B"/>
    <w:rsid w:val="00920F01"/>
    <w:rsid w:val="00920F6B"/>
    <w:rsid w:val="009212A7"/>
    <w:rsid w:val="00922A61"/>
    <w:rsid w:val="00923109"/>
    <w:rsid w:val="0092730F"/>
    <w:rsid w:val="0092750B"/>
    <w:rsid w:val="009278D2"/>
    <w:rsid w:val="00927DAE"/>
    <w:rsid w:val="00930F72"/>
    <w:rsid w:val="00931FEA"/>
    <w:rsid w:val="00932512"/>
    <w:rsid w:val="00932582"/>
    <w:rsid w:val="00934BEC"/>
    <w:rsid w:val="009353D8"/>
    <w:rsid w:val="009363A3"/>
    <w:rsid w:val="0093655D"/>
    <w:rsid w:val="00936A32"/>
    <w:rsid w:val="00937C84"/>
    <w:rsid w:val="00937D0B"/>
    <w:rsid w:val="00940FCA"/>
    <w:rsid w:val="009414F1"/>
    <w:rsid w:val="009417E1"/>
    <w:rsid w:val="00941BA9"/>
    <w:rsid w:val="009437E1"/>
    <w:rsid w:val="00944379"/>
    <w:rsid w:val="00944874"/>
    <w:rsid w:val="009459DE"/>
    <w:rsid w:val="009460E5"/>
    <w:rsid w:val="009479E7"/>
    <w:rsid w:val="00947F82"/>
    <w:rsid w:val="00950443"/>
    <w:rsid w:val="00950536"/>
    <w:rsid w:val="00950BCE"/>
    <w:rsid w:val="00950CCA"/>
    <w:rsid w:val="0095148E"/>
    <w:rsid w:val="009523C1"/>
    <w:rsid w:val="00952691"/>
    <w:rsid w:val="00952C67"/>
    <w:rsid w:val="00952C72"/>
    <w:rsid w:val="00953299"/>
    <w:rsid w:val="00955404"/>
    <w:rsid w:val="00957BBA"/>
    <w:rsid w:val="00957E4F"/>
    <w:rsid w:val="00960749"/>
    <w:rsid w:val="00960C21"/>
    <w:rsid w:val="009610B4"/>
    <w:rsid w:val="0096177E"/>
    <w:rsid w:val="00961EF9"/>
    <w:rsid w:val="0096295E"/>
    <w:rsid w:val="0096384A"/>
    <w:rsid w:val="00963C2E"/>
    <w:rsid w:val="0096459A"/>
    <w:rsid w:val="00964674"/>
    <w:rsid w:val="009646A7"/>
    <w:rsid w:val="00964CC9"/>
    <w:rsid w:val="009652A3"/>
    <w:rsid w:val="00966245"/>
    <w:rsid w:val="00966B8C"/>
    <w:rsid w:val="00966DAA"/>
    <w:rsid w:val="009675B5"/>
    <w:rsid w:val="009679FD"/>
    <w:rsid w:val="00970FE1"/>
    <w:rsid w:val="0097138C"/>
    <w:rsid w:val="00972029"/>
    <w:rsid w:val="00973359"/>
    <w:rsid w:val="00973C1E"/>
    <w:rsid w:val="00973E26"/>
    <w:rsid w:val="009745CC"/>
    <w:rsid w:val="00974748"/>
    <w:rsid w:val="00974818"/>
    <w:rsid w:val="00974C17"/>
    <w:rsid w:val="00974DCC"/>
    <w:rsid w:val="00975168"/>
    <w:rsid w:val="009752E5"/>
    <w:rsid w:val="00976306"/>
    <w:rsid w:val="0097649F"/>
    <w:rsid w:val="00980360"/>
    <w:rsid w:val="00980564"/>
    <w:rsid w:val="00980745"/>
    <w:rsid w:val="0098108B"/>
    <w:rsid w:val="0098245B"/>
    <w:rsid w:val="009827B6"/>
    <w:rsid w:val="00983103"/>
    <w:rsid w:val="00984305"/>
    <w:rsid w:val="0098464E"/>
    <w:rsid w:val="00985241"/>
    <w:rsid w:val="00985FEE"/>
    <w:rsid w:val="009862F4"/>
    <w:rsid w:val="00986BEA"/>
    <w:rsid w:val="00986E3D"/>
    <w:rsid w:val="009876E8"/>
    <w:rsid w:val="00987C4B"/>
    <w:rsid w:val="00987E47"/>
    <w:rsid w:val="00990330"/>
    <w:rsid w:val="009906EF"/>
    <w:rsid w:val="00990E9A"/>
    <w:rsid w:val="009917CC"/>
    <w:rsid w:val="00991BBC"/>
    <w:rsid w:val="00992291"/>
    <w:rsid w:val="00992E6F"/>
    <w:rsid w:val="00993203"/>
    <w:rsid w:val="00994316"/>
    <w:rsid w:val="00994CB5"/>
    <w:rsid w:val="009955DB"/>
    <w:rsid w:val="00995DC9"/>
    <w:rsid w:val="00995FE3"/>
    <w:rsid w:val="0099685B"/>
    <w:rsid w:val="00996FDC"/>
    <w:rsid w:val="009974A2"/>
    <w:rsid w:val="00997971"/>
    <w:rsid w:val="0099798C"/>
    <w:rsid w:val="009A0160"/>
    <w:rsid w:val="009A01D7"/>
    <w:rsid w:val="009A1C52"/>
    <w:rsid w:val="009A3996"/>
    <w:rsid w:val="009A3A40"/>
    <w:rsid w:val="009A3BAA"/>
    <w:rsid w:val="009A3D94"/>
    <w:rsid w:val="009A5B5B"/>
    <w:rsid w:val="009A6D5B"/>
    <w:rsid w:val="009A7574"/>
    <w:rsid w:val="009A7D20"/>
    <w:rsid w:val="009B155F"/>
    <w:rsid w:val="009B3822"/>
    <w:rsid w:val="009B4050"/>
    <w:rsid w:val="009B4609"/>
    <w:rsid w:val="009B54A0"/>
    <w:rsid w:val="009B5B8A"/>
    <w:rsid w:val="009B7344"/>
    <w:rsid w:val="009B7B2E"/>
    <w:rsid w:val="009C0653"/>
    <w:rsid w:val="009C0A3B"/>
    <w:rsid w:val="009C1B45"/>
    <w:rsid w:val="009C2365"/>
    <w:rsid w:val="009C3800"/>
    <w:rsid w:val="009C4389"/>
    <w:rsid w:val="009C54C0"/>
    <w:rsid w:val="009C58AC"/>
    <w:rsid w:val="009C5B59"/>
    <w:rsid w:val="009C60D6"/>
    <w:rsid w:val="009C60F5"/>
    <w:rsid w:val="009C75BC"/>
    <w:rsid w:val="009D0174"/>
    <w:rsid w:val="009D18D5"/>
    <w:rsid w:val="009D1C52"/>
    <w:rsid w:val="009D1CA3"/>
    <w:rsid w:val="009D38A1"/>
    <w:rsid w:val="009D3B9B"/>
    <w:rsid w:val="009D5387"/>
    <w:rsid w:val="009D5EC3"/>
    <w:rsid w:val="009D60B6"/>
    <w:rsid w:val="009E17B3"/>
    <w:rsid w:val="009E2068"/>
    <w:rsid w:val="009E3D0D"/>
    <w:rsid w:val="009E426C"/>
    <w:rsid w:val="009E4FE9"/>
    <w:rsid w:val="009E53C5"/>
    <w:rsid w:val="009E5620"/>
    <w:rsid w:val="009F366B"/>
    <w:rsid w:val="009F3863"/>
    <w:rsid w:val="009F3A18"/>
    <w:rsid w:val="009F40C7"/>
    <w:rsid w:val="009F42A0"/>
    <w:rsid w:val="009F55E7"/>
    <w:rsid w:val="009F6DF5"/>
    <w:rsid w:val="00A00E76"/>
    <w:rsid w:val="00A00ECD"/>
    <w:rsid w:val="00A00F7B"/>
    <w:rsid w:val="00A0277E"/>
    <w:rsid w:val="00A03E85"/>
    <w:rsid w:val="00A04D24"/>
    <w:rsid w:val="00A065F3"/>
    <w:rsid w:val="00A070CD"/>
    <w:rsid w:val="00A0733D"/>
    <w:rsid w:val="00A07718"/>
    <w:rsid w:val="00A10547"/>
    <w:rsid w:val="00A11447"/>
    <w:rsid w:val="00A114CF"/>
    <w:rsid w:val="00A11699"/>
    <w:rsid w:val="00A11A8D"/>
    <w:rsid w:val="00A134A3"/>
    <w:rsid w:val="00A14C9C"/>
    <w:rsid w:val="00A1525B"/>
    <w:rsid w:val="00A15F57"/>
    <w:rsid w:val="00A16362"/>
    <w:rsid w:val="00A174CE"/>
    <w:rsid w:val="00A17E94"/>
    <w:rsid w:val="00A200CD"/>
    <w:rsid w:val="00A22571"/>
    <w:rsid w:val="00A22F9F"/>
    <w:rsid w:val="00A23754"/>
    <w:rsid w:val="00A24207"/>
    <w:rsid w:val="00A24267"/>
    <w:rsid w:val="00A24D9A"/>
    <w:rsid w:val="00A24ED1"/>
    <w:rsid w:val="00A2509D"/>
    <w:rsid w:val="00A25AC5"/>
    <w:rsid w:val="00A273A3"/>
    <w:rsid w:val="00A27F27"/>
    <w:rsid w:val="00A27FED"/>
    <w:rsid w:val="00A30A6D"/>
    <w:rsid w:val="00A32391"/>
    <w:rsid w:val="00A32B9B"/>
    <w:rsid w:val="00A33667"/>
    <w:rsid w:val="00A33A94"/>
    <w:rsid w:val="00A3403E"/>
    <w:rsid w:val="00A35359"/>
    <w:rsid w:val="00A35D0F"/>
    <w:rsid w:val="00A364F6"/>
    <w:rsid w:val="00A3685D"/>
    <w:rsid w:val="00A36F11"/>
    <w:rsid w:val="00A37ECF"/>
    <w:rsid w:val="00A4032C"/>
    <w:rsid w:val="00A4057A"/>
    <w:rsid w:val="00A413BC"/>
    <w:rsid w:val="00A41761"/>
    <w:rsid w:val="00A4229D"/>
    <w:rsid w:val="00A425EE"/>
    <w:rsid w:val="00A434CE"/>
    <w:rsid w:val="00A446F6"/>
    <w:rsid w:val="00A448EB"/>
    <w:rsid w:val="00A4493F"/>
    <w:rsid w:val="00A44CEA"/>
    <w:rsid w:val="00A44E3E"/>
    <w:rsid w:val="00A451E4"/>
    <w:rsid w:val="00A45FAE"/>
    <w:rsid w:val="00A468D5"/>
    <w:rsid w:val="00A46C7E"/>
    <w:rsid w:val="00A46DA9"/>
    <w:rsid w:val="00A4752B"/>
    <w:rsid w:val="00A47E0A"/>
    <w:rsid w:val="00A50031"/>
    <w:rsid w:val="00A50078"/>
    <w:rsid w:val="00A51567"/>
    <w:rsid w:val="00A520ED"/>
    <w:rsid w:val="00A526FB"/>
    <w:rsid w:val="00A53605"/>
    <w:rsid w:val="00A539BB"/>
    <w:rsid w:val="00A5469B"/>
    <w:rsid w:val="00A54901"/>
    <w:rsid w:val="00A55493"/>
    <w:rsid w:val="00A555B3"/>
    <w:rsid w:val="00A5631A"/>
    <w:rsid w:val="00A6042D"/>
    <w:rsid w:val="00A60C98"/>
    <w:rsid w:val="00A60CCE"/>
    <w:rsid w:val="00A61723"/>
    <w:rsid w:val="00A629C7"/>
    <w:rsid w:val="00A62DD4"/>
    <w:rsid w:val="00A632D6"/>
    <w:rsid w:val="00A6396D"/>
    <w:rsid w:val="00A648AC"/>
    <w:rsid w:val="00A64E08"/>
    <w:rsid w:val="00A65B7B"/>
    <w:rsid w:val="00A65EE0"/>
    <w:rsid w:val="00A6619D"/>
    <w:rsid w:val="00A672AA"/>
    <w:rsid w:val="00A7006B"/>
    <w:rsid w:val="00A7027A"/>
    <w:rsid w:val="00A715AE"/>
    <w:rsid w:val="00A7161C"/>
    <w:rsid w:val="00A71CE2"/>
    <w:rsid w:val="00A72395"/>
    <w:rsid w:val="00A72770"/>
    <w:rsid w:val="00A727BC"/>
    <w:rsid w:val="00A733BD"/>
    <w:rsid w:val="00A73E1A"/>
    <w:rsid w:val="00A74CA8"/>
    <w:rsid w:val="00A75290"/>
    <w:rsid w:val="00A75942"/>
    <w:rsid w:val="00A75FAE"/>
    <w:rsid w:val="00A763AE"/>
    <w:rsid w:val="00A770C2"/>
    <w:rsid w:val="00A77188"/>
    <w:rsid w:val="00A77647"/>
    <w:rsid w:val="00A81273"/>
    <w:rsid w:val="00A82950"/>
    <w:rsid w:val="00A83B9B"/>
    <w:rsid w:val="00A83DC8"/>
    <w:rsid w:val="00A83F28"/>
    <w:rsid w:val="00A842B4"/>
    <w:rsid w:val="00A853CC"/>
    <w:rsid w:val="00A85CD4"/>
    <w:rsid w:val="00A878B8"/>
    <w:rsid w:val="00A91ACB"/>
    <w:rsid w:val="00A925F8"/>
    <w:rsid w:val="00A92A70"/>
    <w:rsid w:val="00A92AB0"/>
    <w:rsid w:val="00A92B6A"/>
    <w:rsid w:val="00A92CE6"/>
    <w:rsid w:val="00A93237"/>
    <w:rsid w:val="00A9376E"/>
    <w:rsid w:val="00A93987"/>
    <w:rsid w:val="00A944B5"/>
    <w:rsid w:val="00A9485E"/>
    <w:rsid w:val="00A94FC6"/>
    <w:rsid w:val="00A95EF8"/>
    <w:rsid w:val="00A96E63"/>
    <w:rsid w:val="00A96F9A"/>
    <w:rsid w:val="00AA0B85"/>
    <w:rsid w:val="00AA0D31"/>
    <w:rsid w:val="00AA1375"/>
    <w:rsid w:val="00AA3FFB"/>
    <w:rsid w:val="00AA41A9"/>
    <w:rsid w:val="00AA456C"/>
    <w:rsid w:val="00AA4849"/>
    <w:rsid w:val="00AA4BAA"/>
    <w:rsid w:val="00AA5AC8"/>
    <w:rsid w:val="00AB18B7"/>
    <w:rsid w:val="00AB19B6"/>
    <w:rsid w:val="00AB2C28"/>
    <w:rsid w:val="00AB318B"/>
    <w:rsid w:val="00AB33E9"/>
    <w:rsid w:val="00AB3954"/>
    <w:rsid w:val="00AB4ABB"/>
    <w:rsid w:val="00AB5C71"/>
    <w:rsid w:val="00AB63DF"/>
    <w:rsid w:val="00AB64E8"/>
    <w:rsid w:val="00AB65C7"/>
    <w:rsid w:val="00AB68C7"/>
    <w:rsid w:val="00AB6952"/>
    <w:rsid w:val="00AB7C5F"/>
    <w:rsid w:val="00AC0162"/>
    <w:rsid w:val="00AC072B"/>
    <w:rsid w:val="00AC0814"/>
    <w:rsid w:val="00AC1B42"/>
    <w:rsid w:val="00AC2363"/>
    <w:rsid w:val="00AC25B7"/>
    <w:rsid w:val="00AC2FA6"/>
    <w:rsid w:val="00AC3030"/>
    <w:rsid w:val="00AC3205"/>
    <w:rsid w:val="00AC35E7"/>
    <w:rsid w:val="00AC5D53"/>
    <w:rsid w:val="00AC5F87"/>
    <w:rsid w:val="00AC7C16"/>
    <w:rsid w:val="00AC7DD2"/>
    <w:rsid w:val="00AC7DDE"/>
    <w:rsid w:val="00AD0638"/>
    <w:rsid w:val="00AD2AB9"/>
    <w:rsid w:val="00AD2AC5"/>
    <w:rsid w:val="00AD2DBE"/>
    <w:rsid w:val="00AD32A1"/>
    <w:rsid w:val="00AD374F"/>
    <w:rsid w:val="00AD460B"/>
    <w:rsid w:val="00AD481D"/>
    <w:rsid w:val="00AD52BF"/>
    <w:rsid w:val="00AD5572"/>
    <w:rsid w:val="00AD57F9"/>
    <w:rsid w:val="00AD5AEB"/>
    <w:rsid w:val="00AD5CBE"/>
    <w:rsid w:val="00AD601A"/>
    <w:rsid w:val="00AD64E6"/>
    <w:rsid w:val="00AD79CE"/>
    <w:rsid w:val="00AE01BF"/>
    <w:rsid w:val="00AE152E"/>
    <w:rsid w:val="00AE1AC9"/>
    <w:rsid w:val="00AE1CC4"/>
    <w:rsid w:val="00AE313B"/>
    <w:rsid w:val="00AE3D2F"/>
    <w:rsid w:val="00AE464F"/>
    <w:rsid w:val="00AE54A8"/>
    <w:rsid w:val="00AE5B36"/>
    <w:rsid w:val="00AE62B5"/>
    <w:rsid w:val="00AE6E50"/>
    <w:rsid w:val="00AE6FCE"/>
    <w:rsid w:val="00AE7DB8"/>
    <w:rsid w:val="00AF0102"/>
    <w:rsid w:val="00AF0BD7"/>
    <w:rsid w:val="00AF1790"/>
    <w:rsid w:val="00AF1D7F"/>
    <w:rsid w:val="00AF2091"/>
    <w:rsid w:val="00AF2AE2"/>
    <w:rsid w:val="00AF326E"/>
    <w:rsid w:val="00AF4E3A"/>
    <w:rsid w:val="00AF5160"/>
    <w:rsid w:val="00AF571D"/>
    <w:rsid w:val="00AF5E46"/>
    <w:rsid w:val="00AF6053"/>
    <w:rsid w:val="00AF61B4"/>
    <w:rsid w:val="00AF69DC"/>
    <w:rsid w:val="00AF76A6"/>
    <w:rsid w:val="00B0053F"/>
    <w:rsid w:val="00B007CD"/>
    <w:rsid w:val="00B0134E"/>
    <w:rsid w:val="00B023E9"/>
    <w:rsid w:val="00B02A70"/>
    <w:rsid w:val="00B02F18"/>
    <w:rsid w:val="00B07789"/>
    <w:rsid w:val="00B10EDA"/>
    <w:rsid w:val="00B10FED"/>
    <w:rsid w:val="00B11FEB"/>
    <w:rsid w:val="00B12DC8"/>
    <w:rsid w:val="00B13843"/>
    <w:rsid w:val="00B14986"/>
    <w:rsid w:val="00B164CC"/>
    <w:rsid w:val="00B17698"/>
    <w:rsid w:val="00B17AC2"/>
    <w:rsid w:val="00B17F88"/>
    <w:rsid w:val="00B21201"/>
    <w:rsid w:val="00B21C61"/>
    <w:rsid w:val="00B21D00"/>
    <w:rsid w:val="00B22B2A"/>
    <w:rsid w:val="00B23D5C"/>
    <w:rsid w:val="00B23EEC"/>
    <w:rsid w:val="00B24185"/>
    <w:rsid w:val="00B24E7A"/>
    <w:rsid w:val="00B25C12"/>
    <w:rsid w:val="00B25C91"/>
    <w:rsid w:val="00B26379"/>
    <w:rsid w:val="00B2650B"/>
    <w:rsid w:val="00B2666C"/>
    <w:rsid w:val="00B3003C"/>
    <w:rsid w:val="00B3014F"/>
    <w:rsid w:val="00B3147A"/>
    <w:rsid w:val="00B32571"/>
    <w:rsid w:val="00B33013"/>
    <w:rsid w:val="00B331D7"/>
    <w:rsid w:val="00B3379D"/>
    <w:rsid w:val="00B3589B"/>
    <w:rsid w:val="00B35E03"/>
    <w:rsid w:val="00B37B60"/>
    <w:rsid w:val="00B40522"/>
    <w:rsid w:val="00B40AF1"/>
    <w:rsid w:val="00B4161E"/>
    <w:rsid w:val="00B41854"/>
    <w:rsid w:val="00B41FB3"/>
    <w:rsid w:val="00B42673"/>
    <w:rsid w:val="00B427B9"/>
    <w:rsid w:val="00B42945"/>
    <w:rsid w:val="00B429F3"/>
    <w:rsid w:val="00B42B14"/>
    <w:rsid w:val="00B42D8E"/>
    <w:rsid w:val="00B43A44"/>
    <w:rsid w:val="00B44DA6"/>
    <w:rsid w:val="00B45B3F"/>
    <w:rsid w:val="00B4699F"/>
    <w:rsid w:val="00B46AEA"/>
    <w:rsid w:val="00B474A2"/>
    <w:rsid w:val="00B509A4"/>
    <w:rsid w:val="00B50A97"/>
    <w:rsid w:val="00B52049"/>
    <w:rsid w:val="00B527BB"/>
    <w:rsid w:val="00B5293C"/>
    <w:rsid w:val="00B52EA1"/>
    <w:rsid w:val="00B535F6"/>
    <w:rsid w:val="00B5421C"/>
    <w:rsid w:val="00B559F2"/>
    <w:rsid w:val="00B55BFD"/>
    <w:rsid w:val="00B56BA5"/>
    <w:rsid w:val="00B573DD"/>
    <w:rsid w:val="00B57781"/>
    <w:rsid w:val="00B57BB7"/>
    <w:rsid w:val="00B6035E"/>
    <w:rsid w:val="00B607AB"/>
    <w:rsid w:val="00B62735"/>
    <w:rsid w:val="00B6323B"/>
    <w:rsid w:val="00B634C9"/>
    <w:rsid w:val="00B636D0"/>
    <w:rsid w:val="00B63A0F"/>
    <w:rsid w:val="00B63D2C"/>
    <w:rsid w:val="00B653D3"/>
    <w:rsid w:val="00B662B9"/>
    <w:rsid w:val="00B665DD"/>
    <w:rsid w:val="00B6789E"/>
    <w:rsid w:val="00B6790F"/>
    <w:rsid w:val="00B71E57"/>
    <w:rsid w:val="00B7228D"/>
    <w:rsid w:val="00B726E8"/>
    <w:rsid w:val="00B73CD3"/>
    <w:rsid w:val="00B744A1"/>
    <w:rsid w:val="00B74E4A"/>
    <w:rsid w:val="00B74E87"/>
    <w:rsid w:val="00B74FEF"/>
    <w:rsid w:val="00B75998"/>
    <w:rsid w:val="00B760CD"/>
    <w:rsid w:val="00B7623D"/>
    <w:rsid w:val="00B76675"/>
    <w:rsid w:val="00B767C2"/>
    <w:rsid w:val="00B76973"/>
    <w:rsid w:val="00B76BC1"/>
    <w:rsid w:val="00B771FC"/>
    <w:rsid w:val="00B8077C"/>
    <w:rsid w:val="00B810CF"/>
    <w:rsid w:val="00B81794"/>
    <w:rsid w:val="00B81AB4"/>
    <w:rsid w:val="00B83794"/>
    <w:rsid w:val="00B842BE"/>
    <w:rsid w:val="00B8430B"/>
    <w:rsid w:val="00B85569"/>
    <w:rsid w:val="00B85E46"/>
    <w:rsid w:val="00B86214"/>
    <w:rsid w:val="00B8624F"/>
    <w:rsid w:val="00B8690F"/>
    <w:rsid w:val="00B86FC6"/>
    <w:rsid w:val="00B8723A"/>
    <w:rsid w:val="00B90653"/>
    <w:rsid w:val="00B91491"/>
    <w:rsid w:val="00B92688"/>
    <w:rsid w:val="00B93167"/>
    <w:rsid w:val="00B93A08"/>
    <w:rsid w:val="00B94198"/>
    <w:rsid w:val="00B959BF"/>
    <w:rsid w:val="00B95A20"/>
    <w:rsid w:val="00B96E5E"/>
    <w:rsid w:val="00B97E8D"/>
    <w:rsid w:val="00BA0C37"/>
    <w:rsid w:val="00BA0EB2"/>
    <w:rsid w:val="00BA194E"/>
    <w:rsid w:val="00BA1B1F"/>
    <w:rsid w:val="00BA1B87"/>
    <w:rsid w:val="00BA1F34"/>
    <w:rsid w:val="00BA41F4"/>
    <w:rsid w:val="00BA4491"/>
    <w:rsid w:val="00BA450C"/>
    <w:rsid w:val="00BA495D"/>
    <w:rsid w:val="00BA63B7"/>
    <w:rsid w:val="00BA7D28"/>
    <w:rsid w:val="00BA7D2D"/>
    <w:rsid w:val="00BB08CA"/>
    <w:rsid w:val="00BB116B"/>
    <w:rsid w:val="00BB15DE"/>
    <w:rsid w:val="00BB1677"/>
    <w:rsid w:val="00BB1BED"/>
    <w:rsid w:val="00BB1D6A"/>
    <w:rsid w:val="00BB1F40"/>
    <w:rsid w:val="00BB23E5"/>
    <w:rsid w:val="00BB2511"/>
    <w:rsid w:val="00BB318B"/>
    <w:rsid w:val="00BB395F"/>
    <w:rsid w:val="00BB3F68"/>
    <w:rsid w:val="00BB41F3"/>
    <w:rsid w:val="00BB461E"/>
    <w:rsid w:val="00BB52FA"/>
    <w:rsid w:val="00BB5473"/>
    <w:rsid w:val="00BB54C0"/>
    <w:rsid w:val="00BB5BCE"/>
    <w:rsid w:val="00BB5EAD"/>
    <w:rsid w:val="00BB6196"/>
    <w:rsid w:val="00BB7045"/>
    <w:rsid w:val="00BB76AE"/>
    <w:rsid w:val="00BB7F39"/>
    <w:rsid w:val="00BC0647"/>
    <w:rsid w:val="00BC135D"/>
    <w:rsid w:val="00BC1444"/>
    <w:rsid w:val="00BC2425"/>
    <w:rsid w:val="00BC28CE"/>
    <w:rsid w:val="00BC4819"/>
    <w:rsid w:val="00BC4A76"/>
    <w:rsid w:val="00BC4F6A"/>
    <w:rsid w:val="00BC5D6D"/>
    <w:rsid w:val="00BC6F85"/>
    <w:rsid w:val="00BC77AD"/>
    <w:rsid w:val="00BC7AF6"/>
    <w:rsid w:val="00BD0911"/>
    <w:rsid w:val="00BD1210"/>
    <w:rsid w:val="00BD16F8"/>
    <w:rsid w:val="00BD2BB7"/>
    <w:rsid w:val="00BD2D03"/>
    <w:rsid w:val="00BD2D7A"/>
    <w:rsid w:val="00BD51AD"/>
    <w:rsid w:val="00BD53A8"/>
    <w:rsid w:val="00BD584A"/>
    <w:rsid w:val="00BD5921"/>
    <w:rsid w:val="00BD5D90"/>
    <w:rsid w:val="00BD613C"/>
    <w:rsid w:val="00BD7991"/>
    <w:rsid w:val="00BD7B77"/>
    <w:rsid w:val="00BE2BE1"/>
    <w:rsid w:val="00BE36FC"/>
    <w:rsid w:val="00BE3732"/>
    <w:rsid w:val="00BE3B33"/>
    <w:rsid w:val="00BE45A0"/>
    <w:rsid w:val="00BE4B06"/>
    <w:rsid w:val="00BE4E18"/>
    <w:rsid w:val="00BE6AAA"/>
    <w:rsid w:val="00BE72B8"/>
    <w:rsid w:val="00BE7353"/>
    <w:rsid w:val="00BF0456"/>
    <w:rsid w:val="00BF04D1"/>
    <w:rsid w:val="00BF2A41"/>
    <w:rsid w:val="00BF2DFB"/>
    <w:rsid w:val="00BF3259"/>
    <w:rsid w:val="00BF3FFA"/>
    <w:rsid w:val="00BF4209"/>
    <w:rsid w:val="00BF4AE6"/>
    <w:rsid w:val="00BF5666"/>
    <w:rsid w:val="00BF780E"/>
    <w:rsid w:val="00C00025"/>
    <w:rsid w:val="00C0016A"/>
    <w:rsid w:val="00C00A03"/>
    <w:rsid w:val="00C0109E"/>
    <w:rsid w:val="00C01392"/>
    <w:rsid w:val="00C018EC"/>
    <w:rsid w:val="00C025F2"/>
    <w:rsid w:val="00C03966"/>
    <w:rsid w:val="00C03AEB"/>
    <w:rsid w:val="00C0440C"/>
    <w:rsid w:val="00C06148"/>
    <w:rsid w:val="00C06288"/>
    <w:rsid w:val="00C0672D"/>
    <w:rsid w:val="00C07BCE"/>
    <w:rsid w:val="00C07CCA"/>
    <w:rsid w:val="00C12361"/>
    <w:rsid w:val="00C12839"/>
    <w:rsid w:val="00C13DA8"/>
    <w:rsid w:val="00C13E8D"/>
    <w:rsid w:val="00C15535"/>
    <w:rsid w:val="00C1582A"/>
    <w:rsid w:val="00C15948"/>
    <w:rsid w:val="00C15CC8"/>
    <w:rsid w:val="00C21C61"/>
    <w:rsid w:val="00C236D1"/>
    <w:rsid w:val="00C23ADD"/>
    <w:rsid w:val="00C2405E"/>
    <w:rsid w:val="00C24240"/>
    <w:rsid w:val="00C271F0"/>
    <w:rsid w:val="00C27308"/>
    <w:rsid w:val="00C2730A"/>
    <w:rsid w:val="00C2742B"/>
    <w:rsid w:val="00C30C7F"/>
    <w:rsid w:val="00C316ED"/>
    <w:rsid w:val="00C31FC1"/>
    <w:rsid w:val="00C329F5"/>
    <w:rsid w:val="00C36723"/>
    <w:rsid w:val="00C37204"/>
    <w:rsid w:val="00C37611"/>
    <w:rsid w:val="00C40E5E"/>
    <w:rsid w:val="00C41CD1"/>
    <w:rsid w:val="00C429A1"/>
    <w:rsid w:val="00C42DCE"/>
    <w:rsid w:val="00C430EB"/>
    <w:rsid w:val="00C43451"/>
    <w:rsid w:val="00C4372C"/>
    <w:rsid w:val="00C43776"/>
    <w:rsid w:val="00C43854"/>
    <w:rsid w:val="00C43E0D"/>
    <w:rsid w:val="00C440EA"/>
    <w:rsid w:val="00C460DB"/>
    <w:rsid w:val="00C46C35"/>
    <w:rsid w:val="00C46F50"/>
    <w:rsid w:val="00C47055"/>
    <w:rsid w:val="00C47274"/>
    <w:rsid w:val="00C502CB"/>
    <w:rsid w:val="00C50889"/>
    <w:rsid w:val="00C51262"/>
    <w:rsid w:val="00C5155B"/>
    <w:rsid w:val="00C51B32"/>
    <w:rsid w:val="00C52262"/>
    <w:rsid w:val="00C5320B"/>
    <w:rsid w:val="00C53EA1"/>
    <w:rsid w:val="00C551FB"/>
    <w:rsid w:val="00C554CD"/>
    <w:rsid w:val="00C57065"/>
    <w:rsid w:val="00C604EE"/>
    <w:rsid w:val="00C6192D"/>
    <w:rsid w:val="00C61AC1"/>
    <w:rsid w:val="00C61C3D"/>
    <w:rsid w:val="00C62915"/>
    <w:rsid w:val="00C639EB"/>
    <w:rsid w:val="00C63F60"/>
    <w:rsid w:val="00C640EB"/>
    <w:rsid w:val="00C65975"/>
    <w:rsid w:val="00C65F3C"/>
    <w:rsid w:val="00C66478"/>
    <w:rsid w:val="00C70575"/>
    <w:rsid w:val="00C70610"/>
    <w:rsid w:val="00C71EC2"/>
    <w:rsid w:val="00C720CD"/>
    <w:rsid w:val="00C722F8"/>
    <w:rsid w:val="00C72CDA"/>
    <w:rsid w:val="00C73966"/>
    <w:rsid w:val="00C74394"/>
    <w:rsid w:val="00C745E8"/>
    <w:rsid w:val="00C7522C"/>
    <w:rsid w:val="00C7634B"/>
    <w:rsid w:val="00C76A2F"/>
    <w:rsid w:val="00C76DEA"/>
    <w:rsid w:val="00C77090"/>
    <w:rsid w:val="00C77340"/>
    <w:rsid w:val="00C804A0"/>
    <w:rsid w:val="00C8080C"/>
    <w:rsid w:val="00C80909"/>
    <w:rsid w:val="00C8127F"/>
    <w:rsid w:val="00C8243D"/>
    <w:rsid w:val="00C8246E"/>
    <w:rsid w:val="00C83E2E"/>
    <w:rsid w:val="00C8422E"/>
    <w:rsid w:val="00C8479B"/>
    <w:rsid w:val="00C85150"/>
    <w:rsid w:val="00C85534"/>
    <w:rsid w:val="00C85ECA"/>
    <w:rsid w:val="00C86107"/>
    <w:rsid w:val="00C864BC"/>
    <w:rsid w:val="00C86C9B"/>
    <w:rsid w:val="00C87BDD"/>
    <w:rsid w:val="00C90062"/>
    <w:rsid w:val="00C90860"/>
    <w:rsid w:val="00C912A8"/>
    <w:rsid w:val="00C94704"/>
    <w:rsid w:val="00C9487D"/>
    <w:rsid w:val="00C94977"/>
    <w:rsid w:val="00C94AF6"/>
    <w:rsid w:val="00C958A8"/>
    <w:rsid w:val="00C95A9A"/>
    <w:rsid w:val="00C96616"/>
    <w:rsid w:val="00C9724B"/>
    <w:rsid w:val="00CA135F"/>
    <w:rsid w:val="00CA234C"/>
    <w:rsid w:val="00CA26DB"/>
    <w:rsid w:val="00CA2859"/>
    <w:rsid w:val="00CA337A"/>
    <w:rsid w:val="00CA3C20"/>
    <w:rsid w:val="00CA44F0"/>
    <w:rsid w:val="00CA5052"/>
    <w:rsid w:val="00CA5594"/>
    <w:rsid w:val="00CA5CA5"/>
    <w:rsid w:val="00CA6031"/>
    <w:rsid w:val="00CA64BC"/>
    <w:rsid w:val="00CA734E"/>
    <w:rsid w:val="00CA78FC"/>
    <w:rsid w:val="00CA7EB6"/>
    <w:rsid w:val="00CB0D45"/>
    <w:rsid w:val="00CB11D5"/>
    <w:rsid w:val="00CB200F"/>
    <w:rsid w:val="00CB3B78"/>
    <w:rsid w:val="00CB423C"/>
    <w:rsid w:val="00CB4C67"/>
    <w:rsid w:val="00CB582D"/>
    <w:rsid w:val="00CB587F"/>
    <w:rsid w:val="00CB61FA"/>
    <w:rsid w:val="00CB6AAF"/>
    <w:rsid w:val="00CB745C"/>
    <w:rsid w:val="00CB7731"/>
    <w:rsid w:val="00CB795F"/>
    <w:rsid w:val="00CC0EDC"/>
    <w:rsid w:val="00CC1F30"/>
    <w:rsid w:val="00CC2093"/>
    <w:rsid w:val="00CC2610"/>
    <w:rsid w:val="00CC2E59"/>
    <w:rsid w:val="00CC3FC2"/>
    <w:rsid w:val="00CC4D2D"/>
    <w:rsid w:val="00CC55EA"/>
    <w:rsid w:val="00CC5D41"/>
    <w:rsid w:val="00CC5D70"/>
    <w:rsid w:val="00CC6A4E"/>
    <w:rsid w:val="00CC7112"/>
    <w:rsid w:val="00CC7756"/>
    <w:rsid w:val="00CC7944"/>
    <w:rsid w:val="00CC7C2D"/>
    <w:rsid w:val="00CD03BE"/>
    <w:rsid w:val="00CD1C8C"/>
    <w:rsid w:val="00CD22DA"/>
    <w:rsid w:val="00CD2357"/>
    <w:rsid w:val="00CD334A"/>
    <w:rsid w:val="00CD42F1"/>
    <w:rsid w:val="00CD43A0"/>
    <w:rsid w:val="00CD44BD"/>
    <w:rsid w:val="00CD45A3"/>
    <w:rsid w:val="00CD524B"/>
    <w:rsid w:val="00CD6CC3"/>
    <w:rsid w:val="00CD709B"/>
    <w:rsid w:val="00CD73A0"/>
    <w:rsid w:val="00CE1C4B"/>
    <w:rsid w:val="00CE227A"/>
    <w:rsid w:val="00CE2520"/>
    <w:rsid w:val="00CE2868"/>
    <w:rsid w:val="00CE4173"/>
    <w:rsid w:val="00CE47FA"/>
    <w:rsid w:val="00CE5B06"/>
    <w:rsid w:val="00CE5D3C"/>
    <w:rsid w:val="00CE66B8"/>
    <w:rsid w:val="00CE7684"/>
    <w:rsid w:val="00CF005B"/>
    <w:rsid w:val="00CF035B"/>
    <w:rsid w:val="00CF0564"/>
    <w:rsid w:val="00CF108B"/>
    <w:rsid w:val="00CF1C0C"/>
    <w:rsid w:val="00CF2547"/>
    <w:rsid w:val="00CF2A4E"/>
    <w:rsid w:val="00CF32F7"/>
    <w:rsid w:val="00CF3830"/>
    <w:rsid w:val="00CF42E0"/>
    <w:rsid w:val="00CF4C74"/>
    <w:rsid w:val="00CF5048"/>
    <w:rsid w:val="00CF6246"/>
    <w:rsid w:val="00CF6567"/>
    <w:rsid w:val="00CF74C8"/>
    <w:rsid w:val="00CF7CD4"/>
    <w:rsid w:val="00D00432"/>
    <w:rsid w:val="00D00940"/>
    <w:rsid w:val="00D01055"/>
    <w:rsid w:val="00D01070"/>
    <w:rsid w:val="00D01586"/>
    <w:rsid w:val="00D026BB"/>
    <w:rsid w:val="00D03E3B"/>
    <w:rsid w:val="00D048C4"/>
    <w:rsid w:val="00D04A1F"/>
    <w:rsid w:val="00D04DC0"/>
    <w:rsid w:val="00D057FF"/>
    <w:rsid w:val="00D062D1"/>
    <w:rsid w:val="00D06F27"/>
    <w:rsid w:val="00D07E20"/>
    <w:rsid w:val="00D103D9"/>
    <w:rsid w:val="00D10795"/>
    <w:rsid w:val="00D10D27"/>
    <w:rsid w:val="00D119B6"/>
    <w:rsid w:val="00D11C39"/>
    <w:rsid w:val="00D11D69"/>
    <w:rsid w:val="00D12965"/>
    <w:rsid w:val="00D138FE"/>
    <w:rsid w:val="00D164A0"/>
    <w:rsid w:val="00D16831"/>
    <w:rsid w:val="00D17379"/>
    <w:rsid w:val="00D208BF"/>
    <w:rsid w:val="00D216C6"/>
    <w:rsid w:val="00D21A8B"/>
    <w:rsid w:val="00D21C3D"/>
    <w:rsid w:val="00D22F51"/>
    <w:rsid w:val="00D242DF"/>
    <w:rsid w:val="00D24501"/>
    <w:rsid w:val="00D24817"/>
    <w:rsid w:val="00D24939"/>
    <w:rsid w:val="00D251CA"/>
    <w:rsid w:val="00D2536A"/>
    <w:rsid w:val="00D2681F"/>
    <w:rsid w:val="00D27168"/>
    <w:rsid w:val="00D304A3"/>
    <w:rsid w:val="00D3085D"/>
    <w:rsid w:val="00D31EAF"/>
    <w:rsid w:val="00D32286"/>
    <w:rsid w:val="00D331AB"/>
    <w:rsid w:val="00D33201"/>
    <w:rsid w:val="00D3328C"/>
    <w:rsid w:val="00D335A6"/>
    <w:rsid w:val="00D3399F"/>
    <w:rsid w:val="00D348C8"/>
    <w:rsid w:val="00D3528F"/>
    <w:rsid w:val="00D35632"/>
    <w:rsid w:val="00D362C3"/>
    <w:rsid w:val="00D36537"/>
    <w:rsid w:val="00D365B8"/>
    <w:rsid w:val="00D3697B"/>
    <w:rsid w:val="00D369DF"/>
    <w:rsid w:val="00D375B4"/>
    <w:rsid w:val="00D37E5A"/>
    <w:rsid w:val="00D4112F"/>
    <w:rsid w:val="00D41A43"/>
    <w:rsid w:val="00D4358F"/>
    <w:rsid w:val="00D43A12"/>
    <w:rsid w:val="00D4564E"/>
    <w:rsid w:val="00D4791A"/>
    <w:rsid w:val="00D47EBC"/>
    <w:rsid w:val="00D511DA"/>
    <w:rsid w:val="00D521FB"/>
    <w:rsid w:val="00D52F1C"/>
    <w:rsid w:val="00D54934"/>
    <w:rsid w:val="00D54A75"/>
    <w:rsid w:val="00D556CC"/>
    <w:rsid w:val="00D56812"/>
    <w:rsid w:val="00D60EC7"/>
    <w:rsid w:val="00D60F85"/>
    <w:rsid w:val="00D61A9A"/>
    <w:rsid w:val="00D61E17"/>
    <w:rsid w:val="00D6232E"/>
    <w:rsid w:val="00D62366"/>
    <w:rsid w:val="00D650D5"/>
    <w:rsid w:val="00D665DE"/>
    <w:rsid w:val="00D66CE5"/>
    <w:rsid w:val="00D66F95"/>
    <w:rsid w:val="00D67CC0"/>
    <w:rsid w:val="00D70052"/>
    <w:rsid w:val="00D70187"/>
    <w:rsid w:val="00D715F4"/>
    <w:rsid w:val="00D728BD"/>
    <w:rsid w:val="00D73BEA"/>
    <w:rsid w:val="00D74C43"/>
    <w:rsid w:val="00D74FF9"/>
    <w:rsid w:val="00D753B5"/>
    <w:rsid w:val="00D76134"/>
    <w:rsid w:val="00D7635E"/>
    <w:rsid w:val="00D76BBE"/>
    <w:rsid w:val="00D77119"/>
    <w:rsid w:val="00D8036C"/>
    <w:rsid w:val="00D8041E"/>
    <w:rsid w:val="00D8182B"/>
    <w:rsid w:val="00D81E1E"/>
    <w:rsid w:val="00D8215E"/>
    <w:rsid w:val="00D82289"/>
    <w:rsid w:val="00D83FE9"/>
    <w:rsid w:val="00D8427A"/>
    <w:rsid w:val="00D84338"/>
    <w:rsid w:val="00D86892"/>
    <w:rsid w:val="00D869A2"/>
    <w:rsid w:val="00D871EB"/>
    <w:rsid w:val="00D87F3E"/>
    <w:rsid w:val="00D90066"/>
    <w:rsid w:val="00D9030D"/>
    <w:rsid w:val="00D9233C"/>
    <w:rsid w:val="00D92D99"/>
    <w:rsid w:val="00D9378B"/>
    <w:rsid w:val="00D94DFB"/>
    <w:rsid w:val="00D95122"/>
    <w:rsid w:val="00D9576C"/>
    <w:rsid w:val="00D95A4E"/>
    <w:rsid w:val="00D96004"/>
    <w:rsid w:val="00D9742C"/>
    <w:rsid w:val="00DA01D1"/>
    <w:rsid w:val="00DA0801"/>
    <w:rsid w:val="00DA23F8"/>
    <w:rsid w:val="00DA43CF"/>
    <w:rsid w:val="00DA4A2C"/>
    <w:rsid w:val="00DA57B8"/>
    <w:rsid w:val="00DA5C1B"/>
    <w:rsid w:val="00DA5F84"/>
    <w:rsid w:val="00DA6943"/>
    <w:rsid w:val="00DA7276"/>
    <w:rsid w:val="00DB01F3"/>
    <w:rsid w:val="00DB08B4"/>
    <w:rsid w:val="00DB0944"/>
    <w:rsid w:val="00DB1EE8"/>
    <w:rsid w:val="00DB2007"/>
    <w:rsid w:val="00DB2420"/>
    <w:rsid w:val="00DB2B92"/>
    <w:rsid w:val="00DB32F4"/>
    <w:rsid w:val="00DB41C5"/>
    <w:rsid w:val="00DB5121"/>
    <w:rsid w:val="00DB58FB"/>
    <w:rsid w:val="00DB594D"/>
    <w:rsid w:val="00DB6754"/>
    <w:rsid w:val="00DB7B3E"/>
    <w:rsid w:val="00DB7E3E"/>
    <w:rsid w:val="00DC2168"/>
    <w:rsid w:val="00DC2538"/>
    <w:rsid w:val="00DC26B3"/>
    <w:rsid w:val="00DC31E1"/>
    <w:rsid w:val="00DC33FB"/>
    <w:rsid w:val="00DC63CA"/>
    <w:rsid w:val="00DC668C"/>
    <w:rsid w:val="00DC7C65"/>
    <w:rsid w:val="00DD0288"/>
    <w:rsid w:val="00DD0EF4"/>
    <w:rsid w:val="00DD1234"/>
    <w:rsid w:val="00DD1A9A"/>
    <w:rsid w:val="00DD1C26"/>
    <w:rsid w:val="00DD1E37"/>
    <w:rsid w:val="00DD2754"/>
    <w:rsid w:val="00DD38CA"/>
    <w:rsid w:val="00DD3CBA"/>
    <w:rsid w:val="00DD4918"/>
    <w:rsid w:val="00DD4D92"/>
    <w:rsid w:val="00DD4DE7"/>
    <w:rsid w:val="00DD4EAF"/>
    <w:rsid w:val="00DD4F14"/>
    <w:rsid w:val="00DD51D9"/>
    <w:rsid w:val="00DD5290"/>
    <w:rsid w:val="00DD6700"/>
    <w:rsid w:val="00DD6919"/>
    <w:rsid w:val="00DD7CD8"/>
    <w:rsid w:val="00DE02D2"/>
    <w:rsid w:val="00DE089B"/>
    <w:rsid w:val="00DE1BFC"/>
    <w:rsid w:val="00DE2D57"/>
    <w:rsid w:val="00DE3A76"/>
    <w:rsid w:val="00DE4185"/>
    <w:rsid w:val="00DE498C"/>
    <w:rsid w:val="00DE4A65"/>
    <w:rsid w:val="00DE4C7B"/>
    <w:rsid w:val="00DE59F0"/>
    <w:rsid w:val="00DE619F"/>
    <w:rsid w:val="00DE6877"/>
    <w:rsid w:val="00DE6886"/>
    <w:rsid w:val="00DE7CF3"/>
    <w:rsid w:val="00DF150C"/>
    <w:rsid w:val="00DF23DC"/>
    <w:rsid w:val="00DF443C"/>
    <w:rsid w:val="00DF4A03"/>
    <w:rsid w:val="00DF53CB"/>
    <w:rsid w:val="00DF64E9"/>
    <w:rsid w:val="00E00347"/>
    <w:rsid w:val="00E00528"/>
    <w:rsid w:val="00E01F87"/>
    <w:rsid w:val="00E021AF"/>
    <w:rsid w:val="00E028C2"/>
    <w:rsid w:val="00E02B59"/>
    <w:rsid w:val="00E04339"/>
    <w:rsid w:val="00E055CD"/>
    <w:rsid w:val="00E057EF"/>
    <w:rsid w:val="00E05A81"/>
    <w:rsid w:val="00E05D04"/>
    <w:rsid w:val="00E0622B"/>
    <w:rsid w:val="00E062B9"/>
    <w:rsid w:val="00E0670B"/>
    <w:rsid w:val="00E076A1"/>
    <w:rsid w:val="00E076F1"/>
    <w:rsid w:val="00E077D0"/>
    <w:rsid w:val="00E10BBC"/>
    <w:rsid w:val="00E124BF"/>
    <w:rsid w:val="00E127AF"/>
    <w:rsid w:val="00E1281C"/>
    <w:rsid w:val="00E1297A"/>
    <w:rsid w:val="00E13904"/>
    <w:rsid w:val="00E14C78"/>
    <w:rsid w:val="00E151C3"/>
    <w:rsid w:val="00E157B4"/>
    <w:rsid w:val="00E161BE"/>
    <w:rsid w:val="00E171C5"/>
    <w:rsid w:val="00E1728B"/>
    <w:rsid w:val="00E204B5"/>
    <w:rsid w:val="00E2078F"/>
    <w:rsid w:val="00E2100C"/>
    <w:rsid w:val="00E210DD"/>
    <w:rsid w:val="00E212BB"/>
    <w:rsid w:val="00E23038"/>
    <w:rsid w:val="00E2314A"/>
    <w:rsid w:val="00E237DE"/>
    <w:rsid w:val="00E24088"/>
    <w:rsid w:val="00E24B09"/>
    <w:rsid w:val="00E25730"/>
    <w:rsid w:val="00E26A36"/>
    <w:rsid w:val="00E26D95"/>
    <w:rsid w:val="00E30AD5"/>
    <w:rsid w:val="00E31F30"/>
    <w:rsid w:val="00E3249C"/>
    <w:rsid w:val="00E32A65"/>
    <w:rsid w:val="00E32F26"/>
    <w:rsid w:val="00E3416B"/>
    <w:rsid w:val="00E34698"/>
    <w:rsid w:val="00E351B3"/>
    <w:rsid w:val="00E353C4"/>
    <w:rsid w:val="00E359BB"/>
    <w:rsid w:val="00E36077"/>
    <w:rsid w:val="00E37B2E"/>
    <w:rsid w:val="00E37FBC"/>
    <w:rsid w:val="00E40609"/>
    <w:rsid w:val="00E40617"/>
    <w:rsid w:val="00E406C0"/>
    <w:rsid w:val="00E4178C"/>
    <w:rsid w:val="00E41C53"/>
    <w:rsid w:val="00E43067"/>
    <w:rsid w:val="00E436B8"/>
    <w:rsid w:val="00E4485F"/>
    <w:rsid w:val="00E44F6F"/>
    <w:rsid w:val="00E45A0C"/>
    <w:rsid w:val="00E46A4C"/>
    <w:rsid w:val="00E5082C"/>
    <w:rsid w:val="00E50D5D"/>
    <w:rsid w:val="00E50F87"/>
    <w:rsid w:val="00E511EA"/>
    <w:rsid w:val="00E5184B"/>
    <w:rsid w:val="00E52337"/>
    <w:rsid w:val="00E532C6"/>
    <w:rsid w:val="00E536C9"/>
    <w:rsid w:val="00E537CC"/>
    <w:rsid w:val="00E538AB"/>
    <w:rsid w:val="00E5596B"/>
    <w:rsid w:val="00E5608C"/>
    <w:rsid w:val="00E565AC"/>
    <w:rsid w:val="00E57027"/>
    <w:rsid w:val="00E578BD"/>
    <w:rsid w:val="00E60A36"/>
    <w:rsid w:val="00E62480"/>
    <w:rsid w:val="00E628D1"/>
    <w:rsid w:val="00E6360D"/>
    <w:rsid w:val="00E652F3"/>
    <w:rsid w:val="00E65A90"/>
    <w:rsid w:val="00E65BA1"/>
    <w:rsid w:val="00E661D2"/>
    <w:rsid w:val="00E661D8"/>
    <w:rsid w:val="00E66723"/>
    <w:rsid w:val="00E66E1C"/>
    <w:rsid w:val="00E70759"/>
    <w:rsid w:val="00E719B3"/>
    <w:rsid w:val="00E725A9"/>
    <w:rsid w:val="00E72E5F"/>
    <w:rsid w:val="00E72FE3"/>
    <w:rsid w:val="00E73780"/>
    <w:rsid w:val="00E73D18"/>
    <w:rsid w:val="00E74094"/>
    <w:rsid w:val="00E74296"/>
    <w:rsid w:val="00E74D3E"/>
    <w:rsid w:val="00E752FD"/>
    <w:rsid w:val="00E755D1"/>
    <w:rsid w:val="00E76271"/>
    <w:rsid w:val="00E76457"/>
    <w:rsid w:val="00E764A0"/>
    <w:rsid w:val="00E765D8"/>
    <w:rsid w:val="00E7673F"/>
    <w:rsid w:val="00E76E49"/>
    <w:rsid w:val="00E77179"/>
    <w:rsid w:val="00E7725F"/>
    <w:rsid w:val="00E8027B"/>
    <w:rsid w:val="00E80666"/>
    <w:rsid w:val="00E80F13"/>
    <w:rsid w:val="00E828A6"/>
    <w:rsid w:val="00E830C3"/>
    <w:rsid w:val="00E8319B"/>
    <w:rsid w:val="00E833FE"/>
    <w:rsid w:val="00E8344B"/>
    <w:rsid w:val="00E83BB7"/>
    <w:rsid w:val="00E83DF7"/>
    <w:rsid w:val="00E84707"/>
    <w:rsid w:val="00E84D80"/>
    <w:rsid w:val="00E84DEE"/>
    <w:rsid w:val="00E85320"/>
    <w:rsid w:val="00E857EC"/>
    <w:rsid w:val="00E8596A"/>
    <w:rsid w:val="00E86242"/>
    <w:rsid w:val="00E86D17"/>
    <w:rsid w:val="00E86E2E"/>
    <w:rsid w:val="00E87423"/>
    <w:rsid w:val="00E90F52"/>
    <w:rsid w:val="00E915B1"/>
    <w:rsid w:val="00E92C1C"/>
    <w:rsid w:val="00E9478C"/>
    <w:rsid w:val="00E947FB"/>
    <w:rsid w:val="00E94874"/>
    <w:rsid w:val="00E94BE6"/>
    <w:rsid w:val="00E952A5"/>
    <w:rsid w:val="00E95D4B"/>
    <w:rsid w:val="00E978B8"/>
    <w:rsid w:val="00E97A08"/>
    <w:rsid w:val="00EA00CB"/>
    <w:rsid w:val="00EA11D1"/>
    <w:rsid w:val="00EA1396"/>
    <w:rsid w:val="00EA1F7A"/>
    <w:rsid w:val="00EA32C7"/>
    <w:rsid w:val="00EA3B63"/>
    <w:rsid w:val="00EA3F34"/>
    <w:rsid w:val="00EA6381"/>
    <w:rsid w:val="00EA778A"/>
    <w:rsid w:val="00EB09C0"/>
    <w:rsid w:val="00EB0FC3"/>
    <w:rsid w:val="00EB184E"/>
    <w:rsid w:val="00EB18CC"/>
    <w:rsid w:val="00EB19C4"/>
    <w:rsid w:val="00EB1B8B"/>
    <w:rsid w:val="00EB20D0"/>
    <w:rsid w:val="00EB3B8A"/>
    <w:rsid w:val="00EB4976"/>
    <w:rsid w:val="00EB4BFB"/>
    <w:rsid w:val="00EB4CB0"/>
    <w:rsid w:val="00EB5A95"/>
    <w:rsid w:val="00EB5FF5"/>
    <w:rsid w:val="00EB6115"/>
    <w:rsid w:val="00EB7060"/>
    <w:rsid w:val="00EB7473"/>
    <w:rsid w:val="00EB7D1E"/>
    <w:rsid w:val="00EC0376"/>
    <w:rsid w:val="00EC043E"/>
    <w:rsid w:val="00EC1249"/>
    <w:rsid w:val="00EC31E0"/>
    <w:rsid w:val="00EC4122"/>
    <w:rsid w:val="00EC5AE2"/>
    <w:rsid w:val="00EC7608"/>
    <w:rsid w:val="00EC7723"/>
    <w:rsid w:val="00EC7AFE"/>
    <w:rsid w:val="00ED0DC2"/>
    <w:rsid w:val="00ED1BE6"/>
    <w:rsid w:val="00ED35B3"/>
    <w:rsid w:val="00ED404E"/>
    <w:rsid w:val="00ED52D0"/>
    <w:rsid w:val="00ED5819"/>
    <w:rsid w:val="00ED650F"/>
    <w:rsid w:val="00ED6D18"/>
    <w:rsid w:val="00EE04B5"/>
    <w:rsid w:val="00EE1580"/>
    <w:rsid w:val="00EE17B5"/>
    <w:rsid w:val="00EE1F16"/>
    <w:rsid w:val="00EE2294"/>
    <w:rsid w:val="00EE2973"/>
    <w:rsid w:val="00EE368E"/>
    <w:rsid w:val="00EE3FF0"/>
    <w:rsid w:val="00EE42EA"/>
    <w:rsid w:val="00EE4361"/>
    <w:rsid w:val="00EE5134"/>
    <w:rsid w:val="00EE6A1F"/>
    <w:rsid w:val="00EE6D61"/>
    <w:rsid w:val="00EE6E34"/>
    <w:rsid w:val="00EE6EB5"/>
    <w:rsid w:val="00EE7D2A"/>
    <w:rsid w:val="00EF0548"/>
    <w:rsid w:val="00EF0815"/>
    <w:rsid w:val="00EF0CB9"/>
    <w:rsid w:val="00EF0F68"/>
    <w:rsid w:val="00EF194C"/>
    <w:rsid w:val="00EF1A95"/>
    <w:rsid w:val="00EF205B"/>
    <w:rsid w:val="00EF21DE"/>
    <w:rsid w:val="00EF2A1F"/>
    <w:rsid w:val="00EF44F2"/>
    <w:rsid w:val="00EF49F0"/>
    <w:rsid w:val="00EF5039"/>
    <w:rsid w:val="00EF75A8"/>
    <w:rsid w:val="00EF7696"/>
    <w:rsid w:val="00F006D4"/>
    <w:rsid w:val="00F01925"/>
    <w:rsid w:val="00F03C89"/>
    <w:rsid w:val="00F0409B"/>
    <w:rsid w:val="00F056CC"/>
    <w:rsid w:val="00F06C01"/>
    <w:rsid w:val="00F06EA9"/>
    <w:rsid w:val="00F0711B"/>
    <w:rsid w:val="00F07994"/>
    <w:rsid w:val="00F07DB6"/>
    <w:rsid w:val="00F07E27"/>
    <w:rsid w:val="00F1053B"/>
    <w:rsid w:val="00F10602"/>
    <w:rsid w:val="00F10BDA"/>
    <w:rsid w:val="00F11258"/>
    <w:rsid w:val="00F1156B"/>
    <w:rsid w:val="00F1279C"/>
    <w:rsid w:val="00F13665"/>
    <w:rsid w:val="00F1579E"/>
    <w:rsid w:val="00F16120"/>
    <w:rsid w:val="00F16806"/>
    <w:rsid w:val="00F16BF5"/>
    <w:rsid w:val="00F17736"/>
    <w:rsid w:val="00F2052F"/>
    <w:rsid w:val="00F20B4D"/>
    <w:rsid w:val="00F20B6A"/>
    <w:rsid w:val="00F21B06"/>
    <w:rsid w:val="00F22EE8"/>
    <w:rsid w:val="00F232F7"/>
    <w:rsid w:val="00F2372D"/>
    <w:rsid w:val="00F2415C"/>
    <w:rsid w:val="00F24D97"/>
    <w:rsid w:val="00F2517E"/>
    <w:rsid w:val="00F2559B"/>
    <w:rsid w:val="00F273E6"/>
    <w:rsid w:val="00F27992"/>
    <w:rsid w:val="00F27B8A"/>
    <w:rsid w:val="00F3146D"/>
    <w:rsid w:val="00F33D8A"/>
    <w:rsid w:val="00F33EC6"/>
    <w:rsid w:val="00F358EE"/>
    <w:rsid w:val="00F35CDB"/>
    <w:rsid w:val="00F35F95"/>
    <w:rsid w:val="00F361AC"/>
    <w:rsid w:val="00F365DC"/>
    <w:rsid w:val="00F36634"/>
    <w:rsid w:val="00F37549"/>
    <w:rsid w:val="00F40939"/>
    <w:rsid w:val="00F4162F"/>
    <w:rsid w:val="00F422A4"/>
    <w:rsid w:val="00F433D0"/>
    <w:rsid w:val="00F43730"/>
    <w:rsid w:val="00F43DE4"/>
    <w:rsid w:val="00F43FAA"/>
    <w:rsid w:val="00F4480E"/>
    <w:rsid w:val="00F45DCC"/>
    <w:rsid w:val="00F46850"/>
    <w:rsid w:val="00F46A4F"/>
    <w:rsid w:val="00F46A87"/>
    <w:rsid w:val="00F46CA1"/>
    <w:rsid w:val="00F46CEE"/>
    <w:rsid w:val="00F4704C"/>
    <w:rsid w:val="00F4726B"/>
    <w:rsid w:val="00F47A11"/>
    <w:rsid w:val="00F47C0A"/>
    <w:rsid w:val="00F50726"/>
    <w:rsid w:val="00F50A30"/>
    <w:rsid w:val="00F50F5C"/>
    <w:rsid w:val="00F5111F"/>
    <w:rsid w:val="00F511E4"/>
    <w:rsid w:val="00F51B52"/>
    <w:rsid w:val="00F52045"/>
    <w:rsid w:val="00F52263"/>
    <w:rsid w:val="00F52CD3"/>
    <w:rsid w:val="00F54C7C"/>
    <w:rsid w:val="00F54FEF"/>
    <w:rsid w:val="00F563AC"/>
    <w:rsid w:val="00F5684D"/>
    <w:rsid w:val="00F56C16"/>
    <w:rsid w:val="00F576E1"/>
    <w:rsid w:val="00F6005E"/>
    <w:rsid w:val="00F61A04"/>
    <w:rsid w:val="00F62308"/>
    <w:rsid w:val="00F62727"/>
    <w:rsid w:val="00F6325C"/>
    <w:rsid w:val="00F63C0E"/>
    <w:rsid w:val="00F64007"/>
    <w:rsid w:val="00F642B6"/>
    <w:rsid w:val="00F6520A"/>
    <w:rsid w:val="00F654E6"/>
    <w:rsid w:val="00F6557B"/>
    <w:rsid w:val="00F655E5"/>
    <w:rsid w:val="00F66021"/>
    <w:rsid w:val="00F67274"/>
    <w:rsid w:val="00F673A0"/>
    <w:rsid w:val="00F67524"/>
    <w:rsid w:val="00F67C65"/>
    <w:rsid w:val="00F71852"/>
    <w:rsid w:val="00F724F7"/>
    <w:rsid w:val="00F729D6"/>
    <w:rsid w:val="00F72D84"/>
    <w:rsid w:val="00F73BB0"/>
    <w:rsid w:val="00F74361"/>
    <w:rsid w:val="00F74656"/>
    <w:rsid w:val="00F74C47"/>
    <w:rsid w:val="00F75E14"/>
    <w:rsid w:val="00F761D8"/>
    <w:rsid w:val="00F7675D"/>
    <w:rsid w:val="00F76D31"/>
    <w:rsid w:val="00F80202"/>
    <w:rsid w:val="00F81229"/>
    <w:rsid w:val="00F820C1"/>
    <w:rsid w:val="00F82218"/>
    <w:rsid w:val="00F825F1"/>
    <w:rsid w:val="00F84F5D"/>
    <w:rsid w:val="00F86255"/>
    <w:rsid w:val="00F866B5"/>
    <w:rsid w:val="00F87652"/>
    <w:rsid w:val="00F87BC0"/>
    <w:rsid w:val="00F90B40"/>
    <w:rsid w:val="00F91D5D"/>
    <w:rsid w:val="00F92FDA"/>
    <w:rsid w:val="00F93850"/>
    <w:rsid w:val="00F954B6"/>
    <w:rsid w:val="00F96397"/>
    <w:rsid w:val="00F96C03"/>
    <w:rsid w:val="00F97474"/>
    <w:rsid w:val="00F9781B"/>
    <w:rsid w:val="00F97BC9"/>
    <w:rsid w:val="00F97C41"/>
    <w:rsid w:val="00F97E1D"/>
    <w:rsid w:val="00FA0012"/>
    <w:rsid w:val="00FA1786"/>
    <w:rsid w:val="00FA17D1"/>
    <w:rsid w:val="00FA19DD"/>
    <w:rsid w:val="00FA365D"/>
    <w:rsid w:val="00FA3BB4"/>
    <w:rsid w:val="00FA4A35"/>
    <w:rsid w:val="00FA5C84"/>
    <w:rsid w:val="00FA5E67"/>
    <w:rsid w:val="00FA64C7"/>
    <w:rsid w:val="00FA6FB3"/>
    <w:rsid w:val="00FB0815"/>
    <w:rsid w:val="00FB1314"/>
    <w:rsid w:val="00FB144E"/>
    <w:rsid w:val="00FB2075"/>
    <w:rsid w:val="00FB3E08"/>
    <w:rsid w:val="00FB4161"/>
    <w:rsid w:val="00FB4983"/>
    <w:rsid w:val="00FB58A4"/>
    <w:rsid w:val="00FB67D4"/>
    <w:rsid w:val="00FB76D1"/>
    <w:rsid w:val="00FC0106"/>
    <w:rsid w:val="00FC026F"/>
    <w:rsid w:val="00FC063E"/>
    <w:rsid w:val="00FC0FE9"/>
    <w:rsid w:val="00FC1EC8"/>
    <w:rsid w:val="00FC4220"/>
    <w:rsid w:val="00FC50D0"/>
    <w:rsid w:val="00FC54DD"/>
    <w:rsid w:val="00FC5BBC"/>
    <w:rsid w:val="00FC5BBF"/>
    <w:rsid w:val="00FC5E0E"/>
    <w:rsid w:val="00FC6B4F"/>
    <w:rsid w:val="00FD05CE"/>
    <w:rsid w:val="00FD104D"/>
    <w:rsid w:val="00FD11AC"/>
    <w:rsid w:val="00FD2090"/>
    <w:rsid w:val="00FD213C"/>
    <w:rsid w:val="00FD21E7"/>
    <w:rsid w:val="00FD22BD"/>
    <w:rsid w:val="00FD2B8E"/>
    <w:rsid w:val="00FD50D6"/>
    <w:rsid w:val="00FD56AC"/>
    <w:rsid w:val="00FD5A65"/>
    <w:rsid w:val="00FD5EB2"/>
    <w:rsid w:val="00FD6A9A"/>
    <w:rsid w:val="00FD7626"/>
    <w:rsid w:val="00FD7C02"/>
    <w:rsid w:val="00FD7C22"/>
    <w:rsid w:val="00FD7C5A"/>
    <w:rsid w:val="00FE0351"/>
    <w:rsid w:val="00FE06E7"/>
    <w:rsid w:val="00FE0882"/>
    <w:rsid w:val="00FE0AB1"/>
    <w:rsid w:val="00FE0EA9"/>
    <w:rsid w:val="00FE1064"/>
    <w:rsid w:val="00FE2A0E"/>
    <w:rsid w:val="00FE2B5D"/>
    <w:rsid w:val="00FE321E"/>
    <w:rsid w:val="00FE36CD"/>
    <w:rsid w:val="00FE470F"/>
    <w:rsid w:val="00FE4C42"/>
    <w:rsid w:val="00FE5F6D"/>
    <w:rsid w:val="00FE69C1"/>
    <w:rsid w:val="00FE7911"/>
    <w:rsid w:val="00FF0510"/>
    <w:rsid w:val="00FF053E"/>
    <w:rsid w:val="00FF08FE"/>
    <w:rsid w:val="00FF112D"/>
    <w:rsid w:val="00FF1E05"/>
    <w:rsid w:val="00FF278E"/>
    <w:rsid w:val="00FF2D2E"/>
    <w:rsid w:val="00FF33D9"/>
    <w:rsid w:val="00FF48C2"/>
    <w:rsid w:val="00FF4E8A"/>
    <w:rsid w:val="00FF54E1"/>
    <w:rsid w:val="00FF6199"/>
    <w:rsid w:val="00FF75AD"/>
    <w:rsid w:val="00FF7E8A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E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337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A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F8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A2285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2C22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6E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6EA9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9487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9487D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948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C948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34</Pages>
  <Words>5185</Words>
  <Characters>29560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</dc:title>
  <dc:subject/>
  <dc:creator>User</dc:creator>
  <cp:keywords/>
  <dc:description/>
  <cp:lastModifiedBy>1</cp:lastModifiedBy>
  <cp:revision>11</cp:revision>
  <cp:lastPrinted>2019-05-27T05:21:00Z</cp:lastPrinted>
  <dcterms:created xsi:type="dcterms:W3CDTF">2018-06-20T17:31:00Z</dcterms:created>
  <dcterms:modified xsi:type="dcterms:W3CDTF">2019-05-27T05:44:00Z</dcterms:modified>
</cp:coreProperties>
</file>