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2" w:rsidRDefault="002E6DE2" w:rsidP="002E6DE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131445</wp:posOffset>
            </wp:positionV>
            <wp:extent cx="609600" cy="952500"/>
            <wp:effectExtent l="0" t="0" r="0" b="0"/>
            <wp:wrapSquare wrapText="right"/>
            <wp:docPr id="4" name="Рисунок 4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DE2" w:rsidRDefault="002E6DE2" w:rsidP="002E6DE2">
      <w:pPr>
        <w:jc w:val="center"/>
        <w:rPr>
          <w:b/>
        </w:rPr>
      </w:pPr>
    </w:p>
    <w:p w:rsidR="002E6DE2" w:rsidRDefault="002E6DE2" w:rsidP="002E6DE2">
      <w:pPr>
        <w:jc w:val="center"/>
        <w:rPr>
          <w:b/>
        </w:rPr>
      </w:pPr>
    </w:p>
    <w:p w:rsidR="002E6DE2" w:rsidRDefault="002E6DE2" w:rsidP="002E6DE2">
      <w:pPr>
        <w:jc w:val="center"/>
        <w:rPr>
          <w:b/>
        </w:rPr>
      </w:pPr>
    </w:p>
    <w:p w:rsidR="002E6DE2" w:rsidRDefault="002E6DE2" w:rsidP="002E6DE2">
      <w:pPr>
        <w:jc w:val="center"/>
        <w:rPr>
          <w:b/>
        </w:rPr>
      </w:pPr>
    </w:p>
    <w:p w:rsidR="002E6DE2" w:rsidRDefault="002E6DE2" w:rsidP="002E6DE2">
      <w:pPr>
        <w:jc w:val="center"/>
        <w:rPr>
          <w:b/>
        </w:rPr>
      </w:pPr>
    </w:p>
    <w:p w:rsidR="002E6DE2" w:rsidRDefault="002E6DE2" w:rsidP="002E6DE2">
      <w:pPr>
        <w:jc w:val="center"/>
        <w:rPr>
          <w:b/>
        </w:rPr>
      </w:pPr>
      <w:r>
        <w:rPr>
          <w:b/>
        </w:rPr>
        <w:t>АДМИНИСТРАЦИЯ РУССКО-САРСИНСКОГО</w:t>
      </w:r>
    </w:p>
    <w:p w:rsidR="002E6DE2" w:rsidRDefault="0016763C" w:rsidP="002E6DE2">
      <w:pPr>
        <w:jc w:val="center"/>
        <w:rPr>
          <w:b/>
        </w:rPr>
      </w:pPr>
      <w:r>
        <w:rPr>
          <w:b/>
        </w:rPr>
        <w:t>РУССКО-САРСИНСКОГО СЕЛЬСКОГО</w:t>
      </w:r>
      <w:r w:rsidR="002E6DE2">
        <w:rPr>
          <w:b/>
        </w:rPr>
        <w:t xml:space="preserve"> ПОСЕЛЕНИЯ ОКТЯБРЬСКОГО МУНИЦИПАЛЬНОГО</w:t>
      </w:r>
      <w:r w:rsidR="00303A7B">
        <w:rPr>
          <w:b/>
        </w:rPr>
        <w:t xml:space="preserve"> </w:t>
      </w:r>
      <w:r w:rsidR="002E6DE2">
        <w:rPr>
          <w:b/>
        </w:rPr>
        <w:t>РАЙОНА ПЕРМСКОГО КРАЯ</w:t>
      </w:r>
    </w:p>
    <w:p w:rsidR="002E6DE2" w:rsidRDefault="002E6DE2" w:rsidP="002E6DE2">
      <w:pPr>
        <w:jc w:val="center"/>
        <w:rPr>
          <w:b/>
        </w:rPr>
      </w:pPr>
    </w:p>
    <w:p w:rsidR="002E6DE2" w:rsidRDefault="002E6DE2" w:rsidP="002E6DE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E6DE2" w:rsidRDefault="002E6DE2" w:rsidP="002E6DE2"/>
    <w:p w:rsidR="002E6DE2" w:rsidRDefault="002E6DE2" w:rsidP="002E6DE2">
      <w:r>
        <w:rPr>
          <w:szCs w:val="28"/>
        </w:rPr>
        <w:t xml:space="preserve">         01.06.2017                                                                                     №  6</w:t>
      </w:r>
      <w:r w:rsidR="00F651B6">
        <w:rPr>
          <w:szCs w:val="28"/>
        </w:rPr>
        <w:t>9</w:t>
      </w:r>
    </w:p>
    <w:p w:rsidR="00303A7B" w:rsidRDefault="00303A7B" w:rsidP="00246A3E">
      <w:pPr>
        <w:pStyle w:val="a6"/>
      </w:pPr>
    </w:p>
    <w:p w:rsidR="00BF2020" w:rsidRDefault="00F84112" w:rsidP="00246A3E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2020">
        <w:t xml:space="preserve">Об утверждении </w:t>
      </w:r>
      <w:r w:rsidR="005B06F8">
        <w:t>Порядка проведения</w:t>
      </w:r>
      <w:r w:rsidR="005B06F8">
        <w:br/>
        <w:t xml:space="preserve">оценки эффективности </w:t>
      </w:r>
      <w:r w:rsidR="00FD7F60">
        <w:t>предоставл</w:t>
      </w:r>
      <w:r w:rsidR="00B6532D">
        <w:t>енных</w:t>
      </w:r>
      <w:r w:rsidR="00FD7F60">
        <w:br/>
        <w:t>(планируемых к предоставлению)</w:t>
      </w:r>
      <w:r w:rsidR="00B6532D">
        <w:t xml:space="preserve"> налоговых</w:t>
      </w:r>
      <w:r w:rsidR="005B06F8">
        <w:br/>
      </w:r>
      <w:r w:rsidR="00B6532D">
        <w:t xml:space="preserve">льгот </w:t>
      </w:r>
      <w:r w:rsidR="005B06F8">
        <w:t>по местным налогам</w:t>
      </w:r>
      <w:r w:rsidR="00246A3E">
        <w:t xml:space="preserve">                     </w:t>
      </w:r>
    </w:p>
    <w:p w:rsidR="00BF2020" w:rsidRDefault="005B06F8" w:rsidP="00BF2020">
      <w:pPr>
        <w:pStyle w:val="a5"/>
      </w:pPr>
      <w:proofErr w:type="gramStart"/>
      <w:r>
        <w:t xml:space="preserve">В соответствии со статьей 64 Бюджетного кодекса Российской Федерации, </w:t>
      </w:r>
      <w:r w:rsidR="00855350">
        <w:t>Ф</w:t>
      </w:r>
      <w:r w:rsidR="00BF2020">
        <w:t>едеральн</w:t>
      </w:r>
      <w:r>
        <w:t>ым</w:t>
      </w:r>
      <w:r w:rsidR="00BF2020">
        <w:t xml:space="preserve"> закон</w:t>
      </w:r>
      <w:r>
        <w:t>ом</w:t>
      </w:r>
      <w:r w:rsidR="00BF2020">
        <w:t xml:space="preserve"> от 06.10.2003 № 131-ФЗ «Об общих принципах организации местного самоуправления в Российской Федерации»,  </w:t>
      </w:r>
      <w:r>
        <w:t>в целях установления е</w:t>
      </w:r>
      <w:r w:rsidR="007F5860">
        <w:t xml:space="preserve">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администрация </w:t>
      </w:r>
      <w:r w:rsidR="0016763C">
        <w:t xml:space="preserve"> Русско-</w:t>
      </w:r>
      <w:proofErr w:type="spellStart"/>
      <w:r w:rsidR="0016763C">
        <w:t>Сарсинского</w:t>
      </w:r>
      <w:proofErr w:type="spellEnd"/>
      <w:r w:rsidR="0016763C">
        <w:t xml:space="preserve"> сельского</w:t>
      </w:r>
      <w:r w:rsidR="00547531">
        <w:t xml:space="preserve"> поселения ПОСТАНОВЛЯЕТ:</w:t>
      </w:r>
      <w:proofErr w:type="gramEnd"/>
    </w:p>
    <w:p w:rsidR="00547531" w:rsidRDefault="00547531" w:rsidP="00BF2020">
      <w:pPr>
        <w:pStyle w:val="a5"/>
      </w:pPr>
      <w:r>
        <w:t xml:space="preserve">1. Утвердить прилагаемый Порядок проведения оценки эффективности </w:t>
      </w:r>
      <w:r w:rsidR="00FD7F60">
        <w:t>предоставл</w:t>
      </w:r>
      <w:r w:rsidR="00B6532D">
        <w:t>енных</w:t>
      </w:r>
      <w:r w:rsidR="00FD7F60">
        <w:t xml:space="preserve"> (планируемых к предоставлению) </w:t>
      </w:r>
      <w:r w:rsidR="00B6532D">
        <w:t xml:space="preserve">налоговых льгот </w:t>
      </w:r>
      <w:r w:rsidR="00FD7F60">
        <w:t>по местным налогам.</w:t>
      </w:r>
    </w:p>
    <w:p w:rsidR="00FD7F60" w:rsidRDefault="00FD7F60" w:rsidP="00BF2020">
      <w:pPr>
        <w:pStyle w:val="a5"/>
      </w:pPr>
      <w:r>
        <w:t>2. Настоящее постановление вступает</w:t>
      </w:r>
      <w:r w:rsidR="0097285E">
        <w:t xml:space="preserve"> в силу со дня его обнародования</w:t>
      </w:r>
      <w:r>
        <w:t>.</w:t>
      </w:r>
    </w:p>
    <w:p w:rsidR="00FD7F60" w:rsidRDefault="0097285E" w:rsidP="00BF2020">
      <w:pPr>
        <w:pStyle w:val="a5"/>
      </w:pPr>
      <w:r>
        <w:t>3</w:t>
      </w:r>
      <w:r w:rsidR="00FD7F60">
        <w:t xml:space="preserve">. </w:t>
      </w:r>
      <w:proofErr w:type="gramStart"/>
      <w:r w:rsidR="00FD7F60">
        <w:t>Контроль за</w:t>
      </w:r>
      <w:proofErr w:type="gramEnd"/>
      <w:r w:rsidR="00FD7F60">
        <w:t xml:space="preserve"> исполнением настоящего постановления </w:t>
      </w:r>
      <w:r w:rsidR="00FC0361">
        <w:t xml:space="preserve">возложить на </w:t>
      </w:r>
      <w:r w:rsidR="0016763C">
        <w:t>специалиста по экономике и финансам Н.</w:t>
      </w:r>
      <w:r w:rsidR="00025F88">
        <w:t xml:space="preserve"> </w:t>
      </w:r>
      <w:r w:rsidR="0016763C">
        <w:t>В.</w:t>
      </w:r>
      <w:r w:rsidR="00025F88">
        <w:t xml:space="preserve"> </w:t>
      </w:r>
      <w:bookmarkStart w:id="0" w:name="_GoBack"/>
      <w:bookmarkEnd w:id="0"/>
      <w:r w:rsidR="0016763C">
        <w:t>Зубову</w:t>
      </w:r>
      <w:r w:rsidR="00FD7F60">
        <w:t>.</w:t>
      </w:r>
    </w:p>
    <w:p w:rsidR="00547531" w:rsidRDefault="00547531" w:rsidP="00BF2020">
      <w:pPr>
        <w:pStyle w:val="a5"/>
      </w:pPr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90D" w:rsidRDefault="00AA3AAB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763C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</w:t>
      </w:r>
      <w:proofErr w:type="spellStart"/>
      <w:r w:rsidR="0016763C">
        <w:rPr>
          <w:rFonts w:ascii="Times New Roman" w:hAnsi="Times New Roman" w:cs="Times New Roman"/>
          <w:sz w:val="28"/>
          <w:szCs w:val="28"/>
        </w:rPr>
        <w:t>В.А.Седухин</w:t>
      </w:r>
      <w:proofErr w:type="spellEnd"/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90D" w:rsidRDefault="00A9790D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5E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5E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5E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5E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A7B" w:rsidRDefault="00303A7B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A7B" w:rsidRDefault="00303A7B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A7B" w:rsidRDefault="00303A7B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A7B" w:rsidRDefault="00303A7B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A7B" w:rsidRPr="00487624" w:rsidRDefault="00303A7B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</w:tblGrid>
      <w:tr w:rsidR="0016763C" w:rsidTr="0016763C">
        <w:trPr>
          <w:trHeight w:val="79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16763C" w:rsidRPr="00E166A8" w:rsidRDefault="0016763C" w:rsidP="001676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6763C" w:rsidRPr="00E166A8" w:rsidRDefault="0016763C" w:rsidP="001676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6A8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16763C" w:rsidRDefault="0016763C" w:rsidP="001676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6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63C" w:rsidRDefault="0016763C" w:rsidP="001676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</w:t>
            </w:r>
            <w:r w:rsidRPr="00E166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01.06.2017 №6</w:t>
            </w:r>
            <w:r w:rsidR="00F651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6763C" w:rsidRDefault="0016763C" w:rsidP="001676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999" w:rsidRDefault="005B6999" w:rsidP="00A979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56F5" w:rsidRDefault="009856F5" w:rsidP="00C8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763C" w:rsidRDefault="0016763C" w:rsidP="00C8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763C" w:rsidRDefault="0016763C" w:rsidP="00C8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763C" w:rsidRDefault="0016763C" w:rsidP="00C8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3A7B" w:rsidRDefault="0016763C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30"/>
      <w:bookmarkEnd w:id="1"/>
      <w:r>
        <w:rPr>
          <w:b/>
        </w:rPr>
        <w:t xml:space="preserve">                                                     </w:t>
      </w:r>
    </w:p>
    <w:p w:rsidR="00303A7B" w:rsidRDefault="00303A7B" w:rsidP="005B06F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Порядок </w:t>
      </w: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проведения оценки эффективности </w:t>
      </w:r>
      <w:proofErr w:type="gramStart"/>
      <w:r w:rsidRPr="00FC0361">
        <w:rPr>
          <w:b/>
        </w:rPr>
        <w:t>предоставл</w:t>
      </w:r>
      <w:r w:rsidR="00B6532D">
        <w:rPr>
          <w:b/>
        </w:rPr>
        <w:t>енных</w:t>
      </w:r>
      <w:proofErr w:type="gramEnd"/>
      <w:r w:rsidRPr="00FC0361">
        <w:rPr>
          <w:b/>
        </w:rPr>
        <w:t xml:space="preserve"> </w:t>
      </w: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(планируемых к предоставлению) </w:t>
      </w:r>
      <w:r w:rsidR="00B6532D" w:rsidRPr="00FC0361">
        <w:rPr>
          <w:b/>
        </w:rPr>
        <w:t xml:space="preserve">налоговых льгот </w:t>
      </w:r>
    </w:p>
    <w:p w:rsidR="00FC0361" w:rsidRPr="00FC0361" w:rsidRDefault="00FC0361" w:rsidP="005B06F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C0361">
        <w:rPr>
          <w:b/>
        </w:rPr>
        <w:t>по местным налогам</w:t>
      </w:r>
    </w:p>
    <w:p w:rsidR="00FC0361" w:rsidRDefault="00FC0361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B06F8">
        <w:rPr>
          <w:szCs w:val="28"/>
        </w:rPr>
        <w:t xml:space="preserve"> </w:t>
      </w:r>
      <w:r>
        <w:rPr>
          <w:szCs w:val="28"/>
        </w:rPr>
        <w:t>1. Общие положения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FC0361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 Настоящий </w:t>
      </w:r>
      <w:r w:rsidR="005B06F8">
        <w:rPr>
          <w:szCs w:val="28"/>
        </w:rPr>
        <w:t>Порядок проведения оценки эффективности предоставле</w:t>
      </w:r>
      <w:r w:rsidR="00B6532D">
        <w:rPr>
          <w:szCs w:val="28"/>
        </w:rPr>
        <w:t>нных</w:t>
      </w:r>
      <w:r w:rsidR="005B06F8">
        <w:rPr>
          <w:szCs w:val="28"/>
        </w:rPr>
        <w:t xml:space="preserve"> </w:t>
      </w:r>
      <w:r>
        <w:rPr>
          <w:szCs w:val="28"/>
        </w:rPr>
        <w:t xml:space="preserve">(планируемых к предоставлению) </w:t>
      </w:r>
      <w:r w:rsidR="00B6532D">
        <w:rPr>
          <w:szCs w:val="28"/>
        </w:rPr>
        <w:t xml:space="preserve">налоговых льгот </w:t>
      </w:r>
      <w:r w:rsidR="005B06F8">
        <w:rPr>
          <w:szCs w:val="28"/>
        </w:rPr>
        <w:t>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Настоящий Порядок распространяется на предоставленные решениями </w:t>
      </w:r>
      <w:r w:rsidR="00FC0361">
        <w:rPr>
          <w:szCs w:val="28"/>
        </w:rPr>
        <w:t xml:space="preserve">Совета </w:t>
      </w:r>
      <w:r w:rsidR="00EA0126">
        <w:rPr>
          <w:szCs w:val="28"/>
        </w:rPr>
        <w:t>д</w:t>
      </w:r>
      <w:r w:rsidR="00FC0361">
        <w:rPr>
          <w:szCs w:val="28"/>
        </w:rPr>
        <w:t xml:space="preserve">епутатов </w:t>
      </w:r>
      <w:r w:rsidR="0016763C">
        <w:rPr>
          <w:szCs w:val="28"/>
        </w:rPr>
        <w:t>Русско-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 w:rsidR="00FC0361">
        <w:rPr>
          <w:szCs w:val="28"/>
        </w:rPr>
        <w:t xml:space="preserve"> поселения</w:t>
      </w:r>
      <w:r>
        <w:rPr>
          <w:szCs w:val="28"/>
        </w:rPr>
        <w:t>, а также планируемые к предоставлению налоговые льготы по местным налогам (далее - налоговые льготы).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Объектом оценки является бюджетная эффективность от предоставления налоговых</w:t>
      </w:r>
      <w:r w:rsidR="00461035">
        <w:rPr>
          <w:szCs w:val="28"/>
        </w:rPr>
        <w:t xml:space="preserve"> льгот по земельному налогу</w:t>
      </w:r>
      <w:r>
        <w:rPr>
          <w:szCs w:val="28"/>
        </w:rPr>
        <w:t>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В настоящем Порядке используются следующие основные понятия и термины:</w:t>
      </w:r>
    </w:p>
    <w:p w:rsidR="00257ADF" w:rsidRDefault="00257ADF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предоставленная </w:t>
      </w:r>
      <w:r w:rsidR="005B06F8">
        <w:rPr>
          <w:szCs w:val="28"/>
        </w:rPr>
        <w:t xml:space="preserve">налоговая льгота </w:t>
      </w:r>
      <w:r>
        <w:rPr>
          <w:szCs w:val="28"/>
        </w:rPr>
        <w:t>–</w:t>
      </w:r>
      <w:r w:rsidR="005B06F8">
        <w:rPr>
          <w:szCs w:val="28"/>
        </w:rPr>
        <w:t xml:space="preserve"> </w:t>
      </w:r>
      <w:r>
        <w:rPr>
          <w:szCs w:val="28"/>
        </w:rPr>
        <w:t xml:space="preserve">налоговая льгота по местным налогам, установленная решением Совета </w:t>
      </w:r>
      <w:r w:rsidR="00EA0126">
        <w:rPr>
          <w:szCs w:val="28"/>
        </w:rPr>
        <w:t>д</w:t>
      </w:r>
      <w:r w:rsidR="0016763C">
        <w:rPr>
          <w:szCs w:val="28"/>
        </w:rPr>
        <w:t>епутатов Русско-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>
        <w:rPr>
          <w:szCs w:val="28"/>
        </w:rPr>
        <w:t xml:space="preserve"> поселения; </w:t>
      </w:r>
    </w:p>
    <w:p w:rsidR="00257ADF" w:rsidRDefault="00257ADF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планируемая к предоставлению налоговая льгота – налоговая льгота по установленным местным налогам, установление которой инициируется заинтересованными лицами;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бюджетная эффективность налоговых льгот - влияние предоставления налоговых льгот на объем доходов бюджета</w:t>
      </w:r>
      <w:r w:rsidR="00FC0361">
        <w:rPr>
          <w:szCs w:val="28"/>
        </w:rPr>
        <w:t xml:space="preserve"> </w:t>
      </w:r>
      <w:r w:rsidR="0016763C">
        <w:rPr>
          <w:szCs w:val="28"/>
        </w:rPr>
        <w:t>Русско-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 w:rsidR="00FC0361">
        <w:rPr>
          <w:szCs w:val="28"/>
        </w:rPr>
        <w:t xml:space="preserve"> поселения</w:t>
      </w:r>
      <w:r>
        <w:rPr>
          <w:szCs w:val="28"/>
        </w:rPr>
        <w:t>;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2. Основные принципы установления 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Установление налоговых льгот осуществляется с соблюдением следующих основных принципов: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налоговые льготы устанавливаются в порядке и на условиях, определяемых Налоговым </w:t>
      </w:r>
      <w:hyperlink r:id="rId9" w:history="1">
        <w:r w:rsidRPr="00257ADF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</w:t>
      </w:r>
      <w:r w:rsidR="00B434DB">
        <w:rPr>
          <w:szCs w:val="28"/>
        </w:rPr>
        <w:t>;</w:t>
      </w:r>
    </w:p>
    <w:p w:rsidR="00B434DB" w:rsidRDefault="00B434DB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налоговые льготы предоставляются на срок не менее одного налогового периода по соответствующему налогу и могут быть установлены </w:t>
      </w:r>
      <w:r w:rsidR="00860856">
        <w:rPr>
          <w:szCs w:val="28"/>
        </w:rPr>
        <w:t>на определенный срок либо бессрочно.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3. Виды налоговых льгот и условия их предоставления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3.1. Налоговые льготы предоставляются налогоплательщикам на основании решений </w:t>
      </w:r>
      <w:r w:rsidR="005D0202">
        <w:rPr>
          <w:szCs w:val="28"/>
        </w:rPr>
        <w:t xml:space="preserve">Совета </w:t>
      </w:r>
      <w:r w:rsidR="00EA0126">
        <w:rPr>
          <w:szCs w:val="28"/>
        </w:rPr>
        <w:t>д</w:t>
      </w:r>
      <w:r w:rsidR="005D0202">
        <w:rPr>
          <w:szCs w:val="28"/>
        </w:rPr>
        <w:t>епутатов</w:t>
      </w:r>
      <w:r w:rsidR="00121554">
        <w:rPr>
          <w:szCs w:val="28"/>
        </w:rPr>
        <w:t xml:space="preserve"> </w:t>
      </w:r>
      <w:r w:rsidR="0016763C">
        <w:rPr>
          <w:szCs w:val="28"/>
        </w:rPr>
        <w:t>Русско-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 w:rsidR="00121554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 Налогоплательщикам могут устанавливаться следующие виды налоговых льгот: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освобождение от уплаты налога (полное или частичное);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снижение налоговой ставки.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Налоговые льготы предоставляются в пределах сумм, подлежащих зачислению в бюджет </w:t>
      </w:r>
      <w:r w:rsidR="0016763C">
        <w:rPr>
          <w:szCs w:val="28"/>
        </w:rPr>
        <w:t>Русско-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 w:rsidR="00121554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4B3BB9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8B1544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4. Проведение</w:t>
      </w:r>
      <w:r w:rsidR="005B06F8">
        <w:rPr>
          <w:szCs w:val="28"/>
        </w:rPr>
        <w:t xml:space="preserve"> оценки эффективности </w:t>
      </w:r>
      <w:proofErr w:type="gramStart"/>
      <w:r w:rsidR="005B6999">
        <w:rPr>
          <w:szCs w:val="28"/>
        </w:rPr>
        <w:t>предоставленных</w:t>
      </w:r>
      <w:proofErr w:type="gramEnd"/>
    </w:p>
    <w:p w:rsidR="005B06F8" w:rsidRDefault="005B06F8" w:rsidP="005B06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Оценка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проводится </w:t>
      </w:r>
      <w:r w:rsidR="00EA0126">
        <w:rPr>
          <w:szCs w:val="28"/>
        </w:rPr>
        <w:t>Администрацией</w:t>
      </w:r>
      <w:r w:rsidR="00121554">
        <w:rPr>
          <w:szCs w:val="28"/>
        </w:rPr>
        <w:t xml:space="preserve"> </w:t>
      </w:r>
      <w:r w:rsidR="0016763C">
        <w:rPr>
          <w:szCs w:val="28"/>
        </w:rPr>
        <w:t>Русско-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 w:rsidR="00121554">
        <w:rPr>
          <w:szCs w:val="28"/>
        </w:rPr>
        <w:t xml:space="preserve"> поселения </w:t>
      </w:r>
      <w:r>
        <w:rPr>
          <w:szCs w:val="28"/>
        </w:rPr>
        <w:t xml:space="preserve">(далее - </w:t>
      </w:r>
      <w:r w:rsidR="00EA0126">
        <w:rPr>
          <w:szCs w:val="28"/>
        </w:rPr>
        <w:t>Администрация</w:t>
      </w:r>
      <w:r>
        <w:rPr>
          <w:szCs w:val="28"/>
        </w:rPr>
        <w:t>) в разрезе налогов и катего</w:t>
      </w:r>
      <w:r w:rsidR="00A07D94">
        <w:rPr>
          <w:szCs w:val="28"/>
        </w:rPr>
        <w:t>рий получателей налоговых льгот, в соответствии с Методикой расчета оценки эффективности предоставляемых (планируемых к предоставлению) налоговых льгот согласно приложению к н</w:t>
      </w:r>
      <w:r w:rsidR="001B7C2E">
        <w:rPr>
          <w:szCs w:val="28"/>
        </w:rPr>
        <w:t>астоящему П</w:t>
      </w:r>
      <w:r w:rsidR="00A07D94">
        <w:rPr>
          <w:szCs w:val="28"/>
        </w:rPr>
        <w:t>орядку</w:t>
      </w:r>
      <w:r w:rsidR="001B7C2E">
        <w:rPr>
          <w:szCs w:val="28"/>
        </w:rPr>
        <w:t xml:space="preserve"> (далее-Методика).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Оценка эффективности налоговых льгот производится в следующие сроки:</w:t>
      </w:r>
    </w:p>
    <w:p w:rsidR="00D96177" w:rsidRDefault="00D96177" w:rsidP="00D961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предоставленным налоговым льготам в срок до 1 августа года, следующего за оцениваемым годом;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Предложения о предоставлении налоговых льгот принимаются </w:t>
      </w:r>
      <w:r w:rsidR="00EA0126">
        <w:rPr>
          <w:szCs w:val="28"/>
        </w:rPr>
        <w:t>Администрацией</w:t>
      </w:r>
      <w:r>
        <w:rPr>
          <w:szCs w:val="28"/>
        </w:rPr>
        <w:t xml:space="preserve"> от инициаторов введения налоговых льгот </w:t>
      </w:r>
      <w:r w:rsidRPr="001B3D21">
        <w:rPr>
          <w:szCs w:val="28"/>
        </w:rPr>
        <w:t xml:space="preserve">до </w:t>
      </w:r>
      <w:r w:rsidR="001B3D21" w:rsidRPr="001B3D21">
        <w:rPr>
          <w:szCs w:val="28"/>
        </w:rPr>
        <w:t>20</w:t>
      </w:r>
      <w:r w:rsidRPr="001B3D21">
        <w:rPr>
          <w:szCs w:val="28"/>
        </w:rPr>
        <w:t xml:space="preserve"> ию</w:t>
      </w:r>
      <w:r w:rsidR="00D96177">
        <w:rPr>
          <w:szCs w:val="28"/>
        </w:rPr>
        <w:t>л</w:t>
      </w:r>
      <w:r w:rsidRPr="001B3D21">
        <w:rPr>
          <w:szCs w:val="28"/>
        </w:rPr>
        <w:t>я</w:t>
      </w:r>
      <w:r>
        <w:rPr>
          <w:szCs w:val="28"/>
        </w:rPr>
        <w:t xml:space="preserve"> года, предшествующего году начала действия налоговой льготы</w:t>
      </w:r>
      <w:r w:rsidR="00D96177">
        <w:rPr>
          <w:szCs w:val="28"/>
        </w:rPr>
        <w:t>.</w:t>
      </w:r>
    </w:p>
    <w:p w:rsidR="00257ADF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Источниками информации для проведения оценки являются</w:t>
      </w:r>
      <w:r w:rsidR="00257ADF">
        <w:rPr>
          <w:szCs w:val="28"/>
        </w:rPr>
        <w:t>:</w:t>
      </w:r>
    </w:p>
    <w:p w:rsidR="005B06F8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="005B06F8">
        <w:rPr>
          <w:szCs w:val="28"/>
        </w:rPr>
        <w:t>ведения</w:t>
      </w:r>
      <w:r w:rsidR="00257ADF">
        <w:rPr>
          <w:szCs w:val="28"/>
        </w:rPr>
        <w:t xml:space="preserve"> форм статистической налоговой отчетности, в том числе отчета о налоговой базе и структуре начислений по местным налогам (форма № 5-МН</w:t>
      </w:r>
      <w:r w:rsidR="00EB1238">
        <w:rPr>
          <w:szCs w:val="28"/>
        </w:rPr>
        <w:t>, 5-</w:t>
      </w:r>
      <w:r w:rsidR="00EB1238">
        <w:rPr>
          <w:szCs w:val="28"/>
        </w:rPr>
        <w:lastRenderedPageBreak/>
        <w:t>ТН</w:t>
      </w:r>
      <w:r w:rsidR="00257ADF">
        <w:rPr>
          <w:szCs w:val="28"/>
        </w:rPr>
        <w:t>)</w:t>
      </w:r>
      <w:r w:rsidR="005B06F8">
        <w:rPr>
          <w:szCs w:val="28"/>
        </w:rPr>
        <w:t>, представл</w:t>
      </w:r>
      <w:r>
        <w:rPr>
          <w:szCs w:val="28"/>
        </w:rPr>
        <w:t xml:space="preserve">яемые </w:t>
      </w:r>
      <w:r w:rsidR="005B06F8">
        <w:rPr>
          <w:szCs w:val="28"/>
        </w:rPr>
        <w:t>Управлением ФНС России по Пермскому краю</w:t>
      </w:r>
      <w:r w:rsidR="00121554">
        <w:rPr>
          <w:szCs w:val="28"/>
        </w:rPr>
        <w:t xml:space="preserve"> (</w:t>
      </w:r>
      <w:r w:rsidR="00F00C51">
        <w:rPr>
          <w:szCs w:val="28"/>
        </w:rPr>
        <w:t xml:space="preserve">Межрайонная </w:t>
      </w:r>
      <w:r w:rsidR="00121554" w:rsidRPr="00F00C51">
        <w:rPr>
          <w:szCs w:val="28"/>
        </w:rPr>
        <w:t xml:space="preserve">ИФНС России </w:t>
      </w:r>
      <w:r w:rsidR="001B7C2E">
        <w:rPr>
          <w:szCs w:val="28"/>
        </w:rPr>
        <w:t>№</w:t>
      </w:r>
      <w:r w:rsidR="00303A7B">
        <w:rPr>
          <w:szCs w:val="28"/>
        </w:rPr>
        <w:t>12</w:t>
      </w:r>
      <w:r w:rsidR="00F00C51">
        <w:rPr>
          <w:szCs w:val="28"/>
        </w:rPr>
        <w:t xml:space="preserve"> по</w:t>
      </w:r>
      <w:r w:rsidR="00121554" w:rsidRPr="00F00C51">
        <w:rPr>
          <w:szCs w:val="28"/>
        </w:rPr>
        <w:t xml:space="preserve"> Пермско</w:t>
      </w:r>
      <w:r w:rsidR="00F00C51">
        <w:rPr>
          <w:szCs w:val="28"/>
        </w:rPr>
        <w:t>му</w:t>
      </w:r>
      <w:r w:rsidR="00121554" w:rsidRPr="00F00C51">
        <w:rPr>
          <w:szCs w:val="28"/>
        </w:rPr>
        <w:t xml:space="preserve"> кра</w:t>
      </w:r>
      <w:r w:rsidR="00F00C51">
        <w:rPr>
          <w:szCs w:val="28"/>
        </w:rPr>
        <w:t>ю</w:t>
      </w:r>
      <w:r w:rsidR="00121554">
        <w:rPr>
          <w:szCs w:val="28"/>
        </w:rPr>
        <w:t>)</w:t>
      </w:r>
      <w:r w:rsidR="005B06F8">
        <w:rPr>
          <w:szCs w:val="28"/>
        </w:rPr>
        <w:t>;</w:t>
      </w:r>
      <w:proofErr w:type="gramEnd"/>
    </w:p>
    <w:p w:rsidR="00257ADF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сведения </w:t>
      </w:r>
      <w:r w:rsidR="005B06F8">
        <w:rPr>
          <w:szCs w:val="28"/>
        </w:rPr>
        <w:t>получател</w:t>
      </w:r>
      <w:r>
        <w:rPr>
          <w:szCs w:val="28"/>
        </w:rPr>
        <w:t>ей</w:t>
      </w:r>
      <w:r w:rsidR="005B06F8">
        <w:rPr>
          <w:szCs w:val="28"/>
        </w:rPr>
        <w:t xml:space="preserve"> льгот или претендующими на их получение юридическими и физическими лицами</w:t>
      </w:r>
      <w:r w:rsidR="00257ADF">
        <w:rPr>
          <w:szCs w:val="28"/>
        </w:rPr>
        <w:t>;</w:t>
      </w:r>
    </w:p>
    <w:p w:rsidR="007B7708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иные виды информации, необходимые для проведения оценки эффективности налоговых льгот. </w:t>
      </w:r>
    </w:p>
    <w:p w:rsidR="00831198" w:rsidRDefault="0083119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5. Применение результатов оценки эффективности</w:t>
      </w:r>
    </w:p>
    <w:p w:rsidR="005B06F8" w:rsidRDefault="005B06F8" w:rsidP="005B06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 По результатам проведения оценки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составляется аналитическая записка, которая представляется главе</w:t>
      </w:r>
      <w:r w:rsidR="00C07B56">
        <w:rPr>
          <w:szCs w:val="28"/>
        </w:rPr>
        <w:t xml:space="preserve"> </w:t>
      </w:r>
      <w:r w:rsidR="0016763C">
        <w:rPr>
          <w:szCs w:val="28"/>
        </w:rPr>
        <w:t>Русско-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 w:rsidR="00C07B56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 Аналитическая записка по результатам оценки эффективности предоставл</w:t>
      </w:r>
      <w:r w:rsidR="00B6532D">
        <w:rPr>
          <w:szCs w:val="28"/>
        </w:rPr>
        <w:t xml:space="preserve">енных </w:t>
      </w:r>
      <w:r>
        <w:rPr>
          <w:szCs w:val="28"/>
        </w:rPr>
        <w:t>(планируемых к предоставлению) налоговых льгот должна содержать: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перечень предоставленных (планируемых к предоставлению) </w:t>
      </w:r>
      <w:r w:rsidR="00B6532D">
        <w:rPr>
          <w:szCs w:val="28"/>
        </w:rPr>
        <w:t xml:space="preserve">налоговых льгот </w:t>
      </w:r>
      <w:r>
        <w:rPr>
          <w:szCs w:val="28"/>
        </w:rPr>
        <w:t>по местным налогам;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результаты оценки эффективности налоговых льгот;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динамик</w:t>
      </w:r>
      <w:r w:rsidR="00FB2EB8">
        <w:rPr>
          <w:szCs w:val="28"/>
        </w:rPr>
        <w:t>у</w:t>
      </w:r>
      <w:r>
        <w:rPr>
          <w:szCs w:val="28"/>
        </w:rPr>
        <w:t xml:space="preserve"> сумм выпадающих доходов бюджета</w:t>
      </w:r>
      <w:r w:rsidR="0016763C">
        <w:rPr>
          <w:szCs w:val="28"/>
        </w:rPr>
        <w:t xml:space="preserve"> Русско-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>
        <w:rPr>
          <w:szCs w:val="28"/>
        </w:rPr>
        <w:t xml:space="preserve"> поселения за отчетный финансовый год и два года, предшествующих отчетному финансовому году;</w:t>
      </w:r>
    </w:p>
    <w:p w:rsidR="005B06F8" w:rsidRDefault="00FD6698" w:rsidP="00FD66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предложения по предоставлению, отмене и (или) изменению содержания предоставленных налоговых льгот по местным налогам.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FD6698">
        <w:rPr>
          <w:szCs w:val="28"/>
        </w:rPr>
        <w:t>3</w:t>
      </w:r>
      <w:r>
        <w:rPr>
          <w:szCs w:val="28"/>
        </w:rPr>
        <w:t xml:space="preserve">. Результаты оценки эффективности налоговых льгот используются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разработки проекта бюджета </w:t>
      </w:r>
      <w:r w:rsidR="0016763C">
        <w:rPr>
          <w:szCs w:val="28"/>
        </w:rPr>
        <w:t>Русско-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 w:rsidR="00C07B56">
        <w:rPr>
          <w:szCs w:val="28"/>
        </w:rPr>
        <w:t xml:space="preserve"> поселения</w:t>
      </w:r>
      <w:r>
        <w:rPr>
          <w:szCs w:val="28"/>
        </w:rPr>
        <w:t xml:space="preserve"> на очередной финансовый год и </w:t>
      </w:r>
      <w:r w:rsidR="00C07B56">
        <w:rPr>
          <w:szCs w:val="28"/>
        </w:rPr>
        <w:t>плановый период</w:t>
      </w:r>
      <w:r>
        <w:rPr>
          <w:szCs w:val="28"/>
        </w:rPr>
        <w:t>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своевременного принятия мер по отмене неэффективных налоговых льгот;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разработки предложений по совершенствованию мер поддержки отдельных категорий налогоплательщиков;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введения новых видов налоговых льгот (внесения изменений в предоставленные налоговые льготы).</w:t>
      </w:r>
    </w:p>
    <w:p w:rsidR="00FD6698" w:rsidRDefault="00FD6698" w:rsidP="00FD66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При выявлении фактов низкой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администрация </w:t>
      </w:r>
      <w:r w:rsidR="0016763C">
        <w:rPr>
          <w:szCs w:val="28"/>
        </w:rPr>
        <w:t>Русско-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>
        <w:rPr>
          <w:szCs w:val="28"/>
        </w:rPr>
        <w:t xml:space="preserve"> поселения в месячный срок готовит свои предложения и проект решения об изменении условий предоставления налоговых льгот и направляет их на рассмотрение Совету </w:t>
      </w:r>
      <w:r w:rsidR="00FB2EB8">
        <w:rPr>
          <w:szCs w:val="28"/>
        </w:rPr>
        <w:t>д</w:t>
      </w:r>
      <w:r>
        <w:rPr>
          <w:szCs w:val="28"/>
        </w:rPr>
        <w:t xml:space="preserve">епутатов </w:t>
      </w:r>
      <w:r w:rsidR="0016763C">
        <w:rPr>
          <w:szCs w:val="28"/>
        </w:rPr>
        <w:t>Русско-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>
        <w:rPr>
          <w:szCs w:val="28"/>
        </w:rPr>
        <w:t xml:space="preserve"> поселения.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831198" w:rsidRDefault="0083119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831198" w:rsidRDefault="0083119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831198" w:rsidRDefault="0083119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831198" w:rsidRDefault="0083119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831198" w:rsidRDefault="0083119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142"/>
      </w:tblGrid>
      <w:tr w:rsidR="009002F7" w:rsidRPr="009002F7" w:rsidTr="00831198">
        <w:tc>
          <w:tcPr>
            <w:tcW w:w="4142" w:type="dxa"/>
          </w:tcPr>
          <w:p w:rsidR="009002F7" w:rsidRPr="009002F7" w:rsidRDefault="009002F7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Приложение</w:t>
            </w:r>
          </w:p>
          <w:p w:rsidR="009002F7" w:rsidRPr="009002F7" w:rsidRDefault="009002F7" w:rsidP="009002F7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к Порядку оценки эффективности предоставляемых (планируемых к предоставлению) налоговых льгот по местным налогам, утвержденному постановлением Администрации  </w:t>
            </w:r>
            <w:r w:rsidR="0016763C">
              <w:rPr>
                <w:sz w:val="24"/>
                <w:szCs w:val="24"/>
              </w:rPr>
              <w:t>Русско-</w:t>
            </w:r>
            <w:proofErr w:type="spellStart"/>
            <w:r w:rsidR="0016763C">
              <w:rPr>
                <w:sz w:val="24"/>
                <w:szCs w:val="24"/>
              </w:rPr>
              <w:t>Сарсинского</w:t>
            </w:r>
            <w:proofErr w:type="spellEnd"/>
            <w:r w:rsidR="0016763C">
              <w:rPr>
                <w:sz w:val="24"/>
                <w:szCs w:val="24"/>
              </w:rPr>
              <w:t xml:space="preserve"> сельского</w:t>
            </w:r>
            <w:r w:rsidRPr="009002F7">
              <w:rPr>
                <w:sz w:val="24"/>
                <w:szCs w:val="24"/>
              </w:rPr>
              <w:t xml:space="preserve"> поселения Октябрьского муниципального района Пермского края </w:t>
            </w:r>
          </w:p>
          <w:p w:rsidR="009002F7" w:rsidRPr="009002F7" w:rsidRDefault="009002F7" w:rsidP="009002F7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от </w:t>
            </w:r>
            <w:r w:rsidR="00831198">
              <w:rPr>
                <w:sz w:val="24"/>
                <w:szCs w:val="24"/>
              </w:rPr>
              <w:t>01.06.2017</w:t>
            </w:r>
            <w:r w:rsidRPr="009002F7">
              <w:rPr>
                <w:sz w:val="24"/>
                <w:szCs w:val="24"/>
              </w:rPr>
              <w:t xml:space="preserve"> № </w:t>
            </w:r>
            <w:r w:rsidR="00831198">
              <w:rPr>
                <w:sz w:val="24"/>
                <w:szCs w:val="24"/>
              </w:rPr>
              <w:t>6</w:t>
            </w:r>
            <w:r w:rsidR="00F651B6">
              <w:rPr>
                <w:sz w:val="24"/>
                <w:szCs w:val="24"/>
              </w:rPr>
              <w:t>9</w:t>
            </w:r>
          </w:p>
        </w:tc>
      </w:tr>
    </w:tbl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bookmarkStart w:id="2" w:name="Par86"/>
      <w:bookmarkEnd w:id="2"/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МЕТОДИКА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proofErr w:type="gramStart"/>
      <w:r w:rsidRPr="009002F7">
        <w:rPr>
          <w:szCs w:val="28"/>
        </w:rPr>
        <w:t>расчета оценки эффективности предоставляемых (планируемых</w:t>
      </w:r>
      <w:proofErr w:type="gramEnd"/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к предоставлению) налоговых льгот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Бюджетная эффективность предоставляемых (планируемых к предоставлению) налоговых льгот (коэффициент бюджетной эффективности налоговых льгот -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) оценивается путем соотношения объема прирос</w:t>
      </w:r>
      <w:r>
        <w:rPr>
          <w:szCs w:val="28"/>
        </w:rPr>
        <w:t>та поступлений налогов в бюджет</w:t>
      </w:r>
      <w:r w:rsidR="00831198">
        <w:rPr>
          <w:szCs w:val="28"/>
        </w:rPr>
        <w:t xml:space="preserve"> </w:t>
      </w:r>
      <w:r w:rsidR="0016763C">
        <w:rPr>
          <w:szCs w:val="28"/>
        </w:rPr>
        <w:t>Русско-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 w:rsidRPr="009002F7">
        <w:rPr>
          <w:szCs w:val="28"/>
        </w:rPr>
        <w:t xml:space="preserve"> поселения с объемом налоговых льгот, полученных (планируемых к получению) налогоплательщиками в отчетном (плановом) периоде, рассчитанных в сопоставимых условиях (по нормативам отчислений и ставкам).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 xml:space="preserve">При этом объем прироста поступлений налогов в бюджет </w:t>
      </w:r>
      <w:r w:rsidR="0027721F">
        <w:rPr>
          <w:szCs w:val="28"/>
        </w:rPr>
        <w:t>Р</w:t>
      </w:r>
      <w:r w:rsidR="0016763C">
        <w:rPr>
          <w:szCs w:val="28"/>
        </w:rPr>
        <w:t>усско-</w:t>
      </w:r>
      <w:proofErr w:type="spellStart"/>
      <w:r w:rsidR="0016763C">
        <w:rPr>
          <w:szCs w:val="28"/>
        </w:rPr>
        <w:t>Сарсинского</w:t>
      </w:r>
      <w:proofErr w:type="spellEnd"/>
      <w:r w:rsidR="0016763C">
        <w:rPr>
          <w:szCs w:val="28"/>
        </w:rPr>
        <w:t xml:space="preserve"> сельского</w:t>
      </w:r>
      <w:r w:rsidRPr="009002F7">
        <w:rPr>
          <w:szCs w:val="28"/>
        </w:rPr>
        <w:t xml:space="preserve"> поселения рассчитывается как разница между фактическим (плановым) поступлением налогов за отчетный (плановый) период и фактическим (прогнозным) поступлением налогов за год, предшествующий отчетному (плановому) периоду.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&gt;= 1,0 налоговые льготы имеют высокую бюджетную эффективность.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0,8 &lt;=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&lt; 1,0 налоговые льготы имеют достаточную бюджетную эффективность.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&lt; 0,8 налоговые льготы имеют низкую бюджетную эффективность.</w:t>
      </w:r>
    </w:p>
    <w:p w:rsidR="009002F7" w:rsidRPr="009002F7" w:rsidRDefault="009002F7" w:rsidP="009002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2F7">
        <w:rPr>
          <w:szCs w:val="28"/>
        </w:rPr>
        <w:t>Результаты бюджетной эффективности налоговых льгот оформляются по форме согласно приведенной ниже таблице.</w:t>
      </w:r>
    </w:p>
    <w:p w:rsidR="009002F7" w:rsidRPr="009002F7" w:rsidRDefault="009002F7" w:rsidP="009002F7">
      <w:pPr>
        <w:tabs>
          <w:tab w:val="left" w:pos="8700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002F7">
        <w:rPr>
          <w:sz w:val="24"/>
          <w:szCs w:val="24"/>
        </w:rPr>
        <w:t xml:space="preserve">Таблица </w:t>
      </w:r>
    </w:p>
    <w:p w:rsidR="009002F7" w:rsidRPr="009002F7" w:rsidRDefault="009002F7" w:rsidP="009002F7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002F7">
        <w:rPr>
          <w:sz w:val="24"/>
          <w:szCs w:val="24"/>
        </w:rPr>
        <w:t>Форма</w:t>
      </w:r>
    </w:p>
    <w:p w:rsidR="009002F7" w:rsidRPr="009002F7" w:rsidRDefault="009002F7" w:rsidP="009002F7">
      <w:pPr>
        <w:autoSpaceDE w:val="0"/>
        <w:autoSpaceDN w:val="0"/>
        <w:adjustRightInd w:val="0"/>
        <w:jc w:val="center"/>
        <w:rPr>
          <w:szCs w:val="28"/>
        </w:rPr>
      </w:pPr>
      <w:bookmarkStart w:id="3" w:name="Par140"/>
      <w:bookmarkEnd w:id="3"/>
      <w:r w:rsidRPr="009002F7">
        <w:rPr>
          <w:szCs w:val="28"/>
        </w:rPr>
        <w:t>Бюджетная эффективность налоговых льгот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Наименование налога</w:t>
      </w:r>
      <w:r w:rsidRPr="009002F7">
        <w:rPr>
          <w:sz w:val="24"/>
          <w:szCs w:val="24"/>
        </w:rPr>
        <w:t xml:space="preserve"> _____________________________________________________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Категория налогоплательщиков</w:t>
      </w:r>
      <w:r w:rsidRPr="009002F7">
        <w:rPr>
          <w:sz w:val="24"/>
          <w:szCs w:val="24"/>
        </w:rPr>
        <w:t xml:space="preserve"> 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Содержание налоговой льготы</w:t>
      </w:r>
      <w:r w:rsidRPr="009002F7">
        <w:rPr>
          <w:sz w:val="24"/>
          <w:szCs w:val="24"/>
        </w:rPr>
        <w:t xml:space="preserve"> _____________________________________________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2307"/>
        <w:gridCol w:w="1704"/>
        <w:gridCol w:w="1717"/>
        <w:gridCol w:w="1974"/>
        <w:gridCol w:w="1885"/>
      </w:tblGrid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N </w:t>
            </w:r>
            <w:proofErr w:type="gramStart"/>
            <w:r w:rsidRPr="009002F7">
              <w:rPr>
                <w:sz w:val="24"/>
                <w:szCs w:val="24"/>
              </w:rPr>
              <w:t>п</w:t>
            </w:r>
            <w:proofErr w:type="gramEnd"/>
            <w:r w:rsidRPr="009002F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(прогнозное) поступление налогов за год, предшествующий отчетному (плановому) периоду,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(плановое) поступление налогов за отчетный (плановый) период,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Прирост поступлений налога в бюджет  </w:t>
            </w:r>
            <w:r w:rsidR="0016763C">
              <w:rPr>
                <w:sz w:val="24"/>
                <w:szCs w:val="24"/>
              </w:rPr>
              <w:t>Русско-</w:t>
            </w:r>
            <w:proofErr w:type="spellStart"/>
            <w:r w:rsidR="0016763C">
              <w:rPr>
                <w:sz w:val="24"/>
                <w:szCs w:val="24"/>
              </w:rPr>
              <w:t>Сарсинского</w:t>
            </w:r>
            <w:proofErr w:type="spellEnd"/>
            <w:r w:rsidR="0016763C">
              <w:rPr>
                <w:sz w:val="24"/>
                <w:szCs w:val="24"/>
              </w:rPr>
              <w:t xml:space="preserve"> сельского</w:t>
            </w:r>
            <w:r w:rsidRPr="009002F7">
              <w:rPr>
                <w:sz w:val="24"/>
                <w:szCs w:val="24"/>
              </w:rPr>
              <w:t xml:space="preserve"> поселения,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Коэффициент бюджетной эффективности налоговых льгот (К</w:t>
            </w:r>
            <w:r w:rsidRPr="009002F7">
              <w:rPr>
                <w:sz w:val="24"/>
                <w:szCs w:val="24"/>
                <w:vertAlign w:val="subscript"/>
              </w:rPr>
              <w:t>б</w:t>
            </w:r>
            <w:r w:rsidRPr="009002F7">
              <w:rPr>
                <w:sz w:val="24"/>
                <w:szCs w:val="24"/>
              </w:rPr>
              <w:t>)</w:t>
            </w:r>
          </w:p>
        </w:tc>
      </w:tr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6</w:t>
            </w:r>
          </w:p>
        </w:tc>
      </w:tr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002F7" w:rsidRPr="009002F7" w:rsidRDefault="009002F7" w:rsidP="00A07D94">
      <w:pPr>
        <w:autoSpaceDE w:val="0"/>
        <w:autoSpaceDN w:val="0"/>
        <w:adjustRightInd w:val="0"/>
        <w:rPr>
          <w:sz w:val="24"/>
          <w:szCs w:val="24"/>
        </w:rPr>
      </w:pPr>
    </w:p>
    <w:sectPr w:rsidR="009002F7" w:rsidRPr="009002F7" w:rsidSect="00A07D94">
      <w:pgSz w:w="11905" w:h="16840"/>
      <w:pgMar w:top="709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0D" w:rsidRDefault="00833C0D">
      <w:r>
        <w:separator/>
      </w:r>
    </w:p>
  </w:endnote>
  <w:endnote w:type="continuationSeparator" w:id="0">
    <w:p w:rsidR="00833C0D" w:rsidRDefault="0083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0D" w:rsidRDefault="00833C0D">
      <w:r>
        <w:separator/>
      </w:r>
    </w:p>
  </w:footnote>
  <w:footnote w:type="continuationSeparator" w:id="0">
    <w:p w:rsidR="00833C0D" w:rsidRDefault="0083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20"/>
    <w:rsid w:val="00025F88"/>
    <w:rsid w:val="00031FD1"/>
    <w:rsid w:val="0004026D"/>
    <w:rsid w:val="0004352C"/>
    <w:rsid w:val="00064595"/>
    <w:rsid w:val="00066153"/>
    <w:rsid w:val="00073FED"/>
    <w:rsid w:val="00097994"/>
    <w:rsid w:val="000A34DB"/>
    <w:rsid w:val="000A37CC"/>
    <w:rsid w:val="000C2D90"/>
    <w:rsid w:val="000E0827"/>
    <w:rsid w:val="000E6A48"/>
    <w:rsid w:val="00121554"/>
    <w:rsid w:val="00143108"/>
    <w:rsid w:val="001574CA"/>
    <w:rsid w:val="0016763C"/>
    <w:rsid w:val="00172397"/>
    <w:rsid w:val="001A0551"/>
    <w:rsid w:val="001A5F1F"/>
    <w:rsid w:val="001A6B80"/>
    <w:rsid w:val="001B2E61"/>
    <w:rsid w:val="001B3D21"/>
    <w:rsid w:val="001B7C2E"/>
    <w:rsid w:val="001C2FF2"/>
    <w:rsid w:val="001E186C"/>
    <w:rsid w:val="00246A3E"/>
    <w:rsid w:val="00257ADF"/>
    <w:rsid w:val="00273BAB"/>
    <w:rsid w:val="0027721F"/>
    <w:rsid w:val="002912B3"/>
    <w:rsid w:val="002A0C1C"/>
    <w:rsid w:val="002B75F7"/>
    <w:rsid w:val="002D2413"/>
    <w:rsid w:val="002E6DE2"/>
    <w:rsid w:val="002F75C7"/>
    <w:rsid w:val="00303A7B"/>
    <w:rsid w:val="00311DAC"/>
    <w:rsid w:val="003120D3"/>
    <w:rsid w:val="00322E13"/>
    <w:rsid w:val="003529F1"/>
    <w:rsid w:val="0036013B"/>
    <w:rsid w:val="0037609F"/>
    <w:rsid w:val="0039470C"/>
    <w:rsid w:val="003C4E63"/>
    <w:rsid w:val="003C5099"/>
    <w:rsid w:val="003F202F"/>
    <w:rsid w:val="00423B32"/>
    <w:rsid w:val="004465E5"/>
    <w:rsid w:val="00461035"/>
    <w:rsid w:val="0047083E"/>
    <w:rsid w:val="004729D0"/>
    <w:rsid w:val="00477338"/>
    <w:rsid w:val="00482A25"/>
    <w:rsid w:val="00487624"/>
    <w:rsid w:val="004B3BB9"/>
    <w:rsid w:val="004D2C31"/>
    <w:rsid w:val="004D6758"/>
    <w:rsid w:val="004E4668"/>
    <w:rsid w:val="004F420C"/>
    <w:rsid w:val="004F6BB4"/>
    <w:rsid w:val="00501BCD"/>
    <w:rsid w:val="00523743"/>
    <w:rsid w:val="005250F9"/>
    <w:rsid w:val="00547367"/>
    <w:rsid w:val="00547531"/>
    <w:rsid w:val="00575915"/>
    <w:rsid w:val="005840C7"/>
    <w:rsid w:val="005955BE"/>
    <w:rsid w:val="005B06F8"/>
    <w:rsid w:val="005B6999"/>
    <w:rsid w:val="005D0202"/>
    <w:rsid w:val="006319BE"/>
    <w:rsid w:val="006366BD"/>
    <w:rsid w:val="00645E6A"/>
    <w:rsid w:val="006725AC"/>
    <w:rsid w:val="006922CB"/>
    <w:rsid w:val="006A4B5A"/>
    <w:rsid w:val="006E7587"/>
    <w:rsid w:val="006F1C3E"/>
    <w:rsid w:val="006F2B94"/>
    <w:rsid w:val="00711B6C"/>
    <w:rsid w:val="00711EA3"/>
    <w:rsid w:val="00715A69"/>
    <w:rsid w:val="00736323"/>
    <w:rsid w:val="007729D1"/>
    <w:rsid w:val="007A4FA0"/>
    <w:rsid w:val="007B3173"/>
    <w:rsid w:val="007B7708"/>
    <w:rsid w:val="007E29A1"/>
    <w:rsid w:val="007F48E8"/>
    <w:rsid w:val="007F5860"/>
    <w:rsid w:val="00817575"/>
    <w:rsid w:val="00821F89"/>
    <w:rsid w:val="00831198"/>
    <w:rsid w:val="00833C0D"/>
    <w:rsid w:val="00855350"/>
    <w:rsid w:val="00860856"/>
    <w:rsid w:val="00864296"/>
    <w:rsid w:val="008741B6"/>
    <w:rsid w:val="008936EC"/>
    <w:rsid w:val="008A6CF6"/>
    <w:rsid w:val="008B1544"/>
    <w:rsid w:val="008C3913"/>
    <w:rsid w:val="008C4F8A"/>
    <w:rsid w:val="009002F7"/>
    <w:rsid w:val="00940447"/>
    <w:rsid w:val="00960B17"/>
    <w:rsid w:val="0097285E"/>
    <w:rsid w:val="009856F5"/>
    <w:rsid w:val="009912B3"/>
    <w:rsid w:val="00994E30"/>
    <w:rsid w:val="009B01F1"/>
    <w:rsid w:val="009B5489"/>
    <w:rsid w:val="009C011A"/>
    <w:rsid w:val="009E31B9"/>
    <w:rsid w:val="00A07D94"/>
    <w:rsid w:val="00A168C6"/>
    <w:rsid w:val="00A16F73"/>
    <w:rsid w:val="00A442D4"/>
    <w:rsid w:val="00A701BA"/>
    <w:rsid w:val="00A709B0"/>
    <w:rsid w:val="00A779D5"/>
    <w:rsid w:val="00A8406C"/>
    <w:rsid w:val="00A9045F"/>
    <w:rsid w:val="00A9790D"/>
    <w:rsid w:val="00AA3AAB"/>
    <w:rsid w:val="00AA44F4"/>
    <w:rsid w:val="00AD663B"/>
    <w:rsid w:val="00AE0B25"/>
    <w:rsid w:val="00AE6BC1"/>
    <w:rsid w:val="00AF785C"/>
    <w:rsid w:val="00B01DB0"/>
    <w:rsid w:val="00B259D0"/>
    <w:rsid w:val="00B434DB"/>
    <w:rsid w:val="00B44B58"/>
    <w:rsid w:val="00B560F6"/>
    <w:rsid w:val="00B64B0F"/>
    <w:rsid w:val="00B6532D"/>
    <w:rsid w:val="00B921B5"/>
    <w:rsid w:val="00BA3968"/>
    <w:rsid w:val="00BB66FC"/>
    <w:rsid w:val="00BF2020"/>
    <w:rsid w:val="00C07B56"/>
    <w:rsid w:val="00C15525"/>
    <w:rsid w:val="00C17F88"/>
    <w:rsid w:val="00C337FC"/>
    <w:rsid w:val="00C54185"/>
    <w:rsid w:val="00C724E1"/>
    <w:rsid w:val="00C86964"/>
    <w:rsid w:val="00C9691D"/>
    <w:rsid w:val="00CB0ED5"/>
    <w:rsid w:val="00CE553C"/>
    <w:rsid w:val="00CF5D47"/>
    <w:rsid w:val="00D2409E"/>
    <w:rsid w:val="00D27FA0"/>
    <w:rsid w:val="00D43180"/>
    <w:rsid w:val="00D572ED"/>
    <w:rsid w:val="00D6447C"/>
    <w:rsid w:val="00D70AAB"/>
    <w:rsid w:val="00D757C1"/>
    <w:rsid w:val="00D92355"/>
    <w:rsid w:val="00D96177"/>
    <w:rsid w:val="00DA5C01"/>
    <w:rsid w:val="00DB201D"/>
    <w:rsid w:val="00DC1337"/>
    <w:rsid w:val="00DD5D88"/>
    <w:rsid w:val="00DF3619"/>
    <w:rsid w:val="00DF6D35"/>
    <w:rsid w:val="00E02CE8"/>
    <w:rsid w:val="00E03AFF"/>
    <w:rsid w:val="00E166A8"/>
    <w:rsid w:val="00E33F09"/>
    <w:rsid w:val="00E42A31"/>
    <w:rsid w:val="00E46DC3"/>
    <w:rsid w:val="00E646D6"/>
    <w:rsid w:val="00E850B9"/>
    <w:rsid w:val="00EA0126"/>
    <w:rsid w:val="00EA128B"/>
    <w:rsid w:val="00EA4F4A"/>
    <w:rsid w:val="00EA7849"/>
    <w:rsid w:val="00EB1238"/>
    <w:rsid w:val="00EB63DA"/>
    <w:rsid w:val="00EF1C1C"/>
    <w:rsid w:val="00F00C51"/>
    <w:rsid w:val="00F22F1F"/>
    <w:rsid w:val="00F31ED4"/>
    <w:rsid w:val="00F43660"/>
    <w:rsid w:val="00F44B3E"/>
    <w:rsid w:val="00F54185"/>
    <w:rsid w:val="00F64057"/>
    <w:rsid w:val="00F651B6"/>
    <w:rsid w:val="00F712CA"/>
    <w:rsid w:val="00F84112"/>
    <w:rsid w:val="00FB1108"/>
    <w:rsid w:val="00FB2EB8"/>
    <w:rsid w:val="00FC0361"/>
    <w:rsid w:val="00FD274E"/>
    <w:rsid w:val="00FD6698"/>
    <w:rsid w:val="00FD7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7C35DDE135CAE10443EF44E4641A9293B09CD9A20C0AC509A62EA5FgAS7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zina\&#1052;&#1086;&#1080;%20&#1076;&#1086;&#1082;&#1091;&#1084;&#1077;&#1085;&#1090;&#1099;\&#1096;&#1072;&#1073;&#1083;&#1086;&#1085;&#1099;%20&#1085;&#1086;&#1074;&#1099;&#1077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689A-D609-47F6-840D-36ED594E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96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feu21-04</dc:creator>
  <cp:lastModifiedBy>user</cp:lastModifiedBy>
  <cp:revision>12</cp:revision>
  <cp:lastPrinted>2017-06-05T08:58:00Z</cp:lastPrinted>
  <dcterms:created xsi:type="dcterms:W3CDTF">2017-06-01T04:25:00Z</dcterms:created>
  <dcterms:modified xsi:type="dcterms:W3CDTF">2017-06-23T10:03:00Z</dcterms:modified>
</cp:coreProperties>
</file>